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E3C2" w14:textId="32147182" w:rsidR="002F37FA" w:rsidRPr="00080C42" w:rsidRDefault="007245AB" w:rsidP="002F37FA">
      <w:pPr>
        <w:pBdr>
          <w:top w:val="thinThickSmallGap" w:sz="24" w:space="1" w:color="auto"/>
        </w:pBdr>
        <w:tabs>
          <w:tab w:val="left" w:pos="8640"/>
        </w:tabs>
        <w:jc w:val="center"/>
        <w:rPr>
          <w:rFonts w:ascii="MS Reference Sans Serif" w:hAnsi="MS Reference Sans Serif"/>
          <w:b/>
          <w:sz w:val="40"/>
          <w:szCs w:val="40"/>
        </w:rPr>
      </w:pPr>
      <w:r>
        <w:rPr>
          <w:rFonts w:ascii="MS Reference Sans Serif" w:hAnsi="MS Reference Sans Serif"/>
          <w:b/>
          <w:sz w:val="40"/>
          <w:szCs w:val="40"/>
        </w:rPr>
        <w:t xml:space="preserve"> </w:t>
      </w:r>
      <w:r w:rsidR="008301AF" w:rsidRPr="00080C42">
        <w:rPr>
          <w:rFonts w:ascii="MS Reference Sans Serif" w:hAnsi="MS Reference Sans Serif"/>
          <w:b/>
          <w:sz w:val="40"/>
          <w:szCs w:val="40"/>
        </w:rPr>
        <w:t xml:space="preserve">GRANT </w:t>
      </w:r>
      <w:r w:rsidR="000D5F74" w:rsidRPr="00080C42">
        <w:rPr>
          <w:rFonts w:ascii="MS Reference Sans Serif" w:hAnsi="MS Reference Sans Serif"/>
          <w:b/>
          <w:sz w:val="40"/>
          <w:szCs w:val="40"/>
        </w:rPr>
        <w:t>APPLICATION</w:t>
      </w:r>
      <w:r w:rsidR="002F37FA" w:rsidRPr="00080C42">
        <w:rPr>
          <w:rFonts w:ascii="MS Reference Sans Serif" w:hAnsi="MS Reference Sans Serif"/>
          <w:b/>
          <w:sz w:val="40"/>
          <w:szCs w:val="40"/>
        </w:rPr>
        <w:t xml:space="preserve"> FOR</w:t>
      </w:r>
    </w:p>
    <w:p w14:paraId="5C7396B7" w14:textId="77777777" w:rsidR="002F37FA" w:rsidRPr="00080C42" w:rsidRDefault="000D5F74" w:rsidP="002F37FA">
      <w:pP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STATEWIDE COORDINATION AND TECHNICAL ASSISTANCE</w:t>
      </w:r>
    </w:p>
    <w:p w14:paraId="5969D374" w14:textId="1B51A51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 xml:space="preserve">FOR FISCAL YEAR </w:t>
      </w:r>
      <w:r w:rsidR="007777F8">
        <w:rPr>
          <w:rFonts w:ascii="MS Reference Sans Serif" w:hAnsi="MS Reference Sans Serif"/>
          <w:b/>
          <w:sz w:val="40"/>
          <w:szCs w:val="40"/>
        </w:rPr>
        <w:t>2024</w:t>
      </w:r>
    </w:p>
    <w:p w14:paraId="4BE1F556" w14:textId="7777777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p>
    <w:p w14:paraId="368DC92C" w14:textId="77777777" w:rsidR="002F37FA" w:rsidRPr="00080C42" w:rsidRDefault="002F37FA" w:rsidP="002F37FA">
      <w:pPr>
        <w:tabs>
          <w:tab w:val="left" w:pos="8640"/>
        </w:tabs>
        <w:rPr>
          <w:rFonts w:ascii="MS Reference Sans Serif" w:hAnsi="MS Reference Sans Serif"/>
          <w:b/>
          <w:sz w:val="24"/>
          <w:szCs w:val="24"/>
        </w:rPr>
      </w:pPr>
    </w:p>
    <w:p w14:paraId="786B6A28" w14:textId="77777777" w:rsidR="002F37FA" w:rsidRPr="00080C42" w:rsidRDefault="002F37FA" w:rsidP="002F37FA">
      <w:pPr>
        <w:tabs>
          <w:tab w:val="left" w:pos="8640"/>
        </w:tabs>
        <w:rPr>
          <w:rFonts w:ascii="MS Reference Sans Serif" w:hAnsi="MS Reference Sans Serif"/>
          <w:b/>
          <w:sz w:val="24"/>
          <w:szCs w:val="24"/>
        </w:rPr>
      </w:pPr>
    </w:p>
    <w:p w14:paraId="4BD4842E" w14:textId="3BD77B4A" w:rsidR="002F37FA" w:rsidRPr="00080C42" w:rsidRDefault="002F37FA" w:rsidP="002F37FA">
      <w:pPr>
        <w:tabs>
          <w:tab w:val="left" w:pos="8640"/>
        </w:tabs>
        <w:rPr>
          <w:rFonts w:ascii="MS Reference Sans Serif" w:hAnsi="MS Reference Sans Serif"/>
          <w:b/>
          <w:sz w:val="24"/>
          <w:szCs w:val="24"/>
        </w:rPr>
      </w:pPr>
    </w:p>
    <w:p w14:paraId="32DFB819" w14:textId="4222A8D9" w:rsidR="000D5F74" w:rsidRPr="00080C42" w:rsidRDefault="000D5F74" w:rsidP="002F37FA">
      <w:pPr>
        <w:tabs>
          <w:tab w:val="left" w:pos="8640"/>
        </w:tabs>
        <w:rPr>
          <w:rFonts w:ascii="MS Reference Sans Serif" w:hAnsi="MS Reference Sans Serif"/>
          <w:b/>
          <w:sz w:val="24"/>
          <w:szCs w:val="24"/>
        </w:rPr>
      </w:pPr>
    </w:p>
    <w:p w14:paraId="4BA65353" w14:textId="692BC213" w:rsidR="000D5F74" w:rsidRPr="00080C42" w:rsidRDefault="00EC0E5E" w:rsidP="002F37FA">
      <w:pPr>
        <w:tabs>
          <w:tab w:val="left" w:pos="8640"/>
        </w:tabs>
        <w:rPr>
          <w:rFonts w:ascii="MS Reference Sans Serif" w:hAnsi="MS Reference Sans Serif"/>
          <w:b/>
          <w:sz w:val="24"/>
          <w:szCs w:val="24"/>
        </w:rPr>
      </w:pPr>
      <w:r>
        <w:rPr>
          <w:rFonts w:ascii="MS Reference Sans Serif" w:hAnsi="MS Reference Sans Serif"/>
          <w:noProof/>
          <w:sz w:val="28"/>
          <w:szCs w:val="28"/>
        </w:rPr>
        <w:drawing>
          <wp:anchor distT="0" distB="0" distL="114300" distR="114300" simplePos="0" relativeHeight="251696640" behindDoc="1" locked="0" layoutInCell="1" allowOverlap="1" wp14:anchorId="5435DEFB" wp14:editId="4EC14EC2">
            <wp:simplePos x="0" y="0"/>
            <wp:positionH relativeFrom="margin">
              <wp:align>center</wp:align>
            </wp:positionH>
            <wp:positionV relativeFrom="paragraph">
              <wp:posOffset>5080</wp:posOffset>
            </wp:positionV>
            <wp:extent cx="2596896" cy="1563624"/>
            <wp:effectExtent l="0" t="0" r="0" b="0"/>
            <wp:wrapTight wrapText="bothSides">
              <wp:wrapPolygon edited="0">
                <wp:start x="0" y="0"/>
                <wp:lineTo x="0" y="21319"/>
                <wp:lineTo x="21394" y="2131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OT%20MTA%20Logo%20CMYK%20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1563624"/>
                    </a:xfrm>
                    <a:prstGeom prst="rect">
                      <a:avLst/>
                    </a:prstGeom>
                  </pic:spPr>
                </pic:pic>
              </a:graphicData>
            </a:graphic>
            <wp14:sizeRelH relativeFrom="page">
              <wp14:pctWidth>0</wp14:pctWidth>
            </wp14:sizeRelH>
            <wp14:sizeRelV relativeFrom="page">
              <wp14:pctHeight>0</wp14:pctHeight>
            </wp14:sizeRelV>
          </wp:anchor>
        </w:drawing>
      </w:r>
    </w:p>
    <w:p w14:paraId="46D7727D" w14:textId="29D5CDC5" w:rsidR="000D5F74" w:rsidRPr="00080C42" w:rsidRDefault="000D5F74" w:rsidP="002F37FA">
      <w:pPr>
        <w:tabs>
          <w:tab w:val="left" w:pos="8640"/>
        </w:tabs>
        <w:rPr>
          <w:rFonts w:ascii="MS Reference Sans Serif" w:hAnsi="MS Reference Sans Serif"/>
          <w:b/>
          <w:sz w:val="24"/>
          <w:szCs w:val="24"/>
        </w:rPr>
      </w:pPr>
    </w:p>
    <w:p w14:paraId="52500F5C" w14:textId="5808EAFD" w:rsidR="000D5F74" w:rsidRPr="00080C42" w:rsidRDefault="000D5F74" w:rsidP="002F37FA">
      <w:pPr>
        <w:tabs>
          <w:tab w:val="left" w:pos="8640"/>
        </w:tabs>
        <w:rPr>
          <w:rFonts w:ascii="MS Reference Sans Serif" w:hAnsi="MS Reference Sans Serif"/>
          <w:b/>
          <w:sz w:val="24"/>
          <w:szCs w:val="24"/>
        </w:rPr>
      </w:pPr>
    </w:p>
    <w:p w14:paraId="646A101D" w14:textId="77777777" w:rsidR="000D5F74" w:rsidRPr="00080C42" w:rsidRDefault="000D5F74" w:rsidP="002F37FA">
      <w:pPr>
        <w:tabs>
          <w:tab w:val="left" w:pos="8640"/>
        </w:tabs>
        <w:rPr>
          <w:rFonts w:ascii="MS Reference Sans Serif" w:hAnsi="MS Reference Sans Serif"/>
          <w:b/>
          <w:sz w:val="24"/>
          <w:szCs w:val="24"/>
        </w:rPr>
      </w:pPr>
    </w:p>
    <w:p w14:paraId="346F1820" w14:textId="77777777" w:rsidR="000D5F74" w:rsidRPr="00080C42" w:rsidRDefault="000D5F74" w:rsidP="002F37FA">
      <w:pPr>
        <w:tabs>
          <w:tab w:val="left" w:pos="8640"/>
        </w:tabs>
        <w:rPr>
          <w:rFonts w:ascii="MS Reference Sans Serif" w:hAnsi="MS Reference Sans Serif"/>
          <w:b/>
          <w:sz w:val="24"/>
          <w:szCs w:val="24"/>
        </w:rPr>
      </w:pPr>
    </w:p>
    <w:p w14:paraId="24FD4A36" w14:textId="77777777" w:rsidR="000D5F74" w:rsidRPr="00080C42" w:rsidRDefault="000D5F74" w:rsidP="002F37FA">
      <w:pPr>
        <w:tabs>
          <w:tab w:val="left" w:pos="8640"/>
        </w:tabs>
        <w:rPr>
          <w:rFonts w:ascii="MS Reference Sans Serif" w:hAnsi="MS Reference Sans Serif"/>
          <w:b/>
          <w:sz w:val="24"/>
          <w:szCs w:val="24"/>
        </w:rPr>
      </w:pPr>
    </w:p>
    <w:p w14:paraId="2414B124" w14:textId="77777777" w:rsidR="000D5F74" w:rsidRPr="00080C42" w:rsidRDefault="000D5F74" w:rsidP="002F37FA">
      <w:pPr>
        <w:tabs>
          <w:tab w:val="left" w:pos="8640"/>
        </w:tabs>
        <w:rPr>
          <w:rFonts w:ascii="MS Reference Sans Serif" w:hAnsi="MS Reference Sans Serif"/>
          <w:b/>
          <w:sz w:val="24"/>
          <w:szCs w:val="24"/>
        </w:rPr>
      </w:pPr>
    </w:p>
    <w:p w14:paraId="48DC7C68" w14:textId="77777777" w:rsidR="000D5F74" w:rsidRPr="00080C42" w:rsidRDefault="000D5F74" w:rsidP="002F37FA">
      <w:pPr>
        <w:tabs>
          <w:tab w:val="left" w:pos="8640"/>
        </w:tabs>
        <w:rPr>
          <w:rFonts w:ascii="MS Reference Sans Serif" w:hAnsi="MS Reference Sans Serif"/>
          <w:b/>
          <w:sz w:val="24"/>
          <w:szCs w:val="24"/>
        </w:rPr>
      </w:pPr>
    </w:p>
    <w:p w14:paraId="4D9D82D0" w14:textId="77777777" w:rsidR="000D5F74" w:rsidRPr="00080C42" w:rsidRDefault="000D5F74" w:rsidP="002F37FA">
      <w:pPr>
        <w:tabs>
          <w:tab w:val="left" w:pos="8640"/>
        </w:tabs>
        <w:rPr>
          <w:rFonts w:ascii="MS Reference Sans Serif" w:hAnsi="MS Reference Sans Serif"/>
          <w:b/>
          <w:sz w:val="24"/>
          <w:szCs w:val="24"/>
        </w:rPr>
      </w:pPr>
    </w:p>
    <w:p w14:paraId="4BC18753" w14:textId="77777777" w:rsidR="00EC0E5E" w:rsidRDefault="00EC0E5E" w:rsidP="002F37FA">
      <w:pPr>
        <w:tabs>
          <w:tab w:val="left" w:pos="8640"/>
        </w:tabs>
        <w:jc w:val="center"/>
        <w:rPr>
          <w:rFonts w:ascii="MS Reference Sans Serif" w:hAnsi="MS Reference Sans Serif"/>
          <w:b/>
          <w:szCs w:val="22"/>
        </w:rPr>
      </w:pPr>
    </w:p>
    <w:p w14:paraId="5283BA78" w14:textId="77777777" w:rsidR="00EC0E5E" w:rsidRDefault="00EC0E5E" w:rsidP="002F37FA">
      <w:pPr>
        <w:tabs>
          <w:tab w:val="left" w:pos="8640"/>
        </w:tabs>
        <w:jc w:val="center"/>
        <w:rPr>
          <w:rFonts w:ascii="MS Reference Sans Serif" w:hAnsi="MS Reference Sans Serif"/>
          <w:b/>
          <w:szCs w:val="22"/>
        </w:rPr>
      </w:pPr>
    </w:p>
    <w:p w14:paraId="21565714" w14:textId="77777777" w:rsidR="00EC0E5E" w:rsidRDefault="00EC0E5E" w:rsidP="002F37FA">
      <w:pPr>
        <w:tabs>
          <w:tab w:val="left" w:pos="8640"/>
        </w:tabs>
        <w:jc w:val="center"/>
        <w:rPr>
          <w:rFonts w:ascii="MS Reference Sans Serif" w:hAnsi="MS Reference Sans Serif"/>
          <w:b/>
          <w:szCs w:val="22"/>
        </w:rPr>
      </w:pPr>
    </w:p>
    <w:p w14:paraId="4C07CA84" w14:textId="77777777" w:rsidR="00EC0E5E" w:rsidRDefault="00EC0E5E" w:rsidP="002F37FA">
      <w:pPr>
        <w:tabs>
          <w:tab w:val="left" w:pos="8640"/>
        </w:tabs>
        <w:jc w:val="center"/>
        <w:rPr>
          <w:rFonts w:ascii="MS Reference Sans Serif" w:hAnsi="MS Reference Sans Serif"/>
          <w:b/>
          <w:szCs w:val="22"/>
        </w:rPr>
      </w:pPr>
    </w:p>
    <w:p w14:paraId="2EB04805" w14:textId="0512213F" w:rsidR="002F37FA" w:rsidRPr="00080C42" w:rsidRDefault="008033FB" w:rsidP="002F37FA">
      <w:pPr>
        <w:tabs>
          <w:tab w:val="left" w:pos="8640"/>
        </w:tabs>
        <w:jc w:val="center"/>
        <w:rPr>
          <w:rFonts w:ascii="MS Reference Sans Serif" w:hAnsi="MS Reference Sans Serif"/>
          <w:b/>
          <w:szCs w:val="22"/>
        </w:rPr>
      </w:pPr>
      <w:r w:rsidRPr="00DE1531">
        <w:rPr>
          <w:rFonts w:ascii="MS Reference Sans Serif" w:hAnsi="MS Reference Sans Serif"/>
          <w:b/>
          <w:szCs w:val="22"/>
        </w:rPr>
        <w:t xml:space="preserve">Issued </w:t>
      </w:r>
      <w:r w:rsidR="00B3342C" w:rsidRPr="00DE1531">
        <w:rPr>
          <w:rFonts w:ascii="MS Reference Sans Serif" w:hAnsi="MS Reference Sans Serif"/>
          <w:b/>
          <w:szCs w:val="22"/>
        </w:rPr>
        <w:t xml:space="preserve">January </w:t>
      </w:r>
      <w:r w:rsidR="00DE1531">
        <w:rPr>
          <w:rFonts w:ascii="MS Reference Sans Serif" w:hAnsi="MS Reference Sans Serif"/>
          <w:b/>
          <w:szCs w:val="22"/>
        </w:rPr>
        <w:t>17, 2023</w:t>
      </w:r>
    </w:p>
    <w:p w14:paraId="3BC7B538" w14:textId="77777777" w:rsidR="002F37FA" w:rsidRPr="00080C42" w:rsidRDefault="002F37FA" w:rsidP="002F37FA">
      <w:pPr>
        <w:tabs>
          <w:tab w:val="left" w:pos="8640"/>
        </w:tabs>
        <w:jc w:val="center"/>
        <w:rPr>
          <w:rFonts w:ascii="MS Reference Sans Serif" w:hAnsi="MS Reference Sans Serif"/>
          <w:b/>
          <w:sz w:val="24"/>
          <w:szCs w:val="24"/>
        </w:rPr>
      </w:pPr>
    </w:p>
    <w:p w14:paraId="777FF12B" w14:textId="452482C4" w:rsidR="002F37FA" w:rsidRPr="00080C42" w:rsidRDefault="002F37FA" w:rsidP="002F37FA">
      <w:pPr>
        <w:tabs>
          <w:tab w:val="left" w:pos="8640"/>
        </w:tabs>
        <w:rPr>
          <w:rFonts w:ascii="MS Reference Sans Serif" w:hAnsi="MS Reference Sans Serif"/>
          <w:b/>
          <w:sz w:val="24"/>
          <w:szCs w:val="24"/>
        </w:rPr>
      </w:pPr>
      <w:bookmarkStart w:id="0" w:name="_GoBack"/>
      <w:bookmarkEnd w:id="0"/>
    </w:p>
    <w:p w14:paraId="0253F7EF" w14:textId="77777777" w:rsidR="002F37FA" w:rsidRPr="00080C42" w:rsidRDefault="002F37FA" w:rsidP="002F37FA">
      <w:pPr>
        <w:tabs>
          <w:tab w:val="left" w:pos="8640"/>
        </w:tabs>
        <w:rPr>
          <w:rFonts w:ascii="MS Reference Sans Serif" w:hAnsi="MS Reference Sans Serif"/>
          <w:b/>
          <w:sz w:val="24"/>
          <w:szCs w:val="24"/>
        </w:rPr>
      </w:pPr>
    </w:p>
    <w:p w14:paraId="4A72DF9D" w14:textId="41010C18" w:rsidR="002F6BA2" w:rsidRPr="00080C42" w:rsidRDefault="002F6BA2">
      <w:pPr>
        <w:rPr>
          <w:rFonts w:ascii="MS Reference Sans Serif" w:hAnsi="MS Reference Sans Serif"/>
          <w:sz w:val="28"/>
          <w:szCs w:val="28"/>
        </w:rPr>
      </w:pPr>
    </w:p>
    <w:p w14:paraId="33F975EF" w14:textId="0BF4E3E4" w:rsidR="002F6BA2" w:rsidRPr="00080C42" w:rsidRDefault="002F6BA2">
      <w:pPr>
        <w:rPr>
          <w:rFonts w:ascii="MS Reference Sans Serif" w:hAnsi="MS Reference Sans Serif"/>
          <w:sz w:val="28"/>
          <w:szCs w:val="28"/>
        </w:rPr>
      </w:pPr>
    </w:p>
    <w:p w14:paraId="042E1AE2" w14:textId="24B96BA0" w:rsidR="000E4796" w:rsidRDefault="0090390F">
      <w:pPr>
        <w:rPr>
          <w:rFonts w:ascii="MS Reference Sans Serif" w:hAnsi="MS Reference Sans Serif"/>
          <w:sz w:val="28"/>
          <w:szCs w:val="28"/>
        </w:rPr>
      </w:pPr>
      <w:r w:rsidRPr="00080C42">
        <w:rPr>
          <w:rFonts w:ascii="MS Reference Sans Serif" w:hAnsi="MS Reference Sans Serif"/>
          <w:b/>
          <w:noProof/>
          <w:sz w:val="24"/>
          <w:szCs w:val="24"/>
        </w:rPr>
        <mc:AlternateContent>
          <mc:Choice Requires="wps">
            <w:drawing>
              <wp:anchor distT="0" distB="0" distL="114300" distR="114300" simplePos="0" relativeHeight="251657728" behindDoc="0" locked="0" layoutInCell="0" allowOverlap="1" wp14:anchorId="303B2EFE" wp14:editId="6D4FB1A1">
                <wp:simplePos x="0" y="0"/>
                <wp:positionH relativeFrom="column">
                  <wp:posOffset>115261</wp:posOffset>
                </wp:positionH>
                <wp:positionV relativeFrom="paragraph">
                  <wp:posOffset>238712</wp:posOffset>
                </wp:positionV>
                <wp:extent cx="5880100" cy="1483018"/>
                <wp:effectExtent l="0" t="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83018"/>
                        </a:xfrm>
                        <a:prstGeom prst="rect">
                          <a:avLst/>
                        </a:prstGeom>
                        <a:solidFill>
                          <a:srgbClr val="C0C0C0">
                            <a:alpha val="21001"/>
                          </a:srgbClr>
                        </a:solidFill>
                        <a:ln w="9525">
                          <a:solidFill>
                            <a:srgbClr val="000000"/>
                          </a:solidFill>
                          <a:miter lim="800000"/>
                          <a:headEnd/>
                          <a:tailEnd/>
                        </a:ln>
                      </wps:spPr>
                      <wps:txbx>
                        <w:txbxContent>
                          <w:p w14:paraId="4FDD8089" w14:textId="4CE5CDA3" w:rsidR="00663B01" w:rsidRDefault="00663B01"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DE1531">
                              <w:rPr>
                                <w:b/>
                                <w:sz w:val="28"/>
                              </w:rPr>
                              <w:t>ONE ELECTRONIC COPY</w:t>
                            </w:r>
                            <w:r w:rsidRPr="00DE1531">
                              <w:rPr>
                                <w:sz w:val="28"/>
                              </w:rPr>
                              <w:t xml:space="preserve"> must be received by the Office of Local Transit Support by</w:t>
                            </w:r>
                            <w:r w:rsidRPr="00DE1531">
                              <w:rPr>
                                <w:b/>
                                <w:sz w:val="28"/>
                                <w:u w:val="single"/>
                              </w:rPr>
                              <w:t xml:space="preserve"> April </w:t>
                            </w:r>
                            <w:r w:rsidR="00DE1531" w:rsidRPr="00DE1531">
                              <w:rPr>
                                <w:b/>
                                <w:sz w:val="28"/>
                                <w:u w:val="single"/>
                              </w:rPr>
                              <w:t>21, 2023</w:t>
                            </w:r>
                            <w:r w:rsidRPr="00DE1531">
                              <w:rPr>
                                <w:b/>
                                <w:sz w:val="28"/>
                                <w:u w:val="single"/>
                              </w:rPr>
                              <w:t xml:space="preserve"> at 3:00 pm</w:t>
                            </w:r>
                            <w:r w:rsidRPr="00DE1531">
                              <w:rPr>
                                <w:b/>
                                <w:sz w:val="28"/>
                              </w:rPr>
                              <w:t xml:space="preserve">.  </w:t>
                            </w:r>
                            <w:r w:rsidRPr="00DE1531">
                              <w:rPr>
                                <w:sz w:val="28"/>
                              </w:rPr>
                              <w:t xml:space="preserve">If applications are not received by this deadline, the Maryland Department of </w:t>
                            </w:r>
                            <w:proofErr w:type="gramStart"/>
                            <w:r w:rsidRPr="00DE1531">
                              <w:rPr>
                                <w:sz w:val="28"/>
                              </w:rPr>
                              <w:t>Transportation  Maryland</w:t>
                            </w:r>
                            <w:proofErr w:type="gramEnd"/>
                            <w:r w:rsidR="00531AC2" w:rsidRPr="00DE1531">
                              <w:rPr>
                                <w:sz w:val="28"/>
                              </w:rPr>
                              <w:t xml:space="preserve"> </w:t>
                            </w:r>
                            <w:r w:rsidRPr="00DE1531">
                              <w:rPr>
                                <w:sz w:val="28"/>
                              </w:rPr>
                              <w:t>Transit Administration (</w:t>
                            </w:r>
                            <w:r w:rsidR="000352BE" w:rsidRPr="00DE1531">
                              <w:rPr>
                                <w:sz w:val="28"/>
                              </w:rPr>
                              <w:t>MDOT MTA</w:t>
                            </w:r>
                            <w:r w:rsidRPr="00DE1531">
                              <w:rPr>
                                <w:sz w:val="28"/>
                              </w:rPr>
                              <w:t xml:space="preserve">) </w:t>
                            </w:r>
                            <w:r w:rsidR="006063EC" w:rsidRPr="00DE1531">
                              <w:rPr>
                                <w:sz w:val="28"/>
                              </w:rPr>
                              <w:t>reserves the right to not accept your application.</w:t>
                            </w:r>
                          </w:p>
                          <w:p w14:paraId="7F98EF64" w14:textId="77777777" w:rsidR="00663B01" w:rsidRDefault="00663B01" w:rsidP="002F37FA">
                            <w:pPr>
                              <w:tabs>
                                <w:tab w:val="left"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2EFE" id="_x0000_t202" coordsize="21600,21600" o:spt="202" path="m,l,21600r21600,l21600,xe">
                <v:stroke joinstyle="miter"/>
                <v:path gradientshapeok="t" o:connecttype="rect"/>
              </v:shapetype>
              <v:shape id="Text Box 2" o:spid="_x0000_s1026" type="#_x0000_t202" style="position:absolute;margin-left:9.1pt;margin-top:18.8pt;width:463pt;height:1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" o:allowincell="f" fillcolor="silver">
                <v:fill opacity="13878f"/>
                <v:textbox>
                  <w:txbxContent>
                    <w:p w14:paraId="4FDD8089" w14:textId="4CE5CDA3" w:rsidR="00663B01" w:rsidRDefault="00663B01"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DE1531">
                        <w:rPr>
                          <w:b/>
                          <w:sz w:val="28"/>
                        </w:rPr>
                        <w:t>ONE ELECTRONIC COPY</w:t>
                      </w:r>
                      <w:r w:rsidRPr="00DE1531">
                        <w:rPr>
                          <w:sz w:val="28"/>
                        </w:rPr>
                        <w:t xml:space="preserve"> must be received by the Office of Local Transit Support by</w:t>
                      </w:r>
                      <w:r w:rsidRPr="00DE1531">
                        <w:rPr>
                          <w:b/>
                          <w:sz w:val="28"/>
                          <w:u w:val="single"/>
                        </w:rPr>
                        <w:t xml:space="preserve"> April </w:t>
                      </w:r>
                      <w:r w:rsidR="00DE1531" w:rsidRPr="00DE1531">
                        <w:rPr>
                          <w:b/>
                          <w:sz w:val="28"/>
                          <w:u w:val="single"/>
                        </w:rPr>
                        <w:t>21, 2023</w:t>
                      </w:r>
                      <w:r w:rsidRPr="00DE1531">
                        <w:rPr>
                          <w:b/>
                          <w:sz w:val="28"/>
                          <w:u w:val="single"/>
                        </w:rPr>
                        <w:t xml:space="preserve"> at 3:00 pm</w:t>
                      </w:r>
                      <w:r w:rsidRPr="00DE1531">
                        <w:rPr>
                          <w:b/>
                          <w:sz w:val="28"/>
                        </w:rPr>
                        <w:t xml:space="preserve">.  </w:t>
                      </w:r>
                      <w:r w:rsidRPr="00DE1531">
                        <w:rPr>
                          <w:sz w:val="28"/>
                        </w:rPr>
                        <w:t xml:space="preserve">If applications are not received by this deadline, the Maryland Department of </w:t>
                      </w:r>
                      <w:proofErr w:type="gramStart"/>
                      <w:r w:rsidRPr="00DE1531">
                        <w:rPr>
                          <w:sz w:val="28"/>
                        </w:rPr>
                        <w:t>Transportation  Maryland</w:t>
                      </w:r>
                      <w:proofErr w:type="gramEnd"/>
                      <w:r w:rsidR="00531AC2" w:rsidRPr="00DE1531">
                        <w:rPr>
                          <w:sz w:val="28"/>
                        </w:rPr>
                        <w:t xml:space="preserve"> </w:t>
                      </w:r>
                      <w:r w:rsidRPr="00DE1531">
                        <w:rPr>
                          <w:sz w:val="28"/>
                        </w:rPr>
                        <w:t>Transit Administration (</w:t>
                      </w:r>
                      <w:r w:rsidR="000352BE" w:rsidRPr="00DE1531">
                        <w:rPr>
                          <w:sz w:val="28"/>
                        </w:rPr>
                        <w:t>MDOT MTA</w:t>
                      </w:r>
                      <w:r w:rsidRPr="00DE1531">
                        <w:rPr>
                          <w:sz w:val="28"/>
                        </w:rPr>
                        <w:t xml:space="preserve">) </w:t>
                      </w:r>
                      <w:r w:rsidR="006063EC" w:rsidRPr="00DE1531">
                        <w:rPr>
                          <w:sz w:val="28"/>
                        </w:rPr>
                        <w:t>reserves the right to not accept your application.</w:t>
                      </w:r>
                    </w:p>
                    <w:p w14:paraId="7F98EF64" w14:textId="77777777" w:rsidR="00663B01" w:rsidRDefault="00663B01" w:rsidP="002F37FA">
                      <w:pPr>
                        <w:tabs>
                          <w:tab w:val="left" w:pos="8640"/>
                        </w:tabs>
                        <w:rPr>
                          <w:sz w:val="28"/>
                        </w:rPr>
                      </w:pPr>
                    </w:p>
                  </w:txbxContent>
                </v:textbox>
              </v:shape>
            </w:pict>
          </mc:Fallback>
        </mc:AlternateContent>
      </w:r>
      <w:r w:rsidR="000E4796">
        <w:rPr>
          <w:rFonts w:ascii="MS Reference Sans Serif" w:hAnsi="MS Reference Sans Serif"/>
          <w:sz w:val="28"/>
          <w:szCs w:val="28"/>
        </w:rPr>
        <w:br w:type="page"/>
      </w:r>
    </w:p>
    <w:p w14:paraId="5CA0658C" w14:textId="77777777" w:rsidR="00311B64" w:rsidRDefault="00311B64" w:rsidP="00311B64">
      <w:pPr>
        <w:rPr>
          <w:rFonts w:ascii="MS Reference Sans Serif" w:hAnsi="MS Reference Sans Serif"/>
          <w:sz w:val="24"/>
          <w:szCs w:val="24"/>
        </w:rPr>
      </w:pPr>
    </w:p>
    <w:p w14:paraId="1064888D" w14:textId="77777777" w:rsidR="00311B64" w:rsidRDefault="00311B64" w:rsidP="001E4263">
      <w:pPr>
        <w:rPr>
          <w:rFonts w:ascii="MS Reference Sans Serif" w:hAnsi="MS Reference Sans Serif" w:cs="Times New Roman"/>
          <w:b/>
          <w:bCs w:val="0"/>
          <w:sz w:val="24"/>
          <w:szCs w:val="24"/>
        </w:rPr>
      </w:pPr>
    </w:p>
    <w:p w14:paraId="0996B2A6" w14:textId="77777777" w:rsidR="002F6BA2" w:rsidRPr="00080C42" w:rsidRDefault="002F6BA2">
      <w:pPr>
        <w:rPr>
          <w:rFonts w:ascii="MS Reference Sans Serif" w:hAnsi="MS Reference Sans Serif"/>
          <w:sz w:val="28"/>
          <w:szCs w:val="28"/>
        </w:rPr>
      </w:pPr>
    </w:p>
    <w:p w14:paraId="77CA0765" w14:textId="16746898" w:rsidR="00D26968" w:rsidRPr="00080C42" w:rsidRDefault="008D69A9" w:rsidP="00D26968">
      <w:pPr>
        <w:pStyle w:val="Heading2"/>
        <w:numPr>
          <w:ilvl w:val="0"/>
          <w:numId w:val="0"/>
        </w:numPr>
        <w:spacing w:before="0" w:after="0"/>
        <w:jc w:val="center"/>
        <w:rPr>
          <w:rFonts w:ascii="MS Reference Sans Serif" w:hAnsi="MS Reference Sans Serif"/>
          <w:sz w:val="28"/>
          <w:szCs w:val="28"/>
        </w:rPr>
      </w:pPr>
      <w:r>
        <w:rPr>
          <w:rFonts w:ascii="MS Reference Sans Serif" w:hAnsi="MS Reference Sans Serif"/>
          <w:sz w:val="28"/>
          <w:szCs w:val="28"/>
        </w:rPr>
        <w:t xml:space="preserve">FY </w:t>
      </w:r>
      <w:r w:rsidR="007777F8">
        <w:rPr>
          <w:rFonts w:ascii="MS Reference Sans Serif" w:hAnsi="MS Reference Sans Serif"/>
          <w:sz w:val="28"/>
          <w:szCs w:val="28"/>
        </w:rPr>
        <w:t>2024</w:t>
      </w:r>
    </w:p>
    <w:p w14:paraId="1C8AAFD8" w14:textId="77777777" w:rsidR="00D26968" w:rsidRPr="00080C42" w:rsidRDefault="00D26968" w:rsidP="00D26968">
      <w:pPr>
        <w:jc w:val="center"/>
        <w:rPr>
          <w:rFonts w:ascii="MS Reference Sans Serif" w:hAnsi="MS Reference Sans Serif"/>
          <w:b/>
          <w:sz w:val="28"/>
          <w:szCs w:val="28"/>
        </w:rPr>
      </w:pPr>
      <w:r w:rsidRPr="00080C42">
        <w:rPr>
          <w:rFonts w:ascii="MS Reference Sans Serif" w:hAnsi="MS Reference Sans Serif"/>
          <w:b/>
          <w:sz w:val="28"/>
          <w:szCs w:val="28"/>
        </w:rPr>
        <w:t xml:space="preserve">STATEWIDE COORDINATION AND </w:t>
      </w:r>
    </w:p>
    <w:p w14:paraId="0F88B894"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TECHNICAL ASSISTANCE</w:t>
      </w:r>
    </w:p>
    <w:p w14:paraId="0B1DC7B5"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Grant Application</w:t>
      </w:r>
    </w:p>
    <w:p w14:paraId="1083183D" w14:textId="77777777" w:rsidR="00D26968" w:rsidRPr="00080C42" w:rsidRDefault="00D26968" w:rsidP="00D26968">
      <w:pPr>
        <w:jc w:val="center"/>
        <w:rPr>
          <w:rFonts w:ascii="MS Reference Sans Serif" w:hAnsi="MS Reference Sans Serif"/>
          <w:b/>
          <w:sz w:val="24"/>
          <w:szCs w:val="24"/>
        </w:rPr>
      </w:pPr>
    </w:p>
    <w:p w14:paraId="10459974" w14:textId="77777777" w:rsidR="00D26968" w:rsidRPr="00080C42" w:rsidRDefault="00D26968" w:rsidP="00D26968">
      <w:pPr>
        <w:rPr>
          <w:rFonts w:ascii="MS Reference Sans Serif" w:hAnsi="MS Reference Sans Serif"/>
          <w:b/>
          <w:sz w:val="24"/>
          <w:szCs w:val="24"/>
        </w:rPr>
      </w:pPr>
    </w:p>
    <w:p w14:paraId="591CC0F2" w14:textId="77777777" w:rsidR="00D26968" w:rsidRPr="00080C42" w:rsidRDefault="00D26968" w:rsidP="00D26968">
      <w:pPr>
        <w:rPr>
          <w:rFonts w:ascii="MS Reference Sans Serif" w:hAnsi="MS Reference Sans Serif"/>
          <w:b/>
          <w:sz w:val="24"/>
          <w:szCs w:val="24"/>
        </w:rPr>
      </w:pPr>
    </w:p>
    <w:p w14:paraId="3F22DA88"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Grantee:</w:t>
      </w:r>
      <w:r w:rsidRPr="00080C42">
        <w:rPr>
          <w:rFonts w:ascii="MS Reference Sans Serif" w:hAnsi="MS Reference Sans Serif"/>
          <w:b/>
          <w:sz w:val="24"/>
          <w:szCs w:val="24"/>
        </w:rPr>
        <w:tab/>
      </w:r>
    </w:p>
    <w:p w14:paraId="37266C59" w14:textId="77777777" w:rsidR="00D26968" w:rsidRPr="00080C42" w:rsidRDefault="00D26968" w:rsidP="00D26968">
      <w:pPr>
        <w:rPr>
          <w:rFonts w:ascii="MS Reference Sans Serif" w:hAnsi="MS Reference Sans Serif"/>
          <w:b/>
          <w:sz w:val="24"/>
          <w:szCs w:val="24"/>
        </w:rPr>
      </w:pPr>
    </w:p>
    <w:p w14:paraId="58175D1C"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Submitted by:</w:t>
      </w:r>
      <w:r w:rsidRPr="00080C42">
        <w:rPr>
          <w:rFonts w:ascii="MS Reference Sans Serif" w:hAnsi="MS Reference Sans Serif"/>
          <w:b/>
          <w:sz w:val="24"/>
          <w:szCs w:val="24"/>
        </w:rPr>
        <w:tab/>
      </w:r>
    </w:p>
    <w:p w14:paraId="135BDFA7" w14:textId="77777777" w:rsidR="00D26968" w:rsidRPr="00080C42" w:rsidRDefault="00D26968" w:rsidP="00D26968">
      <w:pPr>
        <w:ind w:left="2880" w:hanging="720"/>
        <w:rPr>
          <w:rFonts w:ascii="MS Reference Sans Serif" w:hAnsi="MS Reference Sans Serif"/>
          <w:b/>
          <w:sz w:val="24"/>
          <w:szCs w:val="24"/>
        </w:rPr>
      </w:pPr>
    </w:p>
    <w:p w14:paraId="469FD366" w14:textId="77777777" w:rsidR="00D26968" w:rsidRPr="007F5310" w:rsidRDefault="00D26968" w:rsidP="00D26968">
      <w:pPr>
        <w:ind w:left="720" w:hanging="720"/>
        <w:rPr>
          <w:rFonts w:ascii="MS Reference Sans Serif" w:hAnsi="MS Reference Sans Serif"/>
          <w:i/>
          <w:sz w:val="20"/>
        </w:rPr>
      </w:pPr>
      <w:r w:rsidRPr="007F5310">
        <w:rPr>
          <w:rFonts w:ascii="MS Reference Sans Serif" w:hAnsi="MS Reference Sans Serif"/>
          <w:i/>
          <w:sz w:val="20"/>
        </w:rPr>
        <w:t>(Contact person for questions regarding this application)</w:t>
      </w:r>
    </w:p>
    <w:p w14:paraId="7C7DBFB3" w14:textId="77777777" w:rsidR="00D26968" w:rsidRPr="00080C42" w:rsidRDefault="007F5310" w:rsidP="00D26968">
      <w:pPr>
        <w:rPr>
          <w:rFonts w:ascii="MS Reference Sans Serif" w:hAnsi="MS Reference Sans Serif"/>
          <w:b/>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59776" behindDoc="0" locked="0" layoutInCell="1" allowOverlap="1" wp14:anchorId="0BEAD084" wp14:editId="4A4E06DC">
                <wp:simplePos x="0" y="0"/>
                <wp:positionH relativeFrom="column">
                  <wp:posOffset>-342900</wp:posOffset>
                </wp:positionH>
                <wp:positionV relativeFrom="paragraph">
                  <wp:posOffset>224155</wp:posOffset>
                </wp:positionV>
                <wp:extent cx="6515100" cy="0"/>
                <wp:effectExtent l="9525" t="10795" r="952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5904"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5x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" strokeweight="1.5pt"/>
            </w:pict>
          </mc:Fallback>
        </mc:AlternateContent>
      </w:r>
    </w:p>
    <w:p w14:paraId="7F303973"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7818E1B1" w14:textId="77777777" w:rsidR="007F5310" w:rsidRDefault="007F5310" w:rsidP="00D26968">
      <w:pPr>
        <w:rPr>
          <w:rFonts w:ascii="MS Reference Sans Serif" w:hAnsi="MS Reference Sans Serif"/>
          <w:b/>
          <w:sz w:val="24"/>
          <w:szCs w:val="24"/>
        </w:rPr>
      </w:pPr>
    </w:p>
    <w:p w14:paraId="5B4868F9" w14:textId="618C4296"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Name/Title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p>
    <w:p w14:paraId="5CE36CFA" w14:textId="1EB4E079" w:rsidR="00EC0E5E" w:rsidRDefault="00EC0E5E"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p>
    <w:p w14:paraId="5780CA91" w14:textId="45B44787" w:rsidR="00EC0E5E" w:rsidRDefault="00EC0E5E" w:rsidP="00D26968">
      <w:pPr>
        <w:rPr>
          <w:rFonts w:ascii="MS Reference Sans Serif" w:hAnsi="MS Reference Sans Serif"/>
          <w:b/>
          <w:sz w:val="24"/>
          <w:szCs w:val="24"/>
        </w:rPr>
      </w:pPr>
    </w:p>
    <w:p w14:paraId="3028F1F1" w14:textId="77777777" w:rsidR="00EC0E5E" w:rsidRDefault="00EC0E5E" w:rsidP="00D26968">
      <w:pPr>
        <w:rPr>
          <w:rFonts w:ascii="MS Reference Sans Serif" w:hAnsi="MS Reference Sans Serif"/>
          <w:b/>
          <w:sz w:val="24"/>
          <w:szCs w:val="24"/>
        </w:rPr>
      </w:pPr>
    </w:p>
    <w:p w14:paraId="03F0034F" w14:textId="77777777" w:rsidR="007F5310" w:rsidRDefault="007F5310" w:rsidP="00D26968">
      <w:pPr>
        <w:rPr>
          <w:rFonts w:ascii="MS Reference Sans Serif" w:hAnsi="MS Reference Sans Serif"/>
          <w:b/>
          <w:sz w:val="24"/>
          <w:szCs w:val="24"/>
        </w:rPr>
      </w:pPr>
      <w:r>
        <w:rPr>
          <w:rFonts w:ascii="MS Reference Sans Serif" w:hAnsi="MS Reference Sans Serif"/>
          <w:b/>
          <w:sz w:val="24"/>
          <w:szCs w:val="24"/>
        </w:rPr>
        <w:t>Organization:</w:t>
      </w:r>
      <w:r>
        <w:rPr>
          <w:rFonts w:ascii="MS Reference Sans Serif" w:hAnsi="MS Reference Sans Serif"/>
          <w:b/>
          <w:sz w:val="24"/>
          <w:szCs w:val="24"/>
        </w:rPr>
        <w:tab/>
      </w:r>
      <w:r w:rsidRPr="007F5310">
        <w:rPr>
          <w:rFonts w:ascii="MS Reference Sans Serif" w:hAnsi="MS Reference Sans Serif"/>
          <w:bCs w:val="0"/>
          <w:sz w:val="24"/>
          <w:szCs w:val="24"/>
          <w:highlight w:val="lightGray"/>
          <w:u w:val="single"/>
        </w:rPr>
        <w:t xml:space="preserve"> </w:t>
      </w:r>
      <w:r>
        <w:rPr>
          <w:rFonts w:ascii="MS Reference Sans Serif" w:hAnsi="MS Reference Sans Serif"/>
          <w:bCs w:val="0"/>
          <w:sz w:val="24"/>
          <w:szCs w:val="24"/>
          <w:highlight w:val="lightGray"/>
          <w:u w:val="single"/>
        </w:rPr>
        <w:t xml:space="preserve">                                                                               </w:t>
      </w:r>
      <w:bookmarkStart w:id="1" w:name="_Hlk502298103"/>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bookmarkEnd w:id="1"/>
    </w:p>
    <w:p w14:paraId="29BBA1ED" w14:textId="77777777" w:rsidR="007F5310" w:rsidRDefault="007F5310" w:rsidP="00D26968">
      <w:pPr>
        <w:rPr>
          <w:rFonts w:ascii="MS Reference Sans Serif" w:hAnsi="MS Reference Sans Serif"/>
          <w:b/>
          <w:sz w:val="24"/>
          <w:szCs w:val="24"/>
        </w:rPr>
      </w:pPr>
    </w:p>
    <w:p w14:paraId="1E3FCBBB" w14:textId="77777777" w:rsidR="007F5310" w:rsidRDefault="007F5310" w:rsidP="00D26968">
      <w:pPr>
        <w:rPr>
          <w:rFonts w:ascii="MS Reference Sans Serif" w:hAnsi="MS Reference Sans Serif"/>
          <w:b/>
          <w:sz w:val="24"/>
          <w:szCs w:val="24"/>
        </w:rPr>
      </w:pPr>
    </w:p>
    <w:p w14:paraId="1077751E" w14:textId="77777777"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Phone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Pr>
          <w:rFonts w:ascii="MS Reference Sans Serif" w:eastAsia="Arial Unicode MS" w:hAnsi="MS Reference Sans Serif" w:cs="Arial Unicode MS"/>
          <w:bCs w:val="0"/>
          <w:noProof/>
          <w:sz w:val="24"/>
          <w:szCs w:val="24"/>
          <w:highlight w:val="lightGray"/>
          <w:u w:val="single"/>
        </w:rPr>
        <w:t xml:space="preserve">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51D4AB82" w14:textId="77777777" w:rsidR="007F5310" w:rsidRDefault="007F5310" w:rsidP="00D26968">
      <w:pPr>
        <w:rPr>
          <w:rFonts w:ascii="MS Reference Sans Serif" w:hAnsi="MS Reference Sans Serif"/>
          <w:b/>
          <w:sz w:val="24"/>
          <w:szCs w:val="24"/>
        </w:rPr>
      </w:pPr>
    </w:p>
    <w:p w14:paraId="66C46920" w14:textId="77777777" w:rsidR="007F5310" w:rsidRDefault="007F5310" w:rsidP="00D26968">
      <w:pPr>
        <w:rPr>
          <w:rFonts w:ascii="MS Reference Sans Serif" w:hAnsi="MS Reference Sans Serif"/>
          <w:b/>
          <w:sz w:val="24"/>
          <w:szCs w:val="24"/>
        </w:rPr>
      </w:pPr>
    </w:p>
    <w:p w14:paraId="1801D4BB"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Fax</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194AD730" w14:textId="77777777" w:rsidR="007F5310" w:rsidRDefault="007F5310" w:rsidP="00D26968">
      <w:pPr>
        <w:rPr>
          <w:rFonts w:ascii="MS Reference Sans Serif" w:hAnsi="MS Reference Sans Serif"/>
          <w:b/>
          <w:sz w:val="24"/>
          <w:szCs w:val="24"/>
        </w:rPr>
      </w:pPr>
    </w:p>
    <w:p w14:paraId="672E0A54" w14:textId="77777777" w:rsidR="007F5310" w:rsidRDefault="007F5310" w:rsidP="00D26968">
      <w:pPr>
        <w:rPr>
          <w:rFonts w:ascii="MS Reference Sans Serif" w:hAnsi="MS Reference Sans Serif"/>
          <w:b/>
          <w:sz w:val="24"/>
          <w:szCs w:val="24"/>
        </w:rPr>
      </w:pPr>
    </w:p>
    <w:p w14:paraId="6C4F13B3"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Email</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30B3BC67" w14:textId="77777777" w:rsidR="007F5310" w:rsidRDefault="007F5310" w:rsidP="00D26968">
      <w:pPr>
        <w:rPr>
          <w:rFonts w:ascii="MS Reference Sans Serif" w:hAnsi="MS Reference Sans Serif"/>
          <w:b/>
          <w:sz w:val="24"/>
          <w:szCs w:val="24"/>
        </w:rPr>
      </w:pPr>
    </w:p>
    <w:p w14:paraId="7A4F975A" w14:textId="77777777" w:rsidR="007F5310" w:rsidRDefault="007F5310" w:rsidP="00D26968">
      <w:pPr>
        <w:rPr>
          <w:rFonts w:ascii="MS Reference Sans Serif" w:hAnsi="MS Reference Sans Serif"/>
          <w:b/>
          <w:sz w:val="24"/>
          <w:szCs w:val="24"/>
        </w:rPr>
      </w:pPr>
    </w:p>
    <w:p w14:paraId="75364D57" w14:textId="77777777" w:rsidR="00A94FCC"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Date:</w:t>
      </w:r>
      <w:r w:rsidR="007F5310">
        <w:rPr>
          <w:rFonts w:ascii="MS Reference Sans Serif" w:hAnsi="MS Reference Sans Serif"/>
          <w:b/>
          <w:sz w:val="24"/>
          <w:szCs w:val="24"/>
        </w:rPr>
        <w:tab/>
      </w:r>
    </w:p>
    <w:p w14:paraId="5A6E5307" w14:textId="595E7316" w:rsidR="00D26968" w:rsidRPr="00080C42" w:rsidRDefault="00A94FCC"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r w:rsidR="007F5310">
        <w:rPr>
          <w:rFonts w:ascii="MS Reference Sans Serif" w:hAnsi="MS Reference Sans Serif"/>
          <w:b/>
          <w:sz w:val="24"/>
          <w:szCs w:val="24"/>
        </w:rPr>
        <w:tab/>
      </w:r>
    </w:p>
    <w:p w14:paraId="55740CC8"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sz w:val="24"/>
          <w:szCs w:val="24"/>
        </w:rPr>
        <w:lastRenderedPageBreak/>
        <w:t>State Coordination &amp; Technical Assistance (SCATA)</w:t>
      </w:r>
    </w:p>
    <w:p w14:paraId="601B3B4E" w14:textId="77777777" w:rsidR="00D26968" w:rsidRPr="00080C42" w:rsidRDefault="00D26968" w:rsidP="00D26968">
      <w:pPr>
        <w:rPr>
          <w:rFonts w:ascii="MS Reference Sans Serif" w:hAnsi="MS Reference Sans Serif"/>
          <w:sz w:val="24"/>
          <w:szCs w:val="24"/>
        </w:rPr>
      </w:pPr>
    </w:p>
    <w:p w14:paraId="0FBF19B2"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b/>
          <w:i/>
          <w:iCs/>
          <w:sz w:val="24"/>
          <w:szCs w:val="24"/>
        </w:rPr>
        <w:t>APPLICATION CHECKLIST</w:t>
      </w:r>
    </w:p>
    <w:p w14:paraId="31498CE5" w14:textId="77777777" w:rsidR="00D26968" w:rsidRPr="00080C42" w:rsidRDefault="00D26968" w:rsidP="00D26968">
      <w:pPr>
        <w:tabs>
          <w:tab w:val="left" w:pos="360"/>
        </w:tabs>
        <w:ind w:left="360"/>
        <w:jc w:val="both"/>
        <w:rPr>
          <w:rFonts w:ascii="MS Reference Sans Serif" w:hAnsi="MS Reference Sans Serif"/>
          <w:sz w:val="24"/>
          <w:szCs w:val="24"/>
        </w:rPr>
      </w:pPr>
    </w:p>
    <w:p w14:paraId="6DAEEEC0" w14:textId="77777777" w:rsidR="00D26968" w:rsidRPr="00080C42" w:rsidRDefault="00D26968" w:rsidP="00D26968">
      <w:pPr>
        <w:tabs>
          <w:tab w:val="left" w:pos="360"/>
        </w:tabs>
        <w:ind w:left="360"/>
        <w:jc w:val="both"/>
        <w:rPr>
          <w:rFonts w:ascii="MS Reference Sans Serif" w:hAnsi="MS Reference Sans Serif"/>
          <w:sz w:val="24"/>
          <w:szCs w:val="24"/>
        </w:rPr>
      </w:pPr>
    </w:p>
    <w:p w14:paraId="6B0A397A" w14:textId="0B8803D8" w:rsidR="00D26968" w:rsidRPr="00080C42" w:rsidRDefault="00D26968" w:rsidP="00D26968">
      <w:pPr>
        <w:tabs>
          <w:tab w:val="left" w:pos="360"/>
        </w:tabs>
        <w:ind w:left="360"/>
        <w:jc w:val="both"/>
        <w:rPr>
          <w:rFonts w:ascii="MS Reference Sans Serif" w:hAnsi="MS Reference Sans Serif"/>
          <w:b/>
          <w:i/>
          <w:sz w:val="24"/>
          <w:szCs w:val="24"/>
        </w:rPr>
      </w:pPr>
      <w:r w:rsidRPr="00080C42">
        <w:rPr>
          <w:rFonts w:ascii="MS Reference Sans Serif" w:hAnsi="MS Reference Sans Serif"/>
          <w:sz w:val="24"/>
          <w:szCs w:val="24"/>
        </w:rPr>
        <w:t>A COMPLETE application shall consist of the following items in the sequence they are mentioned – the cover page is first</w:t>
      </w:r>
      <w:r w:rsidRPr="001A2B63">
        <w:rPr>
          <w:rFonts w:ascii="MS Reference Sans Serif" w:hAnsi="MS Reference Sans Serif"/>
          <w:sz w:val="24"/>
          <w:szCs w:val="24"/>
        </w:rPr>
        <w:t xml:space="preserve">. </w:t>
      </w:r>
      <w:r w:rsidR="00EA665A">
        <w:rPr>
          <w:rFonts w:ascii="MS Reference Sans Serif" w:hAnsi="MS Reference Sans Serif"/>
          <w:sz w:val="24"/>
          <w:szCs w:val="24"/>
        </w:rPr>
        <w:t xml:space="preserve"> </w:t>
      </w:r>
      <w:r w:rsidRPr="00080C42">
        <w:rPr>
          <w:rFonts w:ascii="MS Reference Sans Serif" w:hAnsi="MS Reference Sans Serif"/>
          <w:sz w:val="24"/>
          <w:szCs w:val="24"/>
        </w:rPr>
        <w:t xml:space="preserve">Please, make sure that information provided in the forms addresses the </w:t>
      </w:r>
      <w:r w:rsidRPr="00080C42">
        <w:rPr>
          <w:rFonts w:ascii="MS Reference Sans Serif" w:hAnsi="MS Reference Sans Serif"/>
          <w:b/>
          <w:i/>
          <w:sz w:val="24"/>
          <w:szCs w:val="24"/>
        </w:rPr>
        <w:t xml:space="preserve">SCATA objectives.  </w:t>
      </w:r>
    </w:p>
    <w:p w14:paraId="024BF5BC" w14:textId="77777777" w:rsidR="00D26968" w:rsidRPr="00080C42" w:rsidRDefault="00D26968" w:rsidP="00D26968">
      <w:pPr>
        <w:tabs>
          <w:tab w:val="left" w:pos="360"/>
        </w:tabs>
        <w:jc w:val="both"/>
        <w:rPr>
          <w:rFonts w:ascii="MS Reference Sans Serif" w:hAnsi="MS Reference Sans Serif"/>
          <w:b/>
          <w:i/>
          <w:sz w:val="24"/>
          <w:szCs w:val="24"/>
        </w:rPr>
      </w:pPr>
    </w:p>
    <w:p w14:paraId="371EDCE1" w14:textId="77777777" w:rsidR="00D26968" w:rsidRPr="00080C42" w:rsidRDefault="00D26968" w:rsidP="00D26968">
      <w:pPr>
        <w:tabs>
          <w:tab w:val="left" w:pos="360"/>
        </w:tabs>
        <w:jc w:val="both"/>
        <w:rPr>
          <w:rFonts w:ascii="MS Reference Sans Serif" w:hAnsi="MS Reference Sans Serif"/>
          <w:sz w:val="24"/>
          <w:szCs w:val="24"/>
        </w:rPr>
      </w:pPr>
    </w:p>
    <w:p w14:paraId="360C6454" w14:textId="77777777" w:rsidR="00D26968" w:rsidRPr="00080C42" w:rsidRDefault="00D26968" w:rsidP="00D26968">
      <w:pPr>
        <w:pStyle w:val="List"/>
        <w:tabs>
          <w:tab w:val="left" w:pos="360"/>
        </w:tabs>
        <w:ind w:firstLine="0"/>
        <w:jc w:val="both"/>
        <w:rPr>
          <w:rFonts w:ascii="MS Reference Sans Serif" w:hAnsi="MS Reference Sans Serif"/>
          <w:b/>
          <w:sz w:val="24"/>
          <w:szCs w:val="24"/>
          <w:u w:val="single"/>
        </w:rPr>
      </w:pPr>
      <w:r w:rsidRPr="00080C42">
        <w:rPr>
          <w:rFonts w:ascii="MS Reference Sans Serif" w:hAnsi="MS Reference Sans Serif"/>
          <w:b/>
          <w:sz w:val="24"/>
          <w:szCs w:val="24"/>
          <w:u w:val="single"/>
        </w:rPr>
        <w:t>Cover page (that includes the following):</w:t>
      </w:r>
    </w:p>
    <w:p w14:paraId="1471CB07" w14:textId="64F59C9A" w:rsidR="00D26968"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EE3E63">
        <w:rPr>
          <w:rFonts w:ascii="MS Reference Sans Serif" w:hAnsi="MS Reference Sans Serif"/>
          <w:sz w:val="24"/>
          <w:szCs w:val="24"/>
        </w:rPr>
        <w:t>“</w:t>
      </w:r>
      <w:proofErr w:type="gramEnd"/>
      <w:r w:rsidR="00EE3E63">
        <w:rPr>
          <w:rFonts w:ascii="MS Reference Sans Serif" w:hAnsi="MS Reference Sans Serif"/>
          <w:sz w:val="24"/>
          <w:szCs w:val="24"/>
        </w:rPr>
        <w:t>FY</w:t>
      </w:r>
      <w:r w:rsidR="008D69A9">
        <w:rPr>
          <w:rFonts w:ascii="MS Reference Sans Serif" w:hAnsi="MS Reference Sans Serif"/>
          <w:sz w:val="24"/>
          <w:szCs w:val="24"/>
        </w:rPr>
        <w:t xml:space="preserve"> </w:t>
      </w:r>
      <w:r w:rsidR="007777F8">
        <w:rPr>
          <w:rFonts w:ascii="MS Reference Sans Serif" w:hAnsi="MS Reference Sans Serif"/>
          <w:sz w:val="24"/>
          <w:szCs w:val="24"/>
        </w:rPr>
        <w:t>2024</w:t>
      </w:r>
      <w:r w:rsidR="00D26968" w:rsidRPr="00080C42">
        <w:rPr>
          <w:rFonts w:ascii="MS Reference Sans Serif" w:hAnsi="MS Reference Sans Serif"/>
          <w:sz w:val="24"/>
          <w:szCs w:val="24"/>
        </w:rPr>
        <w:t xml:space="preserve"> State Coordination &amp; Technical </w:t>
      </w:r>
      <w:r w:rsidR="008033FB" w:rsidRPr="00080C42">
        <w:rPr>
          <w:rFonts w:ascii="MS Reference Sans Serif" w:hAnsi="MS Reference Sans Serif"/>
          <w:sz w:val="24"/>
          <w:szCs w:val="24"/>
        </w:rPr>
        <w:t>Assistance (SCATA) Application”</w:t>
      </w:r>
      <w:r w:rsidR="00D26968" w:rsidRPr="00080C42">
        <w:rPr>
          <w:rFonts w:ascii="MS Reference Sans Serif" w:hAnsi="MS Reference Sans Serif"/>
          <w:sz w:val="24"/>
          <w:szCs w:val="24"/>
        </w:rPr>
        <w:t xml:space="preserve"> </w:t>
      </w:r>
    </w:p>
    <w:p w14:paraId="6C867D38" w14:textId="5B09CC76" w:rsidR="00D26968"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Applicant</w:t>
      </w:r>
      <w:proofErr w:type="gramEnd"/>
      <w:r w:rsidR="00D26968" w:rsidRPr="00080C42">
        <w:rPr>
          <w:rFonts w:ascii="MS Reference Sans Serif" w:hAnsi="MS Reference Sans Serif"/>
          <w:sz w:val="24"/>
          <w:szCs w:val="24"/>
        </w:rPr>
        <w:t xml:space="preserve"> organization name and Contact person information. </w:t>
      </w:r>
    </w:p>
    <w:p w14:paraId="7E7EB797" w14:textId="0ADBD7E0" w:rsidR="00D26968"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Date</w:t>
      </w:r>
      <w:proofErr w:type="gramEnd"/>
      <w:r w:rsidR="00D26968" w:rsidRPr="00080C42">
        <w:rPr>
          <w:rFonts w:ascii="MS Reference Sans Serif" w:hAnsi="MS Reference Sans Serif"/>
          <w:sz w:val="24"/>
          <w:szCs w:val="24"/>
        </w:rPr>
        <w:t xml:space="preserve"> submitted to </w:t>
      </w:r>
      <w:r w:rsidR="000352BE">
        <w:rPr>
          <w:rFonts w:ascii="MS Reference Sans Serif" w:hAnsi="MS Reference Sans Serif"/>
          <w:sz w:val="24"/>
          <w:szCs w:val="24"/>
        </w:rPr>
        <w:t>MDOT MTA</w:t>
      </w:r>
      <w:r w:rsidR="00D26968" w:rsidRPr="00080C42">
        <w:rPr>
          <w:rFonts w:ascii="MS Reference Sans Serif" w:hAnsi="MS Reference Sans Serif"/>
          <w:sz w:val="24"/>
          <w:szCs w:val="24"/>
        </w:rPr>
        <w:t xml:space="preserve">.  </w:t>
      </w:r>
    </w:p>
    <w:p w14:paraId="5E560B92" w14:textId="2C48C4F9" w:rsidR="00CE7B69"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CE7B69" w:rsidRPr="00080C42">
        <w:rPr>
          <w:rFonts w:ascii="MS Reference Sans Serif" w:hAnsi="MS Reference Sans Serif"/>
          <w:sz w:val="24"/>
          <w:szCs w:val="24"/>
        </w:rPr>
        <w:t>Application</w:t>
      </w:r>
      <w:proofErr w:type="gramEnd"/>
      <w:r w:rsidR="00CE7B69" w:rsidRPr="00080C42">
        <w:rPr>
          <w:rFonts w:ascii="MS Reference Sans Serif" w:hAnsi="MS Reference Sans Serif"/>
          <w:sz w:val="24"/>
          <w:szCs w:val="24"/>
        </w:rPr>
        <w:t xml:space="preserve"> Checklist</w:t>
      </w:r>
    </w:p>
    <w:p w14:paraId="2606D9A6" w14:textId="77777777" w:rsidR="00D26968" w:rsidRPr="00080C42" w:rsidRDefault="00D26968" w:rsidP="00D26968">
      <w:pPr>
        <w:tabs>
          <w:tab w:val="left" w:pos="360"/>
        </w:tabs>
        <w:jc w:val="both"/>
        <w:rPr>
          <w:rFonts w:ascii="MS Reference Sans Serif" w:hAnsi="MS Reference Sans Serif"/>
          <w:sz w:val="24"/>
          <w:szCs w:val="24"/>
        </w:rPr>
      </w:pPr>
    </w:p>
    <w:p w14:paraId="6FD88793" w14:textId="77777777" w:rsidR="00D26968" w:rsidRPr="00080C42" w:rsidRDefault="00D26968" w:rsidP="00D26968">
      <w:pPr>
        <w:tabs>
          <w:tab w:val="left" w:pos="360"/>
        </w:tabs>
        <w:jc w:val="both"/>
        <w:rPr>
          <w:rFonts w:ascii="MS Reference Sans Serif" w:hAnsi="MS Reference Sans Serif"/>
          <w:sz w:val="24"/>
          <w:szCs w:val="24"/>
        </w:rPr>
      </w:pPr>
    </w:p>
    <w:p w14:paraId="60D5FD2C" w14:textId="77777777" w:rsidR="00D26968" w:rsidRPr="00080C42" w:rsidRDefault="00D26968"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MS Reference Sans Serif" w:hAnsi="MS Reference Sans Serif"/>
          <w:sz w:val="24"/>
          <w:szCs w:val="24"/>
        </w:rPr>
      </w:pPr>
      <w:r w:rsidRPr="00080C42">
        <w:rPr>
          <w:rFonts w:ascii="MS Reference Sans Serif" w:hAnsi="MS Reference Sans Serif"/>
          <w:sz w:val="24"/>
          <w:szCs w:val="24"/>
        </w:rPr>
        <w:t>PROGRAM SUMMARY AND BUDGET FORMS:</w:t>
      </w:r>
    </w:p>
    <w:p w14:paraId="0C5E7B0C" w14:textId="6FD17D52" w:rsidR="00D26968" w:rsidRDefault="00D26968" w:rsidP="00D26968">
      <w:pPr>
        <w:tabs>
          <w:tab w:val="left" w:pos="360"/>
        </w:tabs>
        <w:ind w:left="360"/>
        <w:jc w:val="both"/>
        <w:rPr>
          <w:rFonts w:ascii="MS Reference Sans Serif" w:hAnsi="MS Reference Sans Serif"/>
          <w:b/>
          <w:sz w:val="24"/>
          <w:szCs w:val="24"/>
          <w:u w:val="single"/>
        </w:rPr>
      </w:pPr>
    </w:p>
    <w:p w14:paraId="52C19385" w14:textId="77777777" w:rsidR="009414A3" w:rsidRPr="00080C42" w:rsidRDefault="009414A3" w:rsidP="00D26968">
      <w:pPr>
        <w:tabs>
          <w:tab w:val="left" w:pos="360"/>
        </w:tabs>
        <w:ind w:left="360"/>
        <w:jc w:val="both"/>
        <w:rPr>
          <w:rFonts w:ascii="MS Reference Sans Serif" w:hAnsi="MS Reference Sans Serif"/>
          <w:b/>
          <w:sz w:val="24"/>
          <w:szCs w:val="24"/>
          <w:u w:val="single"/>
        </w:rPr>
      </w:pPr>
    </w:p>
    <w:p w14:paraId="1FA32AB7"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1 – Program Description </w:t>
      </w:r>
      <w:r w:rsidRPr="00080C42">
        <w:rPr>
          <w:rFonts w:ascii="MS Reference Sans Serif" w:hAnsi="MS Reference Sans Serif"/>
          <w:b/>
          <w:sz w:val="24"/>
          <w:szCs w:val="24"/>
        </w:rPr>
        <w:t xml:space="preserve"> </w:t>
      </w:r>
    </w:p>
    <w:p w14:paraId="51AA8087" w14:textId="190B2AE5" w:rsidR="00D26968" w:rsidRPr="00080C42" w:rsidRDefault="00C907B7" w:rsidP="00C907B7">
      <w:pPr>
        <w:ind w:left="36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Section</w:t>
      </w:r>
      <w:proofErr w:type="gramEnd"/>
      <w:r w:rsidR="00D26968" w:rsidRPr="00080C42">
        <w:rPr>
          <w:rFonts w:ascii="MS Reference Sans Serif" w:hAnsi="MS Reference Sans Serif"/>
          <w:sz w:val="24"/>
          <w:szCs w:val="24"/>
        </w:rPr>
        <w:t xml:space="preserve"> A:  Contact Information </w:t>
      </w:r>
    </w:p>
    <w:p w14:paraId="151190EA" w14:textId="5CDFBEBE" w:rsidR="00D26968" w:rsidRPr="00080C42" w:rsidRDefault="00C907B7" w:rsidP="00C907B7">
      <w:pPr>
        <w:ind w:left="36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Section</w:t>
      </w:r>
      <w:proofErr w:type="gramEnd"/>
      <w:r w:rsidR="00D26968" w:rsidRPr="00080C42">
        <w:rPr>
          <w:rFonts w:ascii="MS Reference Sans Serif" w:hAnsi="MS Reference Sans Serif"/>
          <w:sz w:val="24"/>
          <w:szCs w:val="24"/>
        </w:rPr>
        <w:t xml:space="preserve"> B</w:t>
      </w:r>
      <w:r w:rsidR="00DC552B">
        <w:rPr>
          <w:rFonts w:ascii="MS Reference Sans Serif" w:hAnsi="MS Reference Sans Serif"/>
          <w:sz w:val="24"/>
          <w:szCs w:val="24"/>
        </w:rPr>
        <w:t>1</w:t>
      </w:r>
      <w:r w:rsidR="00D26968" w:rsidRPr="00080C42">
        <w:rPr>
          <w:rFonts w:ascii="MS Reference Sans Serif" w:hAnsi="MS Reference Sans Serif"/>
          <w:sz w:val="24"/>
          <w:szCs w:val="24"/>
        </w:rPr>
        <w:t>: Marketing/Advertising Program</w:t>
      </w:r>
    </w:p>
    <w:p w14:paraId="5DF11AA0" w14:textId="355F5751" w:rsidR="00D26968" w:rsidRPr="00080C42" w:rsidRDefault="00C907B7" w:rsidP="00C907B7">
      <w:pPr>
        <w:ind w:left="36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Section</w:t>
      </w:r>
      <w:proofErr w:type="gramEnd"/>
      <w:r w:rsidR="00D26968" w:rsidRPr="00080C42">
        <w:rPr>
          <w:rFonts w:ascii="MS Reference Sans Serif" w:hAnsi="MS Reference Sans Serif"/>
          <w:sz w:val="24"/>
          <w:szCs w:val="24"/>
        </w:rPr>
        <w:t xml:space="preserve"> C: Project Coordination - Responses to all questions</w:t>
      </w:r>
    </w:p>
    <w:p w14:paraId="0597601E" w14:textId="77777777" w:rsidR="00D26968" w:rsidRPr="00080C42" w:rsidRDefault="00D26968" w:rsidP="00D26968">
      <w:pPr>
        <w:jc w:val="both"/>
        <w:rPr>
          <w:rFonts w:ascii="MS Reference Sans Serif" w:hAnsi="MS Reference Sans Serif"/>
          <w:sz w:val="24"/>
          <w:szCs w:val="24"/>
        </w:rPr>
      </w:pPr>
    </w:p>
    <w:p w14:paraId="1B4F1945" w14:textId="77777777" w:rsidR="00D26968" w:rsidRPr="00080C42" w:rsidRDefault="00D26968" w:rsidP="00D26968">
      <w:pPr>
        <w:jc w:val="both"/>
        <w:rPr>
          <w:rFonts w:ascii="MS Reference Sans Serif" w:hAnsi="MS Reference Sans Serif"/>
          <w:sz w:val="24"/>
          <w:szCs w:val="24"/>
        </w:rPr>
      </w:pPr>
    </w:p>
    <w:p w14:paraId="448932A6"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2 – Current Service (if applicable) </w:t>
      </w:r>
    </w:p>
    <w:p w14:paraId="5E68E830" w14:textId="04985B00" w:rsidR="00D26968" w:rsidRPr="00080C42" w:rsidRDefault="00441DFB" w:rsidP="00441DFB">
      <w:pPr>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Form</w:t>
      </w:r>
      <w:proofErr w:type="gramEnd"/>
      <w:r w:rsidR="00D26968" w:rsidRPr="00080C42">
        <w:rPr>
          <w:rFonts w:ascii="MS Reference Sans Serif" w:hAnsi="MS Reference Sans Serif"/>
          <w:sz w:val="24"/>
          <w:szCs w:val="24"/>
        </w:rPr>
        <w:t xml:space="preserve"> 1:  Transportation Program Summary</w:t>
      </w:r>
    </w:p>
    <w:p w14:paraId="79A06A20" w14:textId="07A84A26" w:rsidR="00D26968" w:rsidRPr="00080C42" w:rsidRDefault="00441DFB" w:rsidP="00441DFB">
      <w:pPr>
        <w:jc w:val="both"/>
        <w:rPr>
          <w:rFonts w:ascii="MS Reference Sans Serif" w:hAnsi="MS Reference Sans Serif"/>
          <w:b/>
          <w:sz w:val="24"/>
          <w:szCs w:val="24"/>
          <w:u w:val="single"/>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Form</w:t>
      </w:r>
      <w:proofErr w:type="gramEnd"/>
      <w:r w:rsidR="00D26968" w:rsidRPr="00080C42">
        <w:rPr>
          <w:rFonts w:ascii="MS Reference Sans Serif" w:hAnsi="MS Reference Sans Serif"/>
          <w:sz w:val="24"/>
          <w:szCs w:val="24"/>
        </w:rPr>
        <w:t xml:space="preserve"> 2:  Current Service Characteristics</w:t>
      </w:r>
    </w:p>
    <w:p w14:paraId="1A145506" w14:textId="77777777" w:rsidR="00D26968" w:rsidRPr="00080C42" w:rsidRDefault="00D26968" w:rsidP="00D26968">
      <w:pPr>
        <w:jc w:val="both"/>
        <w:rPr>
          <w:rFonts w:ascii="MS Reference Sans Serif" w:hAnsi="MS Reference Sans Serif"/>
          <w:sz w:val="24"/>
          <w:szCs w:val="24"/>
        </w:rPr>
      </w:pPr>
    </w:p>
    <w:p w14:paraId="190E835A"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5CD1C1B3" w14:textId="77777777" w:rsidR="00D26968" w:rsidRPr="00080C42" w:rsidRDefault="00D26968" w:rsidP="00CE7B69">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Section 3 – Budget Request:</w:t>
      </w:r>
    </w:p>
    <w:p w14:paraId="7600DE18" w14:textId="37ABD427" w:rsidR="00D26968" w:rsidRPr="00080C42" w:rsidRDefault="00E3387E" w:rsidP="00E3387E">
      <w:pPr>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Form</w:t>
      </w:r>
      <w:proofErr w:type="gramEnd"/>
      <w:r w:rsidR="00D26968" w:rsidRPr="00080C42">
        <w:rPr>
          <w:rFonts w:ascii="MS Reference Sans Serif" w:hAnsi="MS Reference Sans Serif"/>
          <w:sz w:val="24"/>
          <w:szCs w:val="24"/>
        </w:rPr>
        <w:t xml:space="preserve"> B-2:  Operating Budget Summary </w:t>
      </w:r>
    </w:p>
    <w:p w14:paraId="1A553868" w14:textId="77777777" w:rsidR="00D26968" w:rsidRPr="00080C42" w:rsidRDefault="00D26968" w:rsidP="00D26968">
      <w:pPr>
        <w:ind w:left="360"/>
        <w:jc w:val="both"/>
        <w:rPr>
          <w:rFonts w:ascii="MS Reference Sans Serif" w:hAnsi="MS Reference Sans Serif"/>
          <w:sz w:val="24"/>
          <w:szCs w:val="24"/>
        </w:rPr>
      </w:pPr>
      <w:r w:rsidRPr="00080C42">
        <w:rPr>
          <w:rFonts w:ascii="MS Reference Sans Serif" w:hAnsi="MS Reference Sans Serif"/>
          <w:sz w:val="24"/>
          <w:szCs w:val="24"/>
        </w:rPr>
        <w:tab/>
        <w:t>(Fill out Section (2) - Column: “Other”</w:t>
      </w:r>
    </w:p>
    <w:p w14:paraId="5261A0A8" w14:textId="2E080CFB"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B-3:  If necessary.</w:t>
      </w:r>
      <w:r w:rsidR="00D27206">
        <w:rPr>
          <w:rFonts w:ascii="MS Reference Sans Serif" w:hAnsi="MS Reference Sans Serif"/>
          <w:sz w:val="24"/>
          <w:szCs w:val="24"/>
        </w:rPr>
        <w:tab/>
      </w:r>
      <w:r w:rsidR="00D27206">
        <w:rPr>
          <w:rFonts w:ascii="MS Reference Sans Serif" w:hAnsi="MS Reference Sans Serif"/>
          <w:sz w:val="24"/>
          <w:szCs w:val="24"/>
        </w:rPr>
        <w:tab/>
      </w:r>
      <w:r w:rsidR="00D27206">
        <w:rPr>
          <w:rFonts w:ascii="MS Reference Sans Serif" w:hAnsi="MS Reference Sans Serif"/>
          <w:sz w:val="24"/>
          <w:szCs w:val="24"/>
        </w:rPr>
        <w:tab/>
        <w:t>N/A</w:t>
      </w:r>
    </w:p>
    <w:p w14:paraId="065D33B0" w14:textId="6E91A21E"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Operating Project Justification Form</w:t>
      </w:r>
      <w:r w:rsidR="008A108A">
        <w:rPr>
          <w:rFonts w:ascii="MS Reference Sans Serif" w:hAnsi="MS Reference Sans Serif"/>
          <w:sz w:val="24"/>
          <w:szCs w:val="24"/>
        </w:rPr>
        <w:tab/>
        <w:t>N/A</w:t>
      </w:r>
    </w:p>
    <w:p w14:paraId="40949492" w14:textId="77777777" w:rsidR="00D26968" w:rsidRPr="00080C42" w:rsidRDefault="00D26968" w:rsidP="00D26968">
      <w:pPr>
        <w:ind w:left="720"/>
        <w:jc w:val="both"/>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u w:val="single"/>
        </w:rPr>
        <w:t>Complete:</w:t>
      </w:r>
      <w:r w:rsidRPr="00080C42">
        <w:rPr>
          <w:rFonts w:ascii="MS Reference Sans Serif" w:hAnsi="MS Reference Sans Serif"/>
          <w:sz w:val="24"/>
          <w:szCs w:val="24"/>
        </w:rPr>
        <w:t xml:space="preserve"> Project Description </w:t>
      </w:r>
      <w:r w:rsidRPr="00080C42">
        <w:rPr>
          <w:rFonts w:ascii="MS Reference Sans Serif" w:hAnsi="MS Reference Sans Serif"/>
          <w:sz w:val="24"/>
          <w:szCs w:val="24"/>
          <w:u w:val="single"/>
        </w:rPr>
        <w:t>AND</w:t>
      </w:r>
      <w:r w:rsidRPr="00080C42">
        <w:rPr>
          <w:rFonts w:ascii="MS Reference Sans Serif" w:hAnsi="MS Reference Sans Serif"/>
          <w:sz w:val="24"/>
          <w:szCs w:val="24"/>
        </w:rPr>
        <w:t xml:space="preserve"> Project Justification)</w:t>
      </w:r>
    </w:p>
    <w:p w14:paraId="1F147045" w14:textId="77777777" w:rsidR="00D26968" w:rsidRPr="00080C42" w:rsidRDefault="00D26968" w:rsidP="00D26968">
      <w:pPr>
        <w:jc w:val="both"/>
        <w:rPr>
          <w:rFonts w:ascii="MS Reference Sans Serif" w:hAnsi="MS Reference Sans Serif"/>
          <w:sz w:val="24"/>
          <w:szCs w:val="24"/>
          <w:highlight w:val="yellow"/>
        </w:rPr>
      </w:pPr>
    </w:p>
    <w:p w14:paraId="6E23C8A0"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6DD49FDA"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1105669C" w14:textId="0588624E" w:rsidR="00D26968" w:rsidRDefault="00D26968" w:rsidP="00D26968">
      <w:pPr>
        <w:tabs>
          <w:tab w:val="left" w:pos="360"/>
        </w:tabs>
        <w:ind w:left="360"/>
        <w:jc w:val="both"/>
        <w:rPr>
          <w:rFonts w:ascii="MS Reference Sans Serif" w:hAnsi="MS Reference Sans Serif"/>
          <w:b/>
          <w:sz w:val="24"/>
          <w:szCs w:val="24"/>
          <w:highlight w:val="yellow"/>
          <w:u w:val="single"/>
        </w:rPr>
      </w:pPr>
    </w:p>
    <w:p w14:paraId="5C300D8C" w14:textId="4C72B9D3" w:rsidR="000E4796" w:rsidRDefault="000E4796" w:rsidP="00D26968">
      <w:pPr>
        <w:tabs>
          <w:tab w:val="left" w:pos="360"/>
        </w:tabs>
        <w:ind w:left="360"/>
        <w:jc w:val="both"/>
        <w:rPr>
          <w:rFonts w:ascii="MS Reference Sans Serif" w:hAnsi="MS Reference Sans Serif"/>
          <w:b/>
          <w:sz w:val="24"/>
          <w:szCs w:val="24"/>
          <w:highlight w:val="yellow"/>
          <w:u w:val="single"/>
        </w:rPr>
      </w:pPr>
    </w:p>
    <w:p w14:paraId="684FB488" w14:textId="77777777" w:rsidR="000E4796" w:rsidRPr="00080C42" w:rsidRDefault="000E4796" w:rsidP="00D26968">
      <w:pPr>
        <w:tabs>
          <w:tab w:val="left" w:pos="360"/>
        </w:tabs>
        <w:ind w:left="360"/>
        <w:jc w:val="both"/>
        <w:rPr>
          <w:rFonts w:ascii="MS Reference Sans Serif" w:hAnsi="MS Reference Sans Serif"/>
          <w:b/>
          <w:sz w:val="24"/>
          <w:szCs w:val="24"/>
          <w:highlight w:val="yellow"/>
          <w:u w:val="single"/>
        </w:rPr>
      </w:pPr>
    </w:p>
    <w:p w14:paraId="173E1E41" w14:textId="07A06945" w:rsidR="00D26968" w:rsidRDefault="00D26968" w:rsidP="00DA19E2">
      <w:pPr>
        <w:tabs>
          <w:tab w:val="left" w:pos="360"/>
        </w:tabs>
        <w:jc w:val="both"/>
        <w:rPr>
          <w:rFonts w:ascii="MS Reference Sans Serif" w:hAnsi="MS Reference Sans Serif"/>
          <w:b/>
          <w:sz w:val="24"/>
          <w:szCs w:val="24"/>
          <w:highlight w:val="yellow"/>
          <w:u w:val="single"/>
        </w:rPr>
      </w:pPr>
    </w:p>
    <w:p w14:paraId="2FF33324" w14:textId="77777777" w:rsidR="00D87C3A" w:rsidRDefault="00D87C3A" w:rsidP="00DA19E2">
      <w:pPr>
        <w:tabs>
          <w:tab w:val="left" w:pos="360"/>
        </w:tabs>
        <w:jc w:val="both"/>
        <w:rPr>
          <w:rFonts w:ascii="MS Reference Sans Serif" w:hAnsi="MS Reference Sans Serif"/>
          <w:b/>
          <w:sz w:val="24"/>
          <w:szCs w:val="24"/>
          <w:highlight w:val="yellow"/>
          <w:u w:val="single"/>
        </w:rPr>
      </w:pPr>
    </w:p>
    <w:p w14:paraId="77DBD50C" w14:textId="77777777" w:rsidR="00DA19E2" w:rsidRPr="00080C42" w:rsidRDefault="00DA19E2" w:rsidP="00DA19E2">
      <w:pPr>
        <w:tabs>
          <w:tab w:val="left" w:pos="360"/>
        </w:tabs>
        <w:jc w:val="both"/>
        <w:rPr>
          <w:rFonts w:ascii="MS Reference Sans Serif" w:hAnsi="MS Reference Sans Serif"/>
          <w:b/>
          <w:sz w:val="24"/>
          <w:szCs w:val="24"/>
          <w:highlight w:val="yellow"/>
          <w:u w:val="single"/>
        </w:rPr>
      </w:pPr>
    </w:p>
    <w:p w14:paraId="61C1BC0C" w14:textId="77777777" w:rsidR="002945FF" w:rsidRDefault="002945FF" w:rsidP="00D26968">
      <w:pPr>
        <w:tabs>
          <w:tab w:val="left" w:pos="360"/>
        </w:tabs>
        <w:ind w:left="360"/>
        <w:jc w:val="both"/>
        <w:rPr>
          <w:rFonts w:ascii="MS Reference Sans Serif" w:hAnsi="MS Reference Sans Serif"/>
          <w:b/>
          <w:sz w:val="24"/>
          <w:szCs w:val="24"/>
          <w:u w:val="single"/>
        </w:rPr>
      </w:pPr>
    </w:p>
    <w:p w14:paraId="46DFE865" w14:textId="1C2F6851" w:rsidR="00D26968" w:rsidRPr="00080C42" w:rsidRDefault="00D26968" w:rsidP="00D26968">
      <w:pPr>
        <w:tabs>
          <w:tab w:val="left" w:pos="360"/>
        </w:tabs>
        <w:ind w:left="360"/>
        <w:jc w:val="both"/>
        <w:rPr>
          <w:rFonts w:ascii="MS Reference Sans Serif" w:hAnsi="MS Reference Sans Serif"/>
          <w:b/>
          <w:sz w:val="24"/>
          <w:szCs w:val="24"/>
          <w:u w:val="single"/>
        </w:rPr>
      </w:pPr>
      <w:r w:rsidRPr="00080C42">
        <w:rPr>
          <w:rFonts w:ascii="MS Reference Sans Serif" w:hAnsi="MS Reference Sans Serif"/>
          <w:b/>
          <w:sz w:val="24"/>
          <w:szCs w:val="24"/>
          <w:u w:val="single"/>
        </w:rPr>
        <w:lastRenderedPageBreak/>
        <w:t>Section 4 – Program Compliance:</w:t>
      </w:r>
      <w:r w:rsidRPr="00080C42">
        <w:rPr>
          <w:rFonts w:ascii="MS Reference Sans Serif" w:hAnsi="MS Reference Sans Serif"/>
          <w:b/>
          <w:sz w:val="24"/>
          <w:szCs w:val="24"/>
        </w:rPr>
        <w:t xml:space="preserve"> </w:t>
      </w:r>
    </w:p>
    <w:p w14:paraId="16E34BCD"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8DFBA89"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A03E30D"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A, B, AND C – CIVIL RIGHTS</w:t>
      </w:r>
    </w:p>
    <w:p w14:paraId="722A35EC" w14:textId="06848F70" w:rsidR="00D26968" w:rsidRPr="00080C42" w:rsidRDefault="00037BC2" w:rsidP="00037BC2">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Complete</w:t>
      </w:r>
      <w:proofErr w:type="gramEnd"/>
      <w:r w:rsidR="00D26968" w:rsidRPr="00080C42">
        <w:rPr>
          <w:rFonts w:ascii="MS Reference Sans Serif" w:hAnsi="MS Reference Sans Serif"/>
          <w:sz w:val="24"/>
          <w:szCs w:val="24"/>
        </w:rPr>
        <w:t xml:space="preserve"> ALL sections, use “N/A” where appropriate.</w:t>
      </w:r>
    </w:p>
    <w:p w14:paraId="58639485"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7F45A0D5" w14:textId="77777777" w:rsidR="00D26968" w:rsidRPr="00080C42" w:rsidRDefault="00D26968" w:rsidP="00CE7B69">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D. Public Hearing</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attachments:</w:t>
      </w:r>
      <w:r w:rsidRPr="00080C42">
        <w:rPr>
          <w:rFonts w:ascii="MS Reference Sans Serif" w:hAnsi="MS Reference Sans Serif"/>
          <w:sz w:val="24"/>
          <w:szCs w:val="24"/>
          <w:u w:val="single"/>
        </w:rPr>
        <w:t xml:space="preserve"> </w:t>
      </w:r>
    </w:p>
    <w:p w14:paraId="2D380883" w14:textId="675A94FA" w:rsidR="00D26968" w:rsidRPr="00080C42" w:rsidRDefault="00913B00" w:rsidP="00F96DEC">
      <w:pPr>
        <w:tabs>
          <w:tab w:val="left" w:pos="360"/>
          <w:tab w:val="num" w:pos="1080"/>
        </w:tabs>
        <w:ind w:left="36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sidR="00F96DEC">
        <w:rPr>
          <w:rFonts w:ascii="MS Reference Sans Serif" w:hAnsi="MS Reference Sans Serif"/>
          <w:sz w:val="24"/>
          <w:szCs w:val="24"/>
        </w:rPr>
        <w:t>X</w:t>
      </w:r>
      <w:r>
        <w:rPr>
          <w:rFonts w:ascii="MS Reference Sans Serif" w:hAnsi="MS Reference Sans Serif"/>
          <w:sz w:val="24"/>
          <w:szCs w:val="24"/>
        </w:rPr>
        <w:t xml:space="preserve">  </w:t>
      </w:r>
      <w:r w:rsidR="00D26968" w:rsidRPr="00080C42">
        <w:rPr>
          <w:rFonts w:ascii="MS Reference Sans Serif" w:hAnsi="MS Reference Sans Serif"/>
          <w:sz w:val="24"/>
          <w:szCs w:val="24"/>
        </w:rPr>
        <w:t>Certified</w:t>
      </w:r>
      <w:proofErr w:type="gramEnd"/>
      <w:r w:rsidR="00D26968" w:rsidRPr="00080C42">
        <w:rPr>
          <w:rFonts w:ascii="MS Reference Sans Serif" w:hAnsi="MS Reference Sans Serif"/>
          <w:sz w:val="24"/>
          <w:szCs w:val="24"/>
        </w:rPr>
        <w:t xml:space="preserve"> Copy of the Notice received from the newspaper</w:t>
      </w:r>
    </w:p>
    <w:p w14:paraId="59AB4A40"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and</w:t>
      </w:r>
    </w:p>
    <w:p w14:paraId="1B4C7017" w14:textId="784D8CEA"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requested and conducted</w:t>
      </w:r>
      <w:r w:rsidRPr="00080C42">
        <w:rPr>
          <w:rFonts w:ascii="MS Reference Sans Serif" w:hAnsi="MS Reference Sans Serif"/>
          <w:sz w:val="24"/>
          <w:szCs w:val="24"/>
        </w:rPr>
        <w:t>:</w:t>
      </w:r>
      <w:r w:rsidR="00DE3C93">
        <w:rPr>
          <w:rFonts w:ascii="MS Reference Sans Serif" w:hAnsi="MS Reference Sans Serif"/>
          <w:sz w:val="24"/>
          <w:szCs w:val="24"/>
        </w:rPr>
        <w:tab/>
        <w:t>N/A</w:t>
      </w:r>
    </w:p>
    <w:p w14:paraId="5E74D8FA"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a list of attendees</w:t>
      </w:r>
    </w:p>
    <w:p w14:paraId="43B4D89F"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minutes of the public hearing</w:t>
      </w:r>
    </w:p>
    <w:p w14:paraId="0BE71186"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written statements received</w:t>
      </w:r>
    </w:p>
    <w:p w14:paraId="3A97F947"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or</w:t>
      </w:r>
    </w:p>
    <w:p w14:paraId="7342EA16"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was NOT requested</w:t>
      </w:r>
      <w:r w:rsidRPr="00080C42">
        <w:rPr>
          <w:rFonts w:ascii="MS Reference Sans Serif" w:hAnsi="MS Reference Sans Serif"/>
          <w:sz w:val="24"/>
          <w:szCs w:val="24"/>
        </w:rPr>
        <w:t>:</w:t>
      </w:r>
    </w:p>
    <w:p w14:paraId="691B5144" w14:textId="16F74C73" w:rsidR="00D26968" w:rsidRPr="00080C42" w:rsidRDefault="00DE3C93" w:rsidP="00DE3C93">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A</w:t>
      </w:r>
      <w:proofErr w:type="gramEnd"/>
      <w:r w:rsidR="00D26968" w:rsidRPr="00080C42">
        <w:rPr>
          <w:rFonts w:ascii="MS Reference Sans Serif" w:hAnsi="MS Reference Sans Serif"/>
          <w:sz w:val="24"/>
          <w:szCs w:val="24"/>
        </w:rPr>
        <w:t xml:space="preserve"> letter from the Applicant stating that there were no requests for a </w:t>
      </w:r>
      <w:r>
        <w:rPr>
          <w:rFonts w:ascii="MS Reference Sans Serif" w:hAnsi="MS Reference Sans Serif"/>
          <w:sz w:val="24"/>
          <w:szCs w:val="24"/>
        </w:rPr>
        <w:t xml:space="preserve">    </w:t>
      </w:r>
      <w:r w:rsidR="00D26968" w:rsidRPr="00080C42">
        <w:rPr>
          <w:rFonts w:ascii="MS Reference Sans Serif" w:hAnsi="MS Reference Sans Serif"/>
          <w:sz w:val="24"/>
          <w:szCs w:val="24"/>
        </w:rPr>
        <w:t xml:space="preserve">Public Hearing (See Appendix </w:t>
      </w:r>
      <w:r w:rsidR="001A2B63">
        <w:rPr>
          <w:rFonts w:ascii="MS Reference Sans Serif" w:hAnsi="MS Reference Sans Serif"/>
          <w:sz w:val="24"/>
          <w:szCs w:val="24"/>
        </w:rPr>
        <w:t>B</w:t>
      </w:r>
      <w:r w:rsidR="00D26968" w:rsidRPr="00080C42">
        <w:rPr>
          <w:rFonts w:ascii="MS Reference Sans Serif" w:hAnsi="MS Reference Sans Serif"/>
          <w:sz w:val="24"/>
          <w:szCs w:val="24"/>
        </w:rPr>
        <w:t>)</w:t>
      </w:r>
    </w:p>
    <w:p w14:paraId="58098088" w14:textId="77777777" w:rsidR="00D26968" w:rsidRPr="00080C42" w:rsidRDefault="00D26968" w:rsidP="00D26968">
      <w:pPr>
        <w:pStyle w:val="List3"/>
        <w:tabs>
          <w:tab w:val="left" w:pos="360"/>
          <w:tab w:val="num" w:pos="1080"/>
        </w:tabs>
        <w:jc w:val="both"/>
        <w:rPr>
          <w:rFonts w:ascii="MS Reference Sans Serif" w:hAnsi="MS Reference Sans Serif"/>
          <w:sz w:val="24"/>
          <w:szCs w:val="24"/>
          <w:highlight w:val="yellow"/>
        </w:rPr>
      </w:pPr>
    </w:p>
    <w:p w14:paraId="7F94D1A5" w14:textId="77777777" w:rsidR="00D26968" w:rsidRPr="00080C42" w:rsidRDefault="00D26968" w:rsidP="00EE3E63">
      <w:pPr>
        <w:pStyle w:val="Heading8"/>
        <w:tabs>
          <w:tab w:val="clear" w:pos="809"/>
        </w:tabs>
        <w:suppressAutoHyphens w:val="0"/>
        <w:spacing w:before="0"/>
        <w:ind w:left="720"/>
        <w:rPr>
          <w:rFonts w:ascii="MS Reference Sans Serif" w:hAnsi="MS Reference Sans Serif"/>
          <w:sz w:val="24"/>
          <w:szCs w:val="24"/>
        </w:rPr>
      </w:pPr>
      <w:r w:rsidRPr="00080C42">
        <w:rPr>
          <w:rFonts w:ascii="MS Reference Sans Serif" w:hAnsi="MS Reference Sans Serif"/>
          <w:sz w:val="24"/>
          <w:szCs w:val="24"/>
          <w:u w:val="single"/>
        </w:rPr>
        <w:t>E. Private Enterprise Involvement</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 xml:space="preserve">attachments: </w:t>
      </w:r>
    </w:p>
    <w:p w14:paraId="0B3BAAE5" w14:textId="19E02E85" w:rsidR="00D26968" w:rsidRPr="00080C42" w:rsidRDefault="00604748" w:rsidP="00604748">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list</w:t>
      </w:r>
      <w:proofErr w:type="gramEnd"/>
      <w:r w:rsidR="00D26968" w:rsidRPr="00080C42">
        <w:rPr>
          <w:rFonts w:ascii="MS Reference Sans Serif" w:hAnsi="MS Reference Sans Serif"/>
          <w:sz w:val="24"/>
          <w:szCs w:val="24"/>
        </w:rPr>
        <w:t xml:space="preserve"> of all private operators contacted</w:t>
      </w:r>
    </w:p>
    <w:p w14:paraId="0B17C1BA" w14:textId="200F5606" w:rsidR="00D26968" w:rsidRPr="00080C42" w:rsidRDefault="00604748" w:rsidP="00604748">
      <w:pPr>
        <w:tabs>
          <w:tab w:val="left" w:pos="360"/>
          <w:tab w:val="num" w:pos="1080"/>
        </w:tabs>
        <w:ind w:left="36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copy</w:t>
      </w:r>
      <w:proofErr w:type="gramEnd"/>
      <w:r w:rsidR="00D26968" w:rsidRPr="00080C42">
        <w:rPr>
          <w:rFonts w:ascii="MS Reference Sans Serif" w:hAnsi="MS Reference Sans Serif"/>
          <w:sz w:val="24"/>
          <w:szCs w:val="24"/>
        </w:rPr>
        <w:t xml:space="preserve"> of the notification letter (sample format provided in Appendix </w:t>
      </w:r>
      <w:r w:rsidR="001A2B63">
        <w:rPr>
          <w:rFonts w:ascii="MS Reference Sans Serif" w:hAnsi="MS Reference Sans Serif"/>
          <w:sz w:val="24"/>
          <w:szCs w:val="24"/>
        </w:rPr>
        <w:t>C</w:t>
      </w:r>
      <w:r w:rsidR="00D26968" w:rsidRPr="00080C42">
        <w:rPr>
          <w:rFonts w:ascii="MS Reference Sans Serif" w:hAnsi="MS Reference Sans Serif"/>
          <w:sz w:val="24"/>
          <w:szCs w:val="24"/>
        </w:rPr>
        <w:t>)</w:t>
      </w:r>
    </w:p>
    <w:p w14:paraId="296FA855" w14:textId="77777777" w:rsidR="00D26968" w:rsidRPr="00080C42" w:rsidRDefault="00D26968" w:rsidP="00D26968">
      <w:pPr>
        <w:tabs>
          <w:tab w:val="left" w:pos="360"/>
        </w:tabs>
        <w:ind w:left="720"/>
        <w:jc w:val="both"/>
        <w:rPr>
          <w:rFonts w:ascii="MS Reference Sans Serif" w:hAnsi="MS Reference Sans Serif"/>
          <w:sz w:val="24"/>
          <w:szCs w:val="24"/>
        </w:rPr>
      </w:pPr>
    </w:p>
    <w:p w14:paraId="3B997B5A" w14:textId="223BF0F2"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comments were received</w:t>
      </w:r>
      <w:r w:rsidRPr="00080C42">
        <w:rPr>
          <w:rFonts w:ascii="MS Reference Sans Serif" w:hAnsi="MS Reference Sans Serif"/>
          <w:sz w:val="24"/>
          <w:szCs w:val="24"/>
        </w:rPr>
        <w:t>:</w:t>
      </w:r>
      <w:r w:rsidR="00C73BB5">
        <w:rPr>
          <w:rFonts w:ascii="MS Reference Sans Serif" w:hAnsi="MS Reference Sans Serif"/>
          <w:sz w:val="24"/>
          <w:szCs w:val="24"/>
        </w:rPr>
        <w:tab/>
      </w:r>
      <w:r w:rsidR="00C73BB5">
        <w:rPr>
          <w:rFonts w:ascii="MS Reference Sans Serif" w:hAnsi="MS Reference Sans Serif"/>
          <w:sz w:val="24"/>
          <w:szCs w:val="24"/>
        </w:rPr>
        <w:tab/>
      </w:r>
      <w:r w:rsidR="00C73BB5">
        <w:rPr>
          <w:rFonts w:ascii="MS Reference Sans Serif" w:hAnsi="MS Reference Sans Serif"/>
          <w:sz w:val="24"/>
          <w:szCs w:val="24"/>
        </w:rPr>
        <w:tab/>
      </w:r>
      <w:r w:rsidR="00C73BB5">
        <w:rPr>
          <w:rFonts w:ascii="MS Reference Sans Serif" w:hAnsi="MS Reference Sans Serif"/>
          <w:sz w:val="24"/>
          <w:szCs w:val="24"/>
        </w:rPr>
        <w:tab/>
        <w:t>N/A</w:t>
      </w:r>
    </w:p>
    <w:p w14:paraId="0A1E0790"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comments received</w:t>
      </w:r>
    </w:p>
    <w:p w14:paraId="3D14C6F3"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responses sent</w:t>
      </w:r>
    </w:p>
    <w:p w14:paraId="6121357D" w14:textId="77777777" w:rsidR="00D26968" w:rsidRPr="00080C42" w:rsidRDefault="00D26968" w:rsidP="00D26968">
      <w:pPr>
        <w:pStyle w:val="List2"/>
        <w:tabs>
          <w:tab w:val="left" w:pos="360"/>
          <w:tab w:val="num" w:pos="1080"/>
        </w:tabs>
        <w:ind w:firstLine="0"/>
        <w:jc w:val="both"/>
        <w:rPr>
          <w:rFonts w:ascii="MS Reference Sans Serif" w:hAnsi="MS Reference Sans Serif"/>
          <w:sz w:val="24"/>
          <w:szCs w:val="24"/>
        </w:rPr>
      </w:pPr>
    </w:p>
    <w:p w14:paraId="520DD4C0" w14:textId="2566C509" w:rsidR="00D26968" w:rsidRPr="00C73BB5" w:rsidRDefault="00D26968" w:rsidP="00D26968">
      <w:pPr>
        <w:pStyle w:val="Heading8"/>
        <w:tabs>
          <w:tab w:val="clear" w:pos="809"/>
        </w:tabs>
        <w:suppressAutoHyphens w:val="0"/>
        <w:spacing w:before="0"/>
        <w:ind w:left="360" w:firstLine="360"/>
        <w:jc w:val="both"/>
        <w:rPr>
          <w:rFonts w:ascii="MS Reference Sans Serif" w:hAnsi="MS Reference Sans Serif"/>
          <w:b w:val="0"/>
          <w:sz w:val="24"/>
          <w:szCs w:val="24"/>
        </w:rPr>
      </w:pPr>
      <w:r w:rsidRPr="00080C42">
        <w:rPr>
          <w:rFonts w:ascii="MS Reference Sans Serif" w:hAnsi="MS Reference Sans Serif"/>
          <w:sz w:val="24"/>
          <w:szCs w:val="24"/>
          <w:u w:val="single"/>
        </w:rPr>
        <w:t>F. Purchased Transportation</w:t>
      </w:r>
      <w:r w:rsidR="00C73BB5">
        <w:rPr>
          <w:rFonts w:ascii="MS Reference Sans Serif" w:hAnsi="MS Reference Sans Serif"/>
          <w:b w:val="0"/>
          <w:sz w:val="24"/>
          <w:szCs w:val="24"/>
        </w:rPr>
        <w:tab/>
      </w:r>
      <w:r w:rsidR="00C73BB5">
        <w:rPr>
          <w:rFonts w:ascii="MS Reference Sans Serif" w:hAnsi="MS Reference Sans Serif"/>
          <w:b w:val="0"/>
          <w:sz w:val="24"/>
          <w:szCs w:val="24"/>
        </w:rPr>
        <w:tab/>
      </w:r>
      <w:r w:rsidR="00C73BB5">
        <w:rPr>
          <w:rFonts w:ascii="MS Reference Sans Serif" w:hAnsi="MS Reference Sans Serif"/>
          <w:b w:val="0"/>
          <w:sz w:val="24"/>
          <w:szCs w:val="24"/>
        </w:rPr>
        <w:tab/>
      </w:r>
      <w:r w:rsidR="00C73BB5">
        <w:rPr>
          <w:rFonts w:ascii="MS Reference Sans Serif" w:hAnsi="MS Reference Sans Serif"/>
          <w:b w:val="0"/>
          <w:sz w:val="24"/>
          <w:szCs w:val="24"/>
        </w:rPr>
        <w:tab/>
        <w:t>N/A</w:t>
      </w:r>
    </w:p>
    <w:p w14:paraId="77A7A981"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If applicable, copy of contract</w:t>
      </w:r>
    </w:p>
    <w:p w14:paraId="761EBF4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149E26D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G. Cell Phone Use</w:t>
      </w:r>
    </w:p>
    <w:p w14:paraId="12460584" w14:textId="23AC0D5E" w:rsidR="00D26968" w:rsidRPr="00080C42" w:rsidRDefault="00C73BB5" w:rsidP="00C73BB5">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Copy</w:t>
      </w:r>
      <w:proofErr w:type="gramEnd"/>
      <w:r w:rsidR="00D26968" w:rsidRPr="00080C42">
        <w:rPr>
          <w:rFonts w:ascii="MS Reference Sans Serif" w:hAnsi="MS Reference Sans Serif"/>
          <w:sz w:val="24"/>
          <w:szCs w:val="24"/>
        </w:rPr>
        <w:t xml:space="preserve"> of policy</w:t>
      </w:r>
    </w:p>
    <w:p w14:paraId="234E5DE4" w14:textId="77777777" w:rsidR="00D26968" w:rsidRPr="00080C42" w:rsidRDefault="00D26968" w:rsidP="00D26968">
      <w:pPr>
        <w:rPr>
          <w:rFonts w:ascii="MS Reference Sans Serif" w:hAnsi="MS Reference Sans Serif"/>
          <w:sz w:val="24"/>
          <w:szCs w:val="24"/>
        </w:rPr>
      </w:pPr>
    </w:p>
    <w:p w14:paraId="1074AB81" w14:textId="77777777" w:rsidR="00EE3E63" w:rsidRDefault="00EE3E63" w:rsidP="00D26968">
      <w:pPr>
        <w:tabs>
          <w:tab w:val="left" w:pos="360"/>
        </w:tabs>
        <w:ind w:left="360"/>
        <w:jc w:val="both"/>
        <w:rPr>
          <w:rFonts w:ascii="MS Reference Sans Serif" w:hAnsi="MS Reference Sans Serif"/>
          <w:b/>
          <w:sz w:val="24"/>
          <w:szCs w:val="24"/>
          <w:u w:val="single"/>
        </w:rPr>
      </w:pPr>
    </w:p>
    <w:p w14:paraId="66E425C3" w14:textId="77777777" w:rsidR="00D26968" w:rsidRPr="00080C42" w:rsidRDefault="00D26968" w:rsidP="00D26968">
      <w:pPr>
        <w:tabs>
          <w:tab w:val="left" w:pos="360"/>
        </w:tabs>
        <w:ind w:left="360"/>
        <w:jc w:val="both"/>
        <w:rPr>
          <w:rFonts w:ascii="MS Reference Sans Serif" w:hAnsi="MS Reference Sans Serif"/>
          <w:sz w:val="24"/>
          <w:szCs w:val="24"/>
        </w:rPr>
      </w:pPr>
      <w:r w:rsidRPr="00080C42">
        <w:rPr>
          <w:rFonts w:ascii="MS Reference Sans Serif" w:hAnsi="MS Reference Sans Serif"/>
          <w:b/>
          <w:sz w:val="24"/>
          <w:szCs w:val="24"/>
          <w:u w:val="single"/>
        </w:rPr>
        <w:t xml:space="preserve">Section 5 – State of Maryland Assurances: </w:t>
      </w:r>
    </w:p>
    <w:p w14:paraId="5989A8FE" w14:textId="77777777" w:rsidR="00D26968" w:rsidRPr="00080C42" w:rsidRDefault="00D26968" w:rsidP="00D26968">
      <w:pPr>
        <w:pStyle w:val="List2"/>
        <w:tabs>
          <w:tab w:val="left" w:pos="360"/>
        </w:tabs>
        <w:spacing w:after="120"/>
        <w:jc w:val="both"/>
        <w:rPr>
          <w:rFonts w:ascii="MS Reference Sans Serif" w:hAnsi="MS Reference Sans Serif"/>
          <w:sz w:val="24"/>
          <w:szCs w:val="24"/>
        </w:rPr>
      </w:pPr>
    </w:p>
    <w:p w14:paraId="1124FB7B" w14:textId="1D69FE67" w:rsidR="00D26968" w:rsidRPr="00080C42" w:rsidRDefault="00447D0C" w:rsidP="00447D0C">
      <w:pPr>
        <w:pStyle w:val="List2"/>
        <w:tabs>
          <w:tab w:val="left" w:pos="360"/>
        </w:tabs>
        <w:ind w:left="360" w:firstLine="0"/>
        <w:jc w:val="both"/>
        <w:rPr>
          <w:rFonts w:ascii="MS Reference Sans Serif" w:hAnsi="MS Reference Sans Serif"/>
          <w:sz w:val="24"/>
          <w:szCs w:val="24"/>
        </w:rPr>
      </w:pPr>
      <w:r>
        <w:rPr>
          <w:rFonts w:ascii="MS Reference Sans Serif" w:hAnsi="MS Reference Sans Serif"/>
          <w:sz w:val="24"/>
          <w:szCs w:val="24"/>
        </w:rPr>
        <w:t xml:space="preserve">X    </w:t>
      </w:r>
      <w:r w:rsidR="00D26968" w:rsidRPr="00080C42">
        <w:rPr>
          <w:rFonts w:ascii="MS Reference Sans Serif" w:hAnsi="MS Reference Sans Serif"/>
          <w:sz w:val="24"/>
          <w:szCs w:val="24"/>
        </w:rPr>
        <w:t>Civil Rights Information</w:t>
      </w:r>
    </w:p>
    <w:p w14:paraId="52D0640A" w14:textId="309DE177" w:rsidR="002F6BA2" w:rsidRPr="00080C42" w:rsidRDefault="00447D0C" w:rsidP="00447D0C">
      <w:pPr>
        <w:pStyle w:val="List2"/>
        <w:tabs>
          <w:tab w:val="left" w:pos="360"/>
        </w:tabs>
        <w:ind w:left="360" w:firstLine="0"/>
        <w:jc w:val="both"/>
        <w:rPr>
          <w:rFonts w:ascii="MS Reference Sans Serif" w:hAnsi="MS Reference Sans Serif"/>
          <w:sz w:val="24"/>
          <w:szCs w:val="24"/>
        </w:rPr>
      </w:pPr>
      <w:r>
        <w:rPr>
          <w:rFonts w:ascii="MS Reference Sans Serif" w:hAnsi="MS Reference Sans Serif"/>
          <w:sz w:val="24"/>
          <w:szCs w:val="24"/>
        </w:rPr>
        <w:t xml:space="preserve">X    </w:t>
      </w:r>
      <w:r w:rsidR="00D26968" w:rsidRPr="00080C42">
        <w:rPr>
          <w:rFonts w:ascii="MS Reference Sans Serif" w:hAnsi="MS Reference Sans Serif"/>
          <w:sz w:val="24"/>
          <w:szCs w:val="24"/>
        </w:rPr>
        <w:t>Authorizing Resolution</w:t>
      </w:r>
    </w:p>
    <w:p w14:paraId="1F9AC2FB" w14:textId="77777777" w:rsidR="002F6BA2" w:rsidRPr="00080C42" w:rsidRDefault="002F6BA2">
      <w:pPr>
        <w:rPr>
          <w:rFonts w:ascii="MS Reference Sans Serif" w:hAnsi="MS Reference Sans Serif"/>
          <w:sz w:val="24"/>
          <w:szCs w:val="24"/>
        </w:rPr>
      </w:pPr>
    </w:p>
    <w:p w14:paraId="0F36C784" w14:textId="77777777" w:rsidR="002F6BA2" w:rsidRPr="00080C42" w:rsidRDefault="002F6BA2">
      <w:pPr>
        <w:rPr>
          <w:rFonts w:ascii="MS Reference Sans Serif" w:hAnsi="MS Reference Sans Serif"/>
          <w:sz w:val="24"/>
          <w:szCs w:val="24"/>
        </w:rPr>
      </w:pPr>
    </w:p>
    <w:p w14:paraId="4390CC80" w14:textId="77777777" w:rsidR="002F6BA2" w:rsidRPr="00080C42" w:rsidRDefault="002F6BA2">
      <w:pPr>
        <w:rPr>
          <w:rFonts w:ascii="MS Reference Sans Serif" w:hAnsi="MS Reference Sans Serif"/>
          <w:sz w:val="24"/>
          <w:szCs w:val="24"/>
        </w:rPr>
      </w:pPr>
    </w:p>
    <w:p w14:paraId="25021129" w14:textId="77777777" w:rsidR="002F6BA2" w:rsidRPr="00080C42" w:rsidRDefault="002F6BA2">
      <w:pPr>
        <w:rPr>
          <w:rFonts w:ascii="MS Reference Sans Serif" w:hAnsi="MS Reference Sans Serif"/>
          <w:sz w:val="24"/>
          <w:szCs w:val="24"/>
        </w:rPr>
      </w:pPr>
    </w:p>
    <w:p w14:paraId="5B591062" w14:textId="77777777" w:rsidR="002F6BA2" w:rsidRPr="00080C42" w:rsidRDefault="002F6BA2">
      <w:pPr>
        <w:rPr>
          <w:rFonts w:ascii="MS Reference Sans Serif" w:hAnsi="MS Reference Sans Serif"/>
          <w:sz w:val="24"/>
          <w:szCs w:val="24"/>
        </w:rPr>
      </w:pPr>
    </w:p>
    <w:p w14:paraId="02D66C2D" w14:textId="77777777" w:rsidR="002F6BA2" w:rsidRPr="00080C42" w:rsidRDefault="002F6BA2">
      <w:pPr>
        <w:rPr>
          <w:rFonts w:ascii="MS Reference Sans Serif" w:hAnsi="MS Reference Sans Serif"/>
          <w:sz w:val="24"/>
          <w:szCs w:val="24"/>
        </w:rPr>
      </w:pPr>
    </w:p>
    <w:p w14:paraId="7700B563" w14:textId="77777777" w:rsidR="00B23874" w:rsidRPr="00080C42" w:rsidRDefault="00B23874">
      <w:pPr>
        <w:rPr>
          <w:rFonts w:ascii="MS Reference Sans Serif" w:hAnsi="MS Reference Sans Serif"/>
          <w:sz w:val="24"/>
          <w:szCs w:val="24"/>
        </w:rPr>
      </w:pPr>
    </w:p>
    <w:p w14:paraId="713B9C43" w14:textId="77777777" w:rsidR="00B23874" w:rsidRPr="00080C42" w:rsidRDefault="00B23874" w:rsidP="00B23874">
      <w:pPr>
        <w:jc w:val="center"/>
        <w:rPr>
          <w:rFonts w:ascii="MS Reference Sans Serif" w:hAnsi="MS Reference Sans Serif" w:cs="Times New Roman"/>
          <w:b/>
          <w:bCs w:val="0"/>
          <w:sz w:val="24"/>
          <w:szCs w:val="24"/>
        </w:rPr>
      </w:pPr>
    </w:p>
    <w:p w14:paraId="19259BEE" w14:textId="77777777" w:rsidR="000E4796" w:rsidRDefault="000E4796" w:rsidP="00B23874">
      <w:pPr>
        <w:jc w:val="center"/>
        <w:rPr>
          <w:rFonts w:ascii="MS Reference Sans Serif" w:hAnsi="MS Reference Sans Serif" w:cs="Times New Roman"/>
          <w:b/>
          <w:bCs w:val="0"/>
          <w:sz w:val="40"/>
          <w:szCs w:val="40"/>
        </w:rPr>
      </w:pPr>
    </w:p>
    <w:p w14:paraId="5D21211E" w14:textId="77777777" w:rsidR="000E4796" w:rsidRDefault="000E4796" w:rsidP="00B23874">
      <w:pPr>
        <w:jc w:val="center"/>
        <w:rPr>
          <w:rFonts w:ascii="MS Reference Sans Serif" w:hAnsi="MS Reference Sans Serif" w:cs="Times New Roman"/>
          <w:b/>
          <w:bCs w:val="0"/>
          <w:sz w:val="40"/>
          <w:szCs w:val="40"/>
        </w:rPr>
      </w:pPr>
    </w:p>
    <w:p w14:paraId="6D2029F8" w14:textId="77777777" w:rsidR="000E4796" w:rsidRDefault="000E4796" w:rsidP="00B23874">
      <w:pPr>
        <w:jc w:val="center"/>
        <w:rPr>
          <w:rFonts w:ascii="MS Reference Sans Serif" w:hAnsi="MS Reference Sans Serif" w:cs="Times New Roman"/>
          <w:b/>
          <w:bCs w:val="0"/>
          <w:sz w:val="40"/>
          <w:szCs w:val="40"/>
        </w:rPr>
      </w:pPr>
    </w:p>
    <w:p w14:paraId="4B10DFB9" w14:textId="77777777" w:rsidR="000E4796" w:rsidRDefault="000E4796" w:rsidP="00B23874">
      <w:pPr>
        <w:jc w:val="center"/>
        <w:rPr>
          <w:rFonts w:ascii="MS Reference Sans Serif" w:hAnsi="MS Reference Sans Serif" w:cs="Times New Roman"/>
          <w:b/>
          <w:bCs w:val="0"/>
          <w:sz w:val="40"/>
          <w:szCs w:val="40"/>
        </w:rPr>
      </w:pPr>
    </w:p>
    <w:p w14:paraId="05AB050B" w14:textId="77777777" w:rsidR="000E4796" w:rsidRDefault="000E4796" w:rsidP="00B23874">
      <w:pPr>
        <w:jc w:val="center"/>
        <w:rPr>
          <w:rFonts w:ascii="MS Reference Sans Serif" w:hAnsi="MS Reference Sans Serif" w:cs="Times New Roman"/>
          <w:b/>
          <w:bCs w:val="0"/>
          <w:sz w:val="40"/>
          <w:szCs w:val="40"/>
        </w:rPr>
      </w:pPr>
    </w:p>
    <w:p w14:paraId="28AC272C" w14:textId="77777777" w:rsidR="000E4796" w:rsidRDefault="000E4796" w:rsidP="00B23874">
      <w:pPr>
        <w:jc w:val="center"/>
        <w:rPr>
          <w:rFonts w:ascii="MS Reference Sans Serif" w:hAnsi="MS Reference Sans Serif" w:cs="Times New Roman"/>
          <w:b/>
          <w:bCs w:val="0"/>
          <w:sz w:val="40"/>
          <w:szCs w:val="40"/>
        </w:rPr>
      </w:pPr>
    </w:p>
    <w:p w14:paraId="153BDEA8" w14:textId="77777777" w:rsidR="000E4796" w:rsidRDefault="000E4796" w:rsidP="00B23874">
      <w:pPr>
        <w:jc w:val="center"/>
        <w:rPr>
          <w:rFonts w:ascii="MS Reference Sans Serif" w:hAnsi="MS Reference Sans Serif" w:cs="Times New Roman"/>
          <w:b/>
          <w:bCs w:val="0"/>
          <w:sz w:val="40"/>
          <w:szCs w:val="40"/>
        </w:rPr>
      </w:pPr>
    </w:p>
    <w:p w14:paraId="2E7E6E05" w14:textId="77777777" w:rsidR="000E4796" w:rsidRDefault="000E4796" w:rsidP="00B23874">
      <w:pPr>
        <w:jc w:val="center"/>
        <w:rPr>
          <w:rFonts w:ascii="MS Reference Sans Serif" w:hAnsi="MS Reference Sans Serif" w:cs="Times New Roman"/>
          <w:b/>
          <w:bCs w:val="0"/>
          <w:sz w:val="40"/>
          <w:szCs w:val="40"/>
        </w:rPr>
      </w:pPr>
    </w:p>
    <w:p w14:paraId="3AC7D13C" w14:textId="77777777" w:rsidR="000E4796" w:rsidRDefault="000E4796" w:rsidP="00B23874">
      <w:pPr>
        <w:jc w:val="center"/>
        <w:rPr>
          <w:rFonts w:ascii="MS Reference Sans Serif" w:hAnsi="MS Reference Sans Serif" w:cs="Times New Roman"/>
          <w:b/>
          <w:bCs w:val="0"/>
          <w:sz w:val="40"/>
          <w:szCs w:val="40"/>
        </w:rPr>
      </w:pPr>
    </w:p>
    <w:p w14:paraId="16E6AC81" w14:textId="756E6D21" w:rsidR="00B23874" w:rsidRPr="00080C42" w:rsidRDefault="00EE3E63" w:rsidP="00B23874">
      <w:pPr>
        <w:jc w:val="cente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SCATA – </w:t>
      </w:r>
      <w:r w:rsidR="001E4263">
        <w:rPr>
          <w:rFonts w:ascii="MS Reference Sans Serif" w:hAnsi="MS Reference Sans Serif" w:cs="Times New Roman"/>
          <w:b/>
          <w:bCs w:val="0"/>
          <w:sz w:val="40"/>
          <w:szCs w:val="40"/>
        </w:rPr>
        <w:t>FY 24</w:t>
      </w:r>
    </w:p>
    <w:p w14:paraId="2A749593"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DESCRIPTION</w:t>
      </w:r>
    </w:p>
    <w:p w14:paraId="559AF188"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1</w:t>
      </w:r>
    </w:p>
    <w:p w14:paraId="3430D309" w14:textId="77777777" w:rsidR="00B23874" w:rsidRPr="00080C42" w:rsidRDefault="00B23874" w:rsidP="00B23874">
      <w:pPr>
        <w:jc w:val="center"/>
        <w:rPr>
          <w:rFonts w:ascii="MS Reference Sans Serif" w:hAnsi="MS Reference Sans Serif" w:cs="Times New Roman"/>
          <w:b/>
          <w:bCs w:val="0"/>
          <w:sz w:val="40"/>
          <w:szCs w:val="40"/>
        </w:rPr>
      </w:pPr>
    </w:p>
    <w:p w14:paraId="501CD7EF" w14:textId="4C7A4263" w:rsidR="00B23874" w:rsidRPr="00080C42" w:rsidRDefault="00B23874" w:rsidP="00B23874">
      <w:pPr>
        <w:tabs>
          <w:tab w:val="left" w:pos="10064"/>
        </w:tabs>
        <w:ind w:left="108"/>
        <w:jc w:val="center"/>
        <w:rPr>
          <w:rFonts w:ascii="MS Reference Sans Serif" w:hAnsi="MS Reference Sans Serif"/>
          <w:b/>
          <w:sz w:val="24"/>
          <w:szCs w:val="24"/>
        </w:rPr>
      </w:pPr>
      <w:r w:rsidRPr="00080C42">
        <w:rPr>
          <w:rFonts w:ascii="MS Reference Sans Serif" w:hAnsi="MS Reference Sans Serif"/>
          <w:b/>
          <w:sz w:val="24"/>
          <w:szCs w:val="24"/>
        </w:rPr>
        <w:br w:type="page"/>
      </w:r>
      <w:r w:rsidRPr="00080C42">
        <w:rPr>
          <w:rFonts w:ascii="MS Reference Sans Serif" w:hAnsi="MS Reference Sans Serif"/>
          <w:b/>
          <w:sz w:val="24"/>
          <w:szCs w:val="24"/>
        </w:rPr>
        <w:lastRenderedPageBreak/>
        <w:t>Statewide Coordination and Technical</w:t>
      </w:r>
      <w:r w:rsidR="00EE3E63">
        <w:rPr>
          <w:rFonts w:ascii="MS Reference Sans Serif" w:hAnsi="MS Reference Sans Serif"/>
          <w:b/>
          <w:sz w:val="24"/>
          <w:szCs w:val="24"/>
        </w:rPr>
        <w:t xml:space="preserve"> Assistance for Fiscal Year </w:t>
      </w:r>
      <w:r w:rsidR="007777F8">
        <w:rPr>
          <w:rFonts w:ascii="MS Reference Sans Serif" w:hAnsi="MS Reference Sans Serif"/>
          <w:b/>
          <w:sz w:val="24"/>
          <w:szCs w:val="24"/>
        </w:rPr>
        <w:t>2024</w:t>
      </w:r>
    </w:p>
    <w:p w14:paraId="7D94D997" w14:textId="77777777" w:rsidR="00B23874" w:rsidRPr="00080C42" w:rsidRDefault="00B23874" w:rsidP="00B23874">
      <w:pPr>
        <w:tabs>
          <w:tab w:val="left" w:pos="10064"/>
        </w:tabs>
        <w:ind w:left="108"/>
        <w:jc w:val="center"/>
        <w:rPr>
          <w:rFonts w:ascii="MS Reference Sans Serif" w:hAnsi="MS Reference Sans Serif"/>
          <w:b/>
          <w:sz w:val="24"/>
          <w:szCs w:val="24"/>
        </w:rPr>
      </w:pPr>
    </w:p>
    <w:p w14:paraId="526C7A07"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1</w:t>
      </w:r>
    </w:p>
    <w:p w14:paraId="26924845"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DESCRIPTION </w:t>
      </w:r>
    </w:p>
    <w:p w14:paraId="54EB3DDB" w14:textId="77777777" w:rsidR="00B23874" w:rsidRPr="00080C42" w:rsidRDefault="00B23874" w:rsidP="00B23874">
      <w:pPr>
        <w:suppressAutoHyphens/>
        <w:ind w:left="-360"/>
        <w:jc w:val="center"/>
        <w:rPr>
          <w:rFonts w:ascii="MS Reference Sans Serif" w:hAnsi="MS Reference Sans Serif"/>
          <w:b/>
          <w:bCs w:val="0"/>
          <w:sz w:val="24"/>
          <w:szCs w:val="24"/>
        </w:rPr>
      </w:pPr>
    </w:p>
    <w:p w14:paraId="5FB0DCA3"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 xml:space="preserve">This part of your application is critical in justifying funding requested in your application as well as documenting that planning requirements have been completed.  Refer to application instructions for more information on what is required under each section.  </w:t>
      </w:r>
    </w:p>
    <w:p w14:paraId="1F0D5081" w14:textId="77777777" w:rsidR="00B23874" w:rsidRPr="00080C42" w:rsidRDefault="00B23874" w:rsidP="00B23874">
      <w:pPr>
        <w:rPr>
          <w:rFonts w:ascii="MS Reference Sans Serif" w:hAnsi="MS Reference Sans Serif"/>
          <w:b/>
          <w:bCs w:val="0"/>
          <w:sz w:val="24"/>
          <w:szCs w:val="24"/>
        </w:rPr>
      </w:pPr>
    </w:p>
    <w:p w14:paraId="5CD61EEE"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All responses should be placed in the yellow/shaded boxes, simply place your cursor in the shaded area and type.  Copy and Paste where necessary inside the yellow boxes.  The boxes will expand with your entries. Address ALL areas.</w:t>
      </w:r>
    </w:p>
    <w:p w14:paraId="1D6D87E6" w14:textId="77777777" w:rsidR="00B23874" w:rsidRPr="00080C42" w:rsidRDefault="00B23874" w:rsidP="00B23874">
      <w:pPr>
        <w:tabs>
          <w:tab w:val="left" w:pos="10064"/>
        </w:tabs>
        <w:ind w:left="108"/>
        <w:jc w:val="center"/>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68992" behindDoc="1" locked="0" layoutInCell="1" allowOverlap="1" wp14:anchorId="3A368279" wp14:editId="76FB076A">
                <wp:simplePos x="0" y="0"/>
                <wp:positionH relativeFrom="column">
                  <wp:posOffset>-533400</wp:posOffset>
                </wp:positionH>
                <wp:positionV relativeFrom="paragraph">
                  <wp:posOffset>238760</wp:posOffset>
                </wp:positionV>
                <wp:extent cx="6898005" cy="5810250"/>
                <wp:effectExtent l="19050" t="19050" r="17145" b="1905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8102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0DF7" id="Rectangle 11" o:spid="_x0000_s1026" style="position:absolute;margin-left:-42pt;margin-top:18.8pt;width:543.1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" strokeweight="3pt">
                <v:stroke linestyle="thinThin"/>
                <o:lock v:ext="edit" aspectratio="t"/>
              </v:rect>
            </w:pict>
          </mc:Fallback>
        </mc:AlternateContent>
      </w:r>
      <w:r w:rsidRPr="00080C42">
        <w:rPr>
          <w:rFonts w:ascii="MS Reference Sans Serif" w:hAnsi="MS Reference Sans Serif"/>
          <w:b/>
          <w:sz w:val="24"/>
          <w:szCs w:val="24"/>
        </w:rPr>
        <w:t> </w:t>
      </w:r>
      <w:r w:rsidRPr="00080C42">
        <w:rPr>
          <w:rFonts w:ascii="MS Reference Sans Serif" w:hAnsi="MS Reference Sans Serif"/>
          <w:b/>
          <w:sz w:val="24"/>
          <w:szCs w:val="24"/>
        </w:rPr>
        <w:tab/>
      </w:r>
    </w:p>
    <w:p w14:paraId="0E034A90" w14:textId="307AD645"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
          <w:sz w:val="24"/>
          <w:szCs w:val="24"/>
        </w:rPr>
      </w:pPr>
      <w:r w:rsidRPr="00080C42">
        <w:rPr>
          <w:rFonts w:ascii="MS Reference Sans Serif" w:hAnsi="MS Reference Sans Serif"/>
          <w:b/>
          <w:sz w:val="24"/>
          <w:szCs w:val="24"/>
        </w:rPr>
        <w:t>Jurisdiction/Program:</w:t>
      </w:r>
      <w:bookmarkStart w:id="2" w:name="_Hlk500318141"/>
      <w:r w:rsidR="009414A3">
        <w:rPr>
          <w:rFonts w:ascii="MS Reference Sans Serif" w:hAnsi="MS Reference Sans Serif"/>
          <w:b/>
          <w:sz w:val="24"/>
          <w:szCs w:val="24"/>
        </w:rPr>
        <w:t xml:space="preserve"> </w:t>
      </w:r>
      <w:r w:rsidRPr="00080C42">
        <w:rPr>
          <w:rFonts w:ascii="MS Reference Sans Serif" w:hAnsi="MS Reference Sans Serif"/>
          <w:bCs w:val="0"/>
          <w:sz w:val="24"/>
          <w:szCs w:val="24"/>
          <w:highlight w:val="yellow"/>
          <w:u w:val="single"/>
        </w:rPr>
        <w:t xml:space="preserve"> </w:t>
      </w:r>
      <w:r w:rsidR="009414A3">
        <w:rPr>
          <w:rFonts w:ascii="MS Reference Sans Serif" w:hAnsi="MS Reference Sans Serif"/>
          <w:bCs w:val="0"/>
          <w:sz w:val="24"/>
          <w:szCs w:val="24"/>
          <w:highlight w:val="yellow"/>
          <w:u w:val="single"/>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2"/>
    </w:p>
    <w:p w14:paraId="2F503F25" w14:textId="386DE4F1"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 xml:space="preserve">Legal Applicant </w:t>
      </w:r>
      <w:r w:rsidRPr="00080C42">
        <w:rPr>
          <w:rFonts w:ascii="MS Reference Sans Serif" w:hAnsi="MS Reference Sans Serif"/>
          <w:b/>
          <w:sz w:val="24"/>
          <w:szCs w:val="24"/>
        </w:rPr>
        <w:tab/>
      </w:r>
      <w:r w:rsidR="000E4796">
        <w:rPr>
          <w:rFonts w:ascii="MS Reference Sans Serif" w:hAnsi="MS Reference Sans Serif"/>
          <w:bCs w:val="0"/>
          <w:sz w:val="24"/>
          <w:szCs w:val="24"/>
          <w:highlight w:val="yellow"/>
          <w:u w:val="single"/>
        </w:rPr>
        <w:t>________________________</w:t>
      </w:r>
      <w:r w:rsidR="009414A3">
        <w:rPr>
          <w:rFonts w:ascii="MS Reference Sans Serif" w:hAnsi="MS Reference Sans Serif"/>
          <w:bCs w:val="0"/>
          <w:sz w:val="24"/>
          <w:szCs w:val="24"/>
          <w:highlight w:val="yellow"/>
          <w:u w:val="single"/>
        </w:rPr>
        <w:t xml:space="preserve"> </w:t>
      </w:r>
      <w:r w:rsidRPr="00080C42">
        <w:rPr>
          <w:rFonts w:ascii="MS Reference Sans Serif" w:hAnsi="MS Reference Sans Serif"/>
          <w:b/>
          <w:sz w:val="24"/>
          <w:szCs w:val="24"/>
        </w:rPr>
        <w:tab/>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0EB96151" w14:textId="14117ECB" w:rsidR="00B23874" w:rsidRPr="00080C42" w:rsidRDefault="00B23874" w:rsidP="000E4796">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A.  CONTACT INFORMATION</w:t>
      </w:r>
      <w:r w:rsidRPr="00080C42">
        <w:rPr>
          <w:rFonts w:ascii="MS Reference Sans Serif" w:hAnsi="MS Reference Sans Serif"/>
          <w:b/>
          <w:sz w:val="24"/>
          <w:szCs w:val="24"/>
        </w:rPr>
        <w:tab/>
      </w:r>
    </w:p>
    <w:p w14:paraId="70E676C6" w14:textId="75EDC7A7" w:rsidR="00B23874" w:rsidRPr="00080C42" w:rsidRDefault="00B23874" w:rsidP="00315B53">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Applicant Organization</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4677959" w14:textId="4C1261BC" w:rsidR="00B23874" w:rsidRPr="00080C42" w:rsidRDefault="00B23874" w:rsidP="00B23874">
      <w:pPr>
        <w:tabs>
          <w:tab w:val="left" w:pos="2280"/>
          <w:tab w:val="left" w:pos="4218"/>
          <w:tab w:val="left" w:pos="5224"/>
          <w:tab w:val="left" w:pos="6327"/>
        </w:tabs>
        <w:ind w:left="108"/>
        <w:rPr>
          <w:rFonts w:ascii="MS Reference Sans Serif" w:hAnsi="MS Reference Sans Serif"/>
          <w:bCs w:val="0"/>
          <w:sz w:val="24"/>
          <w:szCs w:val="24"/>
        </w:rPr>
      </w:pPr>
      <w:r w:rsidRPr="00080C42">
        <w:rPr>
          <w:rFonts w:ascii="MS Reference Sans Serif" w:hAnsi="MS Reference Sans Serif"/>
          <w:bCs w:val="0"/>
          <w:sz w:val="24"/>
          <w:szCs w:val="24"/>
        </w:rPr>
        <w:t>Legal 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518C27B"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BD8149"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5DA3BABC" w14:textId="56D25F9B" w:rsidR="00B23874" w:rsidRP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rPr>
        <w:t xml:space="preserve">     </w:t>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007F5310">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6D3FA000" w14:textId="77777777" w:rsidR="007F5310" w:rsidRDefault="007F5310"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2DE884D1" w14:textId="77777777" w:rsidR="00315B53"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Federal Taxpayer ID: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FEB01F" w14:textId="11194448" w:rsidR="00315B53"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DUNS #:  </w:t>
      </w:r>
      <w:r w:rsidRPr="00315B53">
        <w:rPr>
          <w:rFonts w:ascii="MS Reference Sans Serif" w:hAnsi="MS Reference Sans Serif"/>
          <w:bCs w:val="0"/>
          <w:sz w:val="24"/>
          <w:szCs w:val="24"/>
          <w:highlight w:val="yellow"/>
        </w:rPr>
        <w:t>_________________________</w:t>
      </w:r>
    </w:p>
    <w:p w14:paraId="3CEA1ACF" w14:textId="409F644C" w:rsidR="00B23874" w:rsidRPr="00080C42"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CAGE CODE: </w:t>
      </w:r>
      <w:r w:rsidRPr="00315B53">
        <w:rPr>
          <w:rFonts w:ascii="MS Reference Sans Serif" w:hAnsi="MS Reference Sans Serif"/>
          <w:bCs w:val="0"/>
          <w:sz w:val="24"/>
          <w:szCs w:val="24"/>
          <w:highlight w:val="yellow"/>
        </w:rPr>
        <w:t>_____________________</w:t>
      </w:r>
      <w:r w:rsidR="00B23874" w:rsidRPr="00080C42">
        <w:rPr>
          <w:rFonts w:ascii="MS Reference Sans Serif" w:hAnsi="MS Reference Sans Serif"/>
          <w:bCs w:val="0"/>
          <w:sz w:val="24"/>
          <w:szCs w:val="24"/>
        </w:rPr>
        <w:t> </w:t>
      </w:r>
      <w:r w:rsidR="00B23874" w:rsidRPr="00080C42">
        <w:rPr>
          <w:rFonts w:ascii="MS Reference Sans Serif" w:hAnsi="MS Reference Sans Serif"/>
          <w:bCs w:val="0"/>
          <w:sz w:val="24"/>
          <w:szCs w:val="24"/>
        </w:rPr>
        <w:tab/>
      </w:r>
    </w:p>
    <w:p w14:paraId="7C1345F2"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A6F5173" w14:textId="77777777" w:rsidR="00B23874" w:rsidRPr="00080C42" w:rsidRDefault="00B23874" w:rsidP="00B23874">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Application Submitted By - Must be person named on Authorizing Resolution</w:t>
      </w:r>
    </w:p>
    <w:p w14:paraId="6B94580E"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5030287"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F84CF2E" w14:textId="77777777" w:rsidR="00EE3E63" w:rsidRDefault="00B23874"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350D0542" w14:textId="77777777" w:rsidR="00EE3E63"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4F8F7DE2"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EDD16D3"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xml:space="preserve">TTY: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93184F7" w14:textId="463182BE" w:rsidR="0010315B" w:rsidRDefault="00B2387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9094289" w14:textId="730EEAB8"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4767A4DF" w14:textId="725A7716"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7DC6F646" w14:textId="2C4CE3A2" w:rsidR="00A52034" w:rsidRDefault="00A52034" w:rsidP="0010315B">
      <w:pPr>
        <w:tabs>
          <w:tab w:val="left" w:pos="1311"/>
          <w:tab w:val="left" w:pos="5224"/>
          <w:tab w:val="left" w:pos="10064"/>
        </w:tabs>
        <w:ind w:left="108"/>
        <w:rPr>
          <w:rFonts w:ascii="MS Reference Sans Serif" w:hAnsi="MS Reference Sans Serif"/>
          <w:b/>
          <w:sz w:val="24"/>
          <w:szCs w:val="24"/>
          <w:u w:val="single"/>
        </w:rPr>
      </w:pPr>
    </w:p>
    <w:p w14:paraId="24727FDC" w14:textId="1E4F975F" w:rsidR="00B23874" w:rsidRPr="00080C42" w:rsidRDefault="00A5203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91520" behindDoc="1" locked="0" layoutInCell="1" allowOverlap="1" wp14:anchorId="7BDCCE2A" wp14:editId="5703246D">
                <wp:simplePos x="0" y="0"/>
                <wp:positionH relativeFrom="margin">
                  <wp:posOffset>-504825</wp:posOffset>
                </wp:positionH>
                <wp:positionV relativeFrom="paragraph">
                  <wp:posOffset>-198804</wp:posOffset>
                </wp:positionV>
                <wp:extent cx="6920926" cy="8048625"/>
                <wp:effectExtent l="19050" t="19050" r="13335" b="2857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0926" cy="80486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AB47" id="Rectangle 12" o:spid="_x0000_s1026" style="position:absolute;margin-left:-39.75pt;margin-top:-15.65pt;width:544.95pt;height:633.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" strokeweight="3pt">
                <v:stroke linestyle="thinThin"/>
                <o:lock v:ext="edit" aspectratio="t"/>
                <w10:wrap anchorx="margin"/>
              </v:rect>
            </w:pict>
          </mc:Fallback>
        </mc:AlternateContent>
      </w:r>
      <w:r w:rsidR="00B23874" w:rsidRPr="00080C42">
        <w:rPr>
          <w:rFonts w:ascii="MS Reference Sans Serif" w:hAnsi="MS Reference Sans Serif"/>
          <w:b/>
          <w:sz w:val="24"/>
          <w:szCs w:val="24"/>
          <w:u w:val="single"/>
        </w:rPr>
        <w:t>Application Contact -Person to whom questions should be directed</w:t>
      </w:r>
    </w:p>
    <w:p w14:paraId="579FDCEF" w14:textId="2D445E10"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2AEB97A4"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2B2527C0"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B72BAEE" w14:textId="77777777"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B7A0F8F" w14:textId="77777777" w:rsidR="00B23874" w:rsidRPr="00080C42" w:rsidRDefault="00B23874" w:rsidP="00B23874">
      <w:pPr>
        <w:tabs>
          <w:tab w:val="left" w:pos="1311"/>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4B3A548" w14:textId="77777777"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5AD8AE2B" w14:textId="02163C81"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Cs w:val="0"/>
          <w:sz w:val="24"/>
          <w:szCs w:val="24"/>
        </w:rPr>
      </w:pPr>
      <w:bookmarkStart w:id="3" w:name="_Hlk505601383"/>
      <w:bookmarkStart w:id="4" w:name="_Hlk505600957"/>
      <w:r w:rsidRPr="00080C42">
        <w:rPr>
          <w:rFonts w:ascii="MS Reference Sans Serif" w:hAnsi="MS Reference Sans Serif"/>
          <w:b/>
          <w:sz w:val="24"/>
          <w:szCs w:val="24"/>
          <w:u w:val="single"/>
        </w:rPr>
        <w:t>Operator Contact--Public Transportation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9EA0DB"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718DC759"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bookmarkStart w:id="5" w:name="_Hlk505601162"/>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5"/>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725A0B5"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99337DE"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0FD2F9A5"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BBFF90C"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EC20D7C" w14:textId="1A3E9426" w:rsidR="00B23874" w:rsidRPr="00080C42" w:rsidRDefault="00B23874" w:rsidP="00B23874">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EE3E63">
        <w:rPr>
          <w:rFonts w:ascii="MS Reference Sans Serif" w:hAnsi="MS Reference Sans Serif"/>
          <w:bCs w:val="0"/>
          <w:sz w:val="24"/>
          <w:szCs w:val="24"/>
        </w:rPr>
        <w:tab/>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58C3CDD" w14:textId="1910A4E2"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2007DD01" w14:textId="525EAD9B" w:rsidR="00B23874" w:rsidRPr="00080C42"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3D2E981A" w14:textId="77777777" w:rsidR="0010315B"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3"/>
      <w:r w:rsidRPr="00080C42">
        <w:rPr>
          <w:rFonts w:ascii="MS Reference Sans Serif" w:hAnsi="MS Reference Sans Serif"/>
          <w:bCs w:val="0"/>
          <w:sz w:val="24"/>
          <w:szCs w:val="24"/>
        </w:rPr>
        <w:tab/>
      </w:r>
    </w:p>
    <w:p w14:paraId="6B821587" w14:textId="72894530" w:rsidR="0010315B" w:rsidRDefault="0010315B" w:rsidP="00B23874">
      <w:pPr>
        <w:tabs>
          <w:tab w:val="left" w:pos="1311"/>
          <w:tab w:val="left" w:pos="5301"/>
          <w:tab w:val="left" w:pos="5358"/>
        </w:tabs>
        <w:ind w:left="108"/>
        <w:rPr>
          <w:rFonts w:ascii="MS Reference Sans Serif" w:hAnsi="MS Reference Sans Serif"/>
          <w:bCs w:val="0"/>
          <w:sz w:val="24"/>
          <w:szCs w:val="24"/>
        </w:rPr>
      </w:pPr>
    </w:p>
    <w:p w14:paraId="645C2184" w14:textId="77777777" w:rsidR="002108F8" w:rsidRDefault="002108F8" w:rsidP="0010315B">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0BF89A41" w14:textId="5B303B34" w:rsidR="0010315B" w:rsidRPr="00080C42" w:rsidRDefault="0010315B" w:rsidP="0010315B">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Operator Contact</w:t>
      </w:r>
      <w:r w:rsidR="002108F8">
        <w:rPr>
          <w:rFonts w:ascii="MS Reference Sans Serif" w:hAnsi="MS Reference Sans Serif"/>
          <w:b/>
          <w:sz w:val="24"/>
          <w:szCs w:val="24"/>
          <w:u w:val="single"/>
        </w:rPr>
        <w:t>—SSTAP/ADA</w:t>
      </w:r>
      <w:r w:rsidRPr="00080C42">
        <w:rPr>
          <w:rFonts w:ascii="MS Reference Sans Serif" w:hAnsi="MS Reference Sans Serif"/>
          <w:b/>
          <w:sz w:val="24"/>
          <w:szCs w:val="24"/>
          <w:u w:val="single"/>
        </w:rPr>
        <w:t xml:space="preserve">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B425813" w14:textId="77777777" w:rsidR="0010315B" w:rsidRPr="00080C42" w:rsidRDefault="0010315B" w:rsidP="0010315B">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1B39AE0A"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ED68702"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5706153E"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1F69CA3C"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38802A0D"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7DA0ECA" w14:textId="5E3043CD" w:rsidR="0010315B" w:rsidRPr="00080C42" w:rsidRDefault="0010315B" w:rsidP="0010315B">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t>Z</w:t>
      </w:r>
      <w:r w:rsidRPr="00080C42">
        <w:rPr>
          <w:rFonts w:ascii="MS Reference Sans Serif" w:hAnsi="MS Reference Sans Serif"/>
          <w:bCs w:val="0"/>
          <w:sz w:val="24"/>
          <w:szCs w:val="24"/>
        </w:rPr>
        <w:t>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3761B98" w14:textId="77777777" w:rsidR="0010315B" w:rsidRPr="00080C42" w:rsidRDefault="0010315B" w:rsidP="0010315B">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150D899C" w14:textId="77777777" w:rsidR="0010315B" w:rsidRPr="00080C42"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7304989" w14:textId="4364F505" w:rsidR="0010315B"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265B21A" w14:textId="77777777" w:rsidR="0010315B" w:rsidRDefault="0010315B" w:rsidP="0010315B">
      <w:pPr>
        <w:ind w:left="108"/>
        <w:rPr>
          <w:rFonts w:ascii="MS Reference Sans Serif" w:hAnsi="MS Reference Sans Serif"/>
          <w:b/>
          <w:sz w:val="24"/>
          <w:szCs w:val="24"/>
          <w:u w:val="single"/>
        </w:rPr>
      </w:pPr>
    </w:p>
    <w:p w14:paraId="308C1557" w14:textId="77777777" w:rsidR="0010315B" w:rsidRDefault="0010315B" w:rsidP="0010315B">
      <w:pPr>
        <w:ind w:left="108"/>
        <w:rPr>
          <w:rFonts w:ascii="MS Reference Sans Serif" w:hAnsi="MS Reference Sans Serif"/>
          <w:sz w:val="24"/>
          <w:szCs w:val="24"/>
        </w:rPr>
      </w:pPr>
    </w:p>
    <w:bookmarkEnd w:id="4"/>
    <w:p w14:paraId="2EED5D92" w14:textId="16A33F39" w:rsidR="00B23874" w:rsidRPr="00080C42" w:rsidRDefault="00B23874" w:rsidP="004E7784">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br w:type="page"/>
      </w:r>
    </w:p>
    <w:p w14:paraId="6C77B02E" w14:textId="77777777" w:rsidR="00CA7F01" w:rsidRDefault="00CA7F01" w:rsidP="00B23874">
      <w:pPr>
        <w:spacing w:after="60"/>
        <w:outlineLvl w:val="7"/>
        <w:rPr>
          <w:rFonts w:ascii="MS Reference Sans Serif" w:hAnsi="MS Reference Sans Serif"/>
          <w:b/>
          <w:bCs w:val="0"/>
          <w:iCs/>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56192" behindDoc="1" locked="0" layoutInCell="1" allowOverlap="1" wp14:anchorId="1C025AB2" wp14:editId="58130AF7">
                <wp:simplePos x="0" y="0"/>
                <wp:positionH relativeFrom="column">
                  <wp:posOffset>-371475</wp:posOffset>
                </wp:positionH>
                <wp:positionV relativeFrom="paragraph">
                  <wp:posOffset>126365</wp:posOffset>
                </wp:positionV>
                <wp:extent cx="6886575" cy="2505075"/>
                <wp:effectExtent l="19050" t="19050" r="28575" b="2857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5050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38EB" id="Rectangle 9" o:spid="_x0000_s1026" style="position:absolute;margin-left:-29.25pt;margin-top:9.95pt;width:542.2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" strokeweight="3pt">
                <v:stroke linestyle="thinThin"/>
                <o:lock v:ext="edit" aspectratio="t"/>
              </v:rect>
            </w:pict>
          </mc:Fallback>
        </mc:AlternateContent>
      </w:r>
    </w:p>
    <w:p w14:paraId="632B7D6F" w14:textId="339EC1A5" w:rsidR="00B23874" w:rsidRPr="00080C42" w:rsidRDefault="00B23874" w:rsidP="00CA7F01">
      <w:pPr>
        <w:spacing w:after="60"/>
        <w:ind w:firstLine="108"/>
        <w:outlineLvl w:val="7"/>
        <w:rPr>
          <w:rFonts w:ascii="MS Reference Sans Serif" w:hAnsi="MS Reference Sans Serif"/>
          <w:b/>
          <w:bCs w:val="0"/>
          <w:iCs/>
          <w:sz w:val="24"/>
          <w:szCs w:val="24"/>
        </w:rPr>
      </w:pPr>
      <w:r w:rsidRPr="00080C42">
        <w:rPr>
          <w:rFonts w:ascii="MS Reference Sans Serif" w:hAnsi="MS Reference Sans Serif"/>
          <w:b/>
          <w:bCs w:val="0"/>
          <w:iCs/>
          <w:sz w:val="24"/>
          <w:szCs w:val="24"/>
        </w:rPr>
        <w:t>B.</w:t>
      </w:r>
      <w:r w:rsidRPr="00080C42">
        <w:rPr>
          <w:rFonts w:ascii="MS Reference Sans Serif" w:hAnsi="MS Reference Sans Serif"/>
          <w:b/>
          <w:bCs w:val="0"/>
          <w:iCs/>
          <w:sz w:val="24"/>
          <w:szCs w:val="24"/>
        </w:rPr>
        <w:tab/>
        <w:t>OPERATOR/SERVICE DESCRIPTION</w:t>
      </w:r>
    </w:p>
    <w:p w14:paraId="1677EB89" w14:textId="70288E9E" w:rsidR="00B23874" w:rsidRPr="00080C42" w:rsidRDefault="00B23874" w:rsidP="00B23874">
      <w:pPr>
        <w:suppressAutoHyphens/>
        <w:rPr>
          <w:rFonts w:ascii="MS Reference Sans Serif" w:hAnsi="MS Reference Sans Serif"/>
          <w:bCs w:val="0"/>
          <w:sz w:val="24"/>
          <w:szCs w:val="24"/>
        </w:rPr>
      </w:pPr>
    </w:p>
    <w:p w14:paraId="1193A2F1" w14:textId="77777777" w:rsidR="00B23874" w:rsidRPr="00080C42" w:rsidRDefault="00B23874" w:rsidP="00B23874">
      <w:pPr>
        <w:suppressAutoHyphens/>
        <w:rPr>
          <w:rFonts w:ascii="MS Reference Sans Serif" w:hAnsi="MS Reference Sans Serif"/>
          <w:bCs w:val="0"/>
          <w:sz w:val="24"/>
          <w:szCs w:val="24"/>
        </w:rPr>
      </w:pPr>
    </w:p>
    <w:p w14:paraId="67DEA58E" w14:textId="77777777" w:rsidR="00B23874" w:rsidRPr="00080C42" w:rsidRDefault="00B23874" w:rsidP="00B23874">
      <w:pPr>
        <w:suppressAutoHyphens/>
        <w:ind w:left="720" w:hanging="540"/>
        <w:rPr>
          <w:rFonts w:ascii="MS Reference Sans Serif" w:hAnsi="MS Reference Sans Serif"/>
          <w:b/>
          <w:bCs w:val="0"/>
          <w:sz w:val="24"/>
          <w:szCs w:val="24"/>
        </w:rPr>
      </w:pPr>
      <w:r w:rsidRPr="00080C42">
        <w:rPr>
          <w:rFonts w:ascii="MS Reference Sans Serif" w:hAnsi="MS Reference Sans Serif"/>
          <w:b/>
          <w:bCs w:val="0"/>
          <w:sz w:val="24"/>
          <w:szCs w:val="24"/>
        </w:rPr>
        <w:t>1.</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Service Description</w:t>
      </w:r>
      <w:r w:rsidRPr="00080C42">
        <w:rPr>
          <w:rFonts w:ascii="MS Reference Sans Serif" w:hAnsi="MS Reference Sans Serif"/>
          <w:b/>
          <w:bCs w:val="0"/>
          <w:sz w:val="24"/>
          <w:szCs w:val="24"/>
        </w:rPr>
        <w:t xml:space="preserve">  </w:t>
      </w:r>
    </w:p>
    <w:p w14:paraId="638226A7" w14:textId="77777777" w:rsidR="00B23874" w:rsidRPr="00080C42" w:rsidRDefault="00B23874" w:rsidP="00B23874">
      <w:pPr>
        <w:suppressAutoHyphens/>
        <w:rPr>
          <w:rFonts w:ascii="MS Reference Sans Serif" w:hAnsi="MS Reference Sans Serif"/>
          <w:bCs w:val="0"/>
          <w:sz w:val="24"/>
          <w:szCs w:val="24"/>
        </w:rPr>
      </w:pPr>
    </w:p>
    <w:p w14:paraId="1311CE5B" w14:textId="1AD8E928" w:rsidR="00EE3E63" w:rsidRPr="00EE3E63" w:rsidRDefault="00B23874" w:rsidP="004B5E57">
      <w:pPr>
        <w:pStyle w:val="ListParagraph"/>
        <w:suppressAutoHyphens/>
        <w:rPr>
          <w:rFonts w:ascii="MS Reference Sans Serif" w:hAnsi="MS Reference Sans Serif"/>
          <w:bCs w:val="0"/>
          <w:sz w:val="24"/>
          <w:szCs w:val="24"/>
        </w:rPr>
      </w:pPr>
      <w:r w:rsidRPr="00EE3E63">
        <w:rPr>
          <w:rFonts w:ascii="MS Reference Sans Serif" w:hAnsi="MS Reference Sans Serif"/>
          <w:b/>
          <w:sz w:val="24"/>
          <w:szCs w:val="24"/>
        </w:rPr>
        <w:t xml:space="preserve">Provide a general description of </w:t>
      </w:r>
      <w:r w:rsidR="006D6AC8" w:rsidRPr="00EE3E63">
        <w:rPr>
          <w:rFonts w:ascii="MS Reference Sans Serif" w:hAnsi="MS Reference Sans Serif"/>
          <w:b/>
          <w:sz w:val="24"/>
          <w:szCs w:val="24"/>
        </w:rPr>
        <w:t>all</w:t>
      </w:r>
      <w:r w:rsidRPr="00EE3E63">
        <w:rPr>
          <w:rFonts w:ascii="MS Reference Sans Serif" w:hAnsi="MS Reference Sans Serif"/>
          <w:b/>
          <w:sz w:val="24"/>
          <w:szCs w:val="24"/>
        </w:rPr>
        <w:t xml:space="preserve"> the transportation services your organization provides or administers</w:t>
      </w:r>
      <w:r w:rsidRPr="00EE3E63">
        <w:rPr>
          <w:rFonts w:ascii="MS Reference Sans Serif" w:hAnsi="MS Reference Sans Serif"/>
          <w:bCs w:val="0"/>
          <w:sz w:val="24"/>
          <w:szCs w:val="24"/>
        </w:rPr>
        <w:t xml:space="preserve">.  </w:t>
      </w:r>
      <w:r w:rsidRPr="00EE3E63">
        <w:rPr>
          <w:rFonts w:ascii="MS Reference Sans Serif" w:hAnsi="MS Reference Sans Serif"/>
          <w:bCs w:val="0"/>
          <w:sz w:val="24"/>
          <w:szCs w:val="24"/>
          <w:u w:val="single"/>
        </w:rPr>
        <w:t>Submit</w:t>
      </w:r>
      <w:r w:rsidRPr="00EE3E63">
        <w:rPr>
          <w:rFonts w:ascii="MS Reference Sans Serif" w:hAnsi="MS Reference Sans Serif"/>
          <w:bCs w:val="0"/>
          <w:sz w:val="24"/>
          <w:szCs w:val="24"/>
        </w:rPr>
        <w:t xml:space="preserve"> one (1) set of public timetables, schedules, brochures, and maps. </w:t>
      </w:r>
    </w:p>
    <w:p w14:paraId="2D262BF0" w14:textId="77777777" w:rsidR="00B23874" w:rsidRPr="00080C42" w:rsidRDefault="00B23874" w:rsidP="00B23874">
      <w:pPr>
        <w:suppressAutoHyphens/>
        <w:rPr>
          <w:rFonts w:ascii="MS Reference Sans Serif" w:hAnsi="MS Reference Sans Serif"/>
          <w:bCs w:val="0"/>
          <w:sz w:val="24"/>
          <w:szCs w:val="24"/>
        </w:rPr>
      </w:pPr>
    </w:p>
    <w:p w14:paraId="2C70567A" w14:textId="77777777" w:rsidR="00B23874" w:rsidRPr="00080C42" w:rsidRDefault="00B23874" w:rsidP="00B23874">
      <w:pPr>
        <w:suppressAutoHyphens/>
        <w:rPr>
          <w:rFonts w:ascii="MS Reference Sans Serif" w:hAnsi="MS Reference Sans Serif"/>
          <w:bCs w:val="0"/>
          <w:sz w:val="24"/>
          <w:szCs w:val="24"/>
        </w:rPr>
      </w:pPr>
    </w:p>
    <w:p w14:paraId="6CB25A50" w14:textId="77777777" w:rsidR="00B23874" w:rsidRPr="00080C42" w:rsidRDefault="00B23874" w:rsidP="00B23874">
      <w:pPr>
        <w:suppressAutoHyphens/>
        <w:rPr>
          <w:rFonts w:ascii="MS Reference Sans Serif" w:hAnsi="MS Reference Sans Serif"/>
          <w:bCs w:val="0"/>
          <w:sz w:val="24"/>
          <w:szCs w:val="24"/>
        </w:rPr>
      </w:pPr>
    </w:p>
    <w:p w14:paraId="113FA0A8" w14:textId="1E898897" w:rsidR="00B23874" w:rsidRPr="00080C42" w:rsidRDefault="00B23874" w:rsidP="00B23874">
      <w:pPr>
        <w:suppressAutoHyphens/>
        <w:rPr>
          <w:rFonts w:ascii="MS Reference Sans Serif" w:hAnsi="MS Reference Sans Serif"/>
          <w:bCs w:val="0"/>
          <w:sz w:val="24"/>
          <w:szCs w:val="24"/>
        </w:rPr>
      </w:pPr>
    </w:p>
    <w:p w14:paraId="51030E98" w14:textId="77777777" w:rsidR="00B23874" w:rsidRPr="00080C42" w:rsidRDefault="00B23874" w:rsidP="00B23874">
      <w:pPr>
        <w:suppressAutoHyphens/>
        <w:rPr>
          <w:rFonts w:ascii="MS Reference Sans Serif" w:hAnsi="MS Reference Sans Serif"/>
          <w:bCs w:val="0"/>
          <w:sz w:val="24"/>
          <w:szCs w:val="24"/>
        </w:rPr>
      </w:pPr>
    </w:p>
    <w:p w14:paraId="072CC2B7" w14:textId="0C393BC7"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2848" behindDoc="1" locked="0" layoutInCell="1" allowOverlap="1" wp14:anchorId="5E9AE14F" wp14:editId="51409D9D">
                <wp:simplePos x="0" y="0"/>
                <wp:positionH relativeFrom="column">
                  <wp:posOffset>-361950</wp:posOffset>
                </wp:positionH>
                <wp:positionV relativeFrom="paragraph">
                  <wp:posOffset>194945</wp:posOffset>
                </wp:positionV>
                <wp:extent cx="6886575" cy="2286000"/>
                <wp:effectExtent l="19050" t="19050" r="28575" b="1905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286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B07D" id="Rectangle 7" o:spid="_x0000_s1026" style="position:absolute;margin-left:-28.5pt;margin-top:15.35pt;width:542.25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" strokeweight="3pt">
                <v:stroke linestyle="thinThin"/>
                <o:lock v:ext="edit" aspectratio="t"/>
              </v:rect>
            </w:pict>
          </mc:Fallback>
        </mc:AlternateContent>
      </w:r>
    </w:p>
    <w:p w14:paraId="5B36922A" w14:textId="750CEEFC" w:rsidR="00B23874" w:rsidRPr="00080C42" w:rsidRDefault="00B23874" w:rsidP="00B23874">
      <w:pPr>
        <w:suppressAutoHyphens/>
        <w:rPr>
          <w:rFonts w:ascii="MS Reference Sans Serif" w:hAnsi="MS Reference Sans Serif"/>
          <w:bCs w:val="0"/>
          <w:sz w:val="24"/>
          <w:szCs w:val="24"/>
        </w:rPr>
      </w:pPr>
    </w:p>
    <w:p w14:paraId="0B276595" w14:textId="0AB59658" w:rsidR="00CA7F01" w:rsidRDefault="00B23874" w:rsidP="00CA7F01">
      <w:pPr>
        <w:suppressAutoHyphens/>
        <w:ind w:left="360" w:hanging="180"/>
        <w:rPr>
          <w:rFonts w:ascii="MS Reference Sans Serif" w:hAnsi="MS Reference Sans Serif"/>
          <w:b/>
          <w:bCs w:val="0"/>
          <w:sz w:val="24"/>
          <w:szCs w:val="24"/>
          <w:u w:val="single"/>
        </w:rPr>
      </w:pPr>
      <w:r w:rsidRPr="00080C42">
        <w:rPr>
          <w:rFonts w:ascii="MS Reference Sans Serif" w:hAnsi="MS Reference Sans Serif"/>
          <w:b/>
          <w:bCs w:val="0"/>
          <w:sz w:val="24"/>
          <w:szCs w:val="24"/>
        </w:rPr>
        <w:t>2.</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Marketing/Advertising Program</w:t>
      </w:r>
    </w:p>
    <w:p w14:paraId="73556BEF" w14:textId="77777777" w:rsidR="00CA7F01" w:rsidRDefault="00CA7F01" w:rsidP="00CA7F01">
      <w:pPr>
        <w:suppressAutoHyphens/>
        <w:ind w:left="360" w:hanging="180"/>
        <w:rPr>
          <w:rFonts w:ascii="MS Reference Sans Serif" w:hAnsi="MS Reference Sans Serif"/>
          <w:b/>
          <w:bCs w:val="0"/>
          <w:sz w:val="24"/>
          <w:szCs w:val="24"/>
        </w:rPr>
      </w:pPr>
    </w:p>
    <w:p w14:paraId="5074104C" w14:textId="64013668" w:rsidR="00B23874" w:rsidRPr="00CA7F01" w:rsidRDefault="00B23874" w:rsidP="00CA7F01">
      <w:pPr>
        <w:suppressAutoHyphens/>
        <w:ind w:left="72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080C42">
        <w:rPr>
          <w:rFonts w:ascii="MS Reference Sans Serif" w:hAnsi="MS Reference Sans Serif"/>
          <w:bCs w:val="0"/>
          <w:sz w:val="24"/>
          <w:szCs w:val="24"/>
        </w:rPr>
        <w:t xml:space="preserve"> your outreach and marketing program.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one (1) copy or sample of all brochures or advertisements used with your application.</w:t>
      </w:r>
    </w:p>
    <w:p w14:paraId="0FA21458" w14:textId="77777777" w:rsidR="00B23874" w:rsidRPr="00080C42" w:rsidRDefault="00B23874" w:rsidP="00B23874">
      <w:pPr>
        <w:suppressAutoHyphens/>
        <w:rPr>
          <w:rFonts w:ascii="MS Reference Sans Serif" w:hAnsi="MS Reference Sans Serif"/>
          <w:b/>
          <w:bCs w:val="0"/>
          <w:sz w:val="24"/>
          <w:szCs w:val="24"/>
        </w:rPr>
      </w:pPr>
    </w:p>
    <w:p w14:paraId="57F33A8D" w14:textId="77777777" w:rsidR="00B23874" w:rsidRPr="00080C42" w:rsidRDefault="00B23874" w:rsidP="00B23874">
      <w:pPr>
        <w:suppressAutoHyphens/>
        <w:rPr>
          <w:rFonts w:ascii="MS Reference Sans Serif" w:hAnsi="MS Reference Sans Serif"/>
          <w:b/>
          <w:bCs w:val="0"/>
          <w:sz w:val="24"/>
          <w:szCs w:val="24"/>
        </w:rPr>
      </w:pPr>
    </w:p>
    <w:p w14:paraId="291A111C" w14:textId="77777777" w:rsidR="00B23874" w:rsidRPr="00080C42" w:rsidRDefault="00B23874" w:rsidP="00B23874">
      <w:pPr>
        <w:suppressAutoHyphens/>
        <w:rPr>
          <w:rFonts w:ascii="MS Reference Sans Serif" w:hAnsi="MS Reference Sans Serif"/>
          <w:b/>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80F2980" w14:textId="3694C288" w:rsidR="00B23874" w:rsidRDefault="00EE3E63" w:rsidP="0090390F">
      <w:pPr>
        <w:rPr>
          <w:rFonts w:ascii="MS Reference Sans Serif" w:hAnsi="MS Reference Sans Serif" w:cs="Times New Roman"/>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4896" behindDoc="1" locked="0" layoutInCell="1" allowOverlap="1" wp14:anchorId="1B7B3E1C" wp14:editId="6F734236">
                <wp:simplePos x="0" y="0"/>
                <wp:positionH relativeFrom="margin">
                  <wp:posOffset>-371475</wp:posOffset>
                </wp:positionH>
                <wp:positionV relativeFrom="paragraph">
                  <wp:posOffset>962025</wp:posOffset>
                </wp:positionV>
                <wp:extent cx="6882117" cy="3324225"/>
                <wp:effectExtent l="19050" t="19050" r="14605" b="2857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2117" cy="3324225"/>
                        </a:xfrm>
                        <a:prstGeom prst="rect">
                          <a:avLst/>
                        </a:prstGeom>
                        <a:solidFill>
                          <a:srgbClr val="FFFFFF"/>
                        </a:solidFill>
                        <a:ln w="38100" cmpd="dbl">
                          <a:solidFill>
                            <a:srgbClr val="000000"/>
                          </a:solidFill>
                          <a:miter lim="800000"/>
                          <a:headEnd/>
                          <a:tailEnd/>
                        </a:ln>
                      </wps:spPr>
                      <wps:txbx>
                        <w:txbxContent>
                          <w:p w14:paraId="1091E2BD" w14:textId="77777777" w:rsidR="00663B01" w:rsidRPr="00080C42" w:rsidRDefault="00663B01"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663B01" w:rsidRPr="00080C42" w:rsidRDefault="00663B01" w:rsidP="00EE3E63">
                            <w:pPr>
                              <w:suppressAutoHyphens/>
                              <w:rPr>
                                <w:rFonts w:ascii="MS Reference Sans Serif" w:hAnsi="MS Reference Sans Serif"/>
                                <w:b/>
                                <w:bCs w:val="0"/>
                                <w:sz w:val="24"/>
                                <w:szCs w:val="24"/>
                              </w:rPr>
                            </w:pPr>
                          </w:p>
                          <w:p w14:paraId="63479BA3" w14:textId="32F22C05" w:rsidR="00663B01" w:rsidRPr="00080C42" w:rsidRDefault="00663B01"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663B01" w:rsidRPr="00080C42" w:rsidRDefault="00663B01" w:rsidP="00EE3E63">
                            <w:pPr>
                              <w:suppressAutoHyphens/>
                              <w:rPr>
                                <w:rFonts w:ascii="MS Reference Sans Serif" w:hAnsi="MS Reference Sans Serif"/>
                                <w:bCs w:val="0"/>
                                <w:sz w:val="24"/>
                                <w:szCs w:val="24"/>
                              </w:rPr>
                            </w:pPr>
                          </w:p>
                          <w:p w14:paraId="6322D65E" w14:textId="77777777" w:rsidR="00663B01" w:rsidRDefault="00663B01"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663B01" w:rsidRDefault="00663B01" w:rsidP="0090390F">
                            <w:pPr>
                              <w:suppressAutoHyphens/>
                              <w:ind w:left="360"/>
                              <w:rPr>
                                <w:rFonts w:ascii="MS Reference Sans Serif" w:hAnsi="MS Reference Sans Serif"/>
                                <w:b/>
                                <w:bCs w:val="0"/>
                                <w:sz w:val="24"/>
                                <w:szCs w:val="24"/>
                                <w:u w:val="single"/>
                              </w:rPr>
                            </w:pPr>
                          </w:p>
                          <w:p w14:paraId="77B6F2A4" w14:textId="31CEBD14" w:rsidR="00663B01" w:rsidRPr="00CA7F01" w:rsidRDefault="00663B01"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3E1C" id="Rectangle 6" o:spid="_x0000_s1027" style="position:absolute;margin-left:-29.25pt;margin-top:75.75pt;width:541.9pt;height:261.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" strokeweight="3pt">
                <v:stroke linestyle="thinThin"/>
                <o:lock v:ext="edit" aspectratio="t"/>
                <v:textbox>
                  <w:txbxContent>
                    <w:p w14:paraId="1091E2BD" w14:textId="77777777" w:rsidR="00663B01" w:rsidRPr="00080C42" w:rsidRDefault="00663B01"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663B01" w:rsidRPr="00080C42" w:rsidRDefault="00663B01" w:rsidP="00EE3E63">
                      <w:pPr>
                        <w:suppressAutoHyphens/>
                        <w:rPr>
                          <w:rFonts w:ascii="MS Reference Sans Serif" w:hAnsi="MS Reference Sans Serif"/>
                          <w:b/>
                          <w:bCs w:val="0"/>
                          <w:sz w:val="24"/>
                          <w:szCs w:val="24"/>
                        </w:rPr>
                      </w:pPr>
                    </w:p>
                    <w:p w14:paraId="63479BA3" w14:textId="32F22C05" w:rsidR="00663B01" w:rsidRPr="00080C42" w:rsidRDefault="00663B01"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663B01" w:rsidRPr="00080C42" w:rsidRDefault="00663B01" w:rsidP="00EE3E63">
                      <w:pPr>
                        <w:suppressAutoHyphens/>
                        <w:rPr>
                          <w:rFonts w:ascii="MS Reference Sans Serif" w:hAnsi="MS Reference Sans Serif"/>
                          <w:bCs w:val="0"/>
                          <w:sz w:val="24"/>
                          <w:szCs w:val="24"/>
                        </w:rPr>
                      </w:pPr>
                    </w:p>
                    <w:p w14:paraId="6322D65E" w14:textId="77777777" w:rsidR="00663B01" w:rsidRDefault="00663B01"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663B01" w:rsidRDefault="00663B01" w:rsidP="0090390F">
                      <w:pPr>
                        <w:suppressAutoHyphens/>
                        <w:ind w:left="360"/>
                        <w:rPr>
                          <w:rFonts w:ascii="MS Reference Sans Serif" w:hAnsi="MS Reference Sans Serif"/>
                          <w:b/>
                          <w:bCs w:val="0"/>
                          <w:sz w:val="24"/>
                          <w:szCs w:val="24"/>
                          <w:u w:val="single"/>
                        </w:rPr>
                      </w:pPr>
                    </w:p>
                    <w:p w14:paraId="77B6F2A4" w14:textId="31CEBD14" w:rsidR="00663B01" w:rsidRPr="00CA7F01" w:rsidRDefault="00663B01"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v:textbox>
                <w10:wrap anchorx="margin"/>
              </v:rect>
            </w:pict>
          </mc:Fallback>
        </mc:AlternateContent>
      </w:r>
      <w:r w:rsidR="00B23874" w:rsidRPr="00080C42">
        <w:rPr>
          <w:rFonts w:ascii="MS Reference Sans Serif" w:hAnsi="MS Reference Sans Serif" w:cs="Times New Roman"/>
          <w:bCs w:val="0"/>
          <w:sz w:val="24"/>
          <w:szCs w:val="24"/>
        </w:rPr>
        <w:br w:type="page"/>
      </w:r>
    </w:p>
    <w:p w14:paraId="03F7B673" w14:textId="77777777" w:rsidR="0090390F" w:rsidRPr="00080C42" w:rsidRDefault="0090390F" w:rsidP="0090390F">
      <w:pPr>
        <w:rPr>
          <w:rFonts w:ascii="MS Reference Sans Serif" w:hAnsi="MS Reference Sans Serif" w:cs="Times New Roman"/>
          <w:bCs w:val="0"/>
          <w:sz w:val="24"/>
          <w:szCs w:val="24"/>
        </w:rPr>
      </w:pPr>
    </w:p>
    <w:p w14:paraId="5EF1D2C0" w14:textId="123F4C82"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57216" behindDoc="1" locked="0" layoutInCell="1" allowOverlap="1" wp14:anchorId="00844ECE" wp14:editId="6C593829">
                <wp:simplePos x="0" y="0"/>
                <wp:positionH relativeFrom="column">
                  <wp:posOffset>-371475</wp:posOffset>
                </wp:positionH>
                <wp:positionV relativeFrom="paragraph">
                  <wp:posOffset>180975</wp:posOffset>
                </wp:positionV>
                <wp:extent cx="6915150" cy="2924175"/>
                <wp:effectExtent l="19050" t="19050" r="19050" b="2857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5150" cy="29241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82DD" id="Rectangle 4" o:spid="_x0000_s1026" style="position:absolute;margin-left:-29.25pt;margin-top:14.25pt;width:544.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" strokeweight="3pt">
                <v:stroke linestyle="thinThin"/>
                <o:lock v:ext="edit" aspectratio="t"/>
              </v:rect>
            </w:pict>
          </mc:Fallback>
        </mc:AlternateContent>
      </w:r>
    </w:p>
    <w:p w14:paraId="7E2EFB91" w14:textId="41B32FD8" w:rsidR="00B23874" w:rsidRPr="00080C42" w:rsidRDefault="00B23874" w:rsidP="00B23874">
      <w:pPr>
        <w:suppressAutoHyphens/>
        <w:rPr>
          <w:rFonts w:ascii="MS Reference Sans Serif" w:hAnsi="MS Reference Sans Serif"/>
          <w:bCs w:val="0"/>
          <w:sz w:val="24"/>
          <w:szCs w:val="24"/>
        </w:rPr>
      </w:pPr>
    </w:p>
    <w:p w14:paraId="750B539F" w14:textId="548FD857" w:rsidR="0090390F" w:rsidRPr="00CA7F01" w:rsidRDefault="0090390F" w:rsidP="00CA7F01">
      <w:pPr>
        <w:pStyle w:val="ListParagraph"/>
        <w:numPr>
          <w:ilvl w:val="0"/>
          <w:numId w:val="30"/>
        </w:numPr>
        <w:suppressAutoHyphens/>
        <w:rPr>
          <w:rFonts w:ascii="MS Reference Sans Serif" w:hAnsi="MS Reference Sans Serif"/>
          <w:b/>
          <w:bCs w:val="0"/>
          <w:sz w:val="24"/>
          <w:szCs w:val="24"/>
        </w:rPr>
      </w:pPr>
      <w:r w:rsidRPr="00CA7F01">
        <w:rPr>
          <w:rFonts w:ascii="MS Reference Sans Serif" w:hAnsi="MS Reference Sans Serif"/>
          <w:b/>
          <w:bCs w:val="0"/>
          <w:sz w:val="24"/>
          <w:szCs w:val="24"/>
        </w:rPr>
        <w:t>Coordination with Other Organizations</w:t>
      </w:r>
    </w:p>
    <w:p w14:paraId="090DEFE4" w14:textId="77777777" w:rsidR="0090390F" w:rsidRPr="0090390F" w:rsidRDefault="0090390F" w:rsidP="0090390F">
      <w:pPr>
        <w:pStyle w:val="ListParagraph"/>
        <w:suppressAutoHyphens/>
        <w:ind w:left="360"/>
        <w:rPr>
          <w:rFonts w:ascii="MS Reference Sans Serif" w:hAnsi="MS Reference Sans Serif"/>
          <w:b/>
          <w:bCs w:val="0"/>
          <w:sz w:val="24"/>
          <w:szCs w:val="24"/>
        </w:rPr>
      </w:pPr>
    </w:p>
    <w:p w14:paraId="6E0A30C0" w14:textId="77777777" w:rsidR="00CA7F01" w:rsidRDefault="0090390F"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How do you currently coordinate services with other organizations?  Describe efforts to share vehicles, trips, seats, passengers, fuel, maintenance, and/or other services with other transportation operators in your service area.</w:t>
      </w:r>
    </w:p>
    <w:p w14:paraId="50AD571C" w14:textId="77777777" w:rsidR="00CA7F01" w:rsidRDefault="00CA7F01" w:rsidP="00CA7F01">
      <w:pPr>
        <w:pStyle w:val="ListParagraph"/>
        <w:rPr>
          <w:rFonts w:ascii="MS Reference Sans Serif" w:hAnsi="MS Reference Sans Serif"/>
          <w:bCs w:val="0"/>
          <w:sz w:val="24"/>
          <w:szCs w:val="24"/>
        </w:rPr>
      </w:pPr>
    </w:p>
    <w:p w14:paraId="2775B50E" w14:textId="25D7538F" w:rsidR="0090390F" w:rsidRDefault="0090390F" w:rsidP="00CA7F01">
      <w:pPr>
        <w:pStyle w:val="ListParagraph"/>
        <w:rPr>
          <w:rFonts w:ascii="MS Reference Sans Serif" w:hAnsi="MS Reference Sans Serif"/>
          <w:bCs w:val="0"/>
          <w:sz w:val="24"/>
          <w:szCs w:val="24"/>
        </w:rPr>
      </w:pPr>
      <w:r w:rsidRPr="0090390F">
        <w:rPr>
          <w:rFonts w:ascii="MS Reference Sans Serif" w:hAnsi="MS Reference Sans Serif"/>
          <w:bCs w:val="0"/>
          <w:sz w:val="24"/>
          <w:szCs w:val="24"/>
        </w:rPr>
        <w:t xml:space="preserve">  </w:t>
      </w:r>
    </w:p>
    <w:p w14:paraId="27CAB558" w14:textId="37041436" w:rsidR="00B23874" w:rsidRPr="0090390F" w:rsidRDefault="00B23874"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 xml:space="preserve">Provide a list of all transportation providers and/or organizations that have a program with a transportation element in your service </w:t>
      </w:r>
      <w:proofErr w:type="gramStart"/>
      <w:r w:rsidRPr="0090390F">
        <w:rPr>
          <w:rFonts w:ascii="MS Reference Sans Serif" w:hAnsi="MS Reference Sans Serif"/>
          <w:bCs w:val="0"/>
          <w:sz w:val="24"/>
          <w:szCs w:val="24"/>
        </w:rPr>
        <w:t>area</w:t>
      </w:r>
      <w:r w:rsidR="00821ED9">
        <w:rPr>
          <w:rFonts w:ascii="MS Reference Sans Serif" w:hAnsi="MS Reference Sans Serif"/>
          <w:bCs w:val="0"/>
          <w:sz w:val="24"/>
          <w:szCs w:val="24"/>
        </w:rPr>
        <w:t>,</w:t>
      </w:r>
      <w:r w:rsidR="00F7087B">
        <w:rPr>
          <w:rFonts w:ascii="MS Reference Sans Serif" w:hAnsi="MS Reference Sans Serif"/>
          <w:bCs w:val="0"/>
          <w:sz w:val="24"/>
          <w:szCs w:val="24"/>
        </w:rPr>
        <w:t xml:space="preserve"> </w:t>
      </w:r>
      <w:r w:rsidRPr="0090390F">
        <w:rPr>
          <w:rFonts w:ascii="MS Reference Sans Serif" w:hAnsi="MS Reference Sans Serif"/>
          <w:bCs w:val="0"/>
          <w:sz w:val="24"/>
          <w:szCs w:val="24"/>
        </w:rPr>
        <w:t>and</w:t>
      </w:r>
      <w:proofErr w:type="gramEnd"/>
      <w:r w:rsidRPr="0090390F">
        <w:rPr>
          <w:rFonts w:ascii="MS Reference Sans Serif" w:hAnsi="MS Reference Sans Serif"/>
          <w:bCs w:val="0"/>
          <w:sz w:val="24"/>
          <w:szCs w:val="24"/>
        </w:rPr>
        <w:t xml:space="preserve"> </w:t>
      </w:r>
      <w:r w:rsidRPr="0090390F">
        <w:rPr>
          <w:rFonts w:ascii="MS Reference Sans Serif" w:hAnsi="MS Reference Sans Serif"/>
          <w:b/>
          <w:bCs w:val="0"/>
          <w:i/>
          <w:sz w:val="24"/>
          <w:szCs w:val="24"/>
          <w:u w:val="single"/>
        </w:rPr>
        <w:t>describe</w:t>
      </w:r>
      <w:r w:rsidRPr="0090390F">
        <w:rPr>
          <w:rFonts w:ascii="MS Reference Sans Serif" w:hAnsi="MS Reference Sans Serif"/>
          <w:bCs w:val="0"/>
          <w:sz w:val="24"/>
          <w:szCs w:val="24"/>
        </w:rPr>
        <w:t xml:space="preserve"> the relationship(s) between programs. </w:t>
      </w:r>
    </w:p>
    <w:p w14:paraId="269BB408" w14:textId="77777777" w:rsidR="00B23874" w:rsidRPr="00080C42" w:rsidRDefault="00B23874" w:rsidP="00B23874">
      <w:pPr>
        <w:suppressAutoHyphens/>
        <w:rPr>
          <w:rFonts w:ascii="MS Reference Sans Serif" w:hAnsi="MS Reference Sans Serif"/>
          <w:b/>
          <w:bCs w:val="0"/>
          <w:sz w:val="24"/>
          <w:szCs w:val="24"/>
        </w:rPr>
      </w:pPr>
    </w:p>
    <w:p w14:paraId="3E566030" w14:textId="77777777" w:rsidR="00B23874" w:rsidRPr="00080C42" w:rsidRDefault="00B23874" w:rsidP="00B23874">
      <w:pPr>
        <w:suppressAutoHyphens/>
        <w:rPr>
          <w:rFonts w:ascii="MS Reference Sans Serif" w:hAnsi="MS Reference Sans Serif"/>
          <w:b/>
          <w:bCs w:val="0"/>
          <w:sz w:val="24"/>
          <w:szCs w:val="24"/>
        </w:rPr>
      </w:pPr>
    </w:p>
    <w:p w14:paraId="12B4DDA5" w14:textId="77777777" w:rsidR="00B23874" w:rsidRPr="00080C42" w:rsidRDefault="00EE3E63"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67968" behindDoc="1" locked="0" layoutInCell="1" allowOverlap="1" wp14:anchorId="399450CA" wp14:editId="16A03252">
                <wp:simplePos x="0" y="0"/>
                <wp:positionH relativeFrom="margin">
                  <wp:posOffset>-390525</wp:posOffset>
                </wp:positionH>
                <wp:positionV relativeFrom="paragraph">
                  <wp:posOffset>925195</wp:posOffset>
                </wp:positionV>
                <wp:extent cx="6905625" cy="2286000"/>
                <wp:effectExtent l="19050" t="19050" r="28575" b="190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05625" cy="2286000"/>
                        </a:xfrm>
                        <a:prstGeom prst="rect">
                          <a:avLst/>
                        </a:prstGeom>
                        <a:solidFill>
                          <a:srgbClr val="FFFFFF"/>
                        </a:solidFill>
                        <a:ln w="38100" cmpd="dbl">
                          <a:solidFill>
                            <a:srgbClr val="000000"/>
                          </a:solidFill>
                          <a:miter lim="800000"/>
                          <a:headEnd/>
                          <a:tailEnd/>
                        </a:ln>
                      </wps:spPr>
                      <wps:txbx>
                        <w:txbxContent>
                          <w:p w14:paraId="1A5BAF3C" w14:textId="77777777" w:rsidR="00663B01" w:rsidRDefault="00663B01"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663B01" w:rsidRDefault="00663B01" w:rsidP="004E7784">
                            <w:pPr>
                              <w:ind w:firstLine="720"/>
                              <w:rPr>
                                <w:rFonts w:ascii="MS Reference Sans Serif" w:hAnsi="MS Reference Sans Serif"/>
                                <w:sz w:val="24"/>
                                <w:szCs w:val="24"/>
                              </w:rPr>
                            </w:pPr>
                          </w:p>
                          <w:p w14:paraId="23096A07" w14:textId="5D7ACE35" w:rsidR="00663B01" w:rsidRDefault="00663B01"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663B01" w:rsidRDefault="00663B01" w:rsidP="004E7784">
                            <w:pPr>
                              <w:ind w:left="720"/>
                              <w:rPr>
                                <w:rFonts w:ascii="MS Reference Sans Serif" w:hAnsi="MS Reference Sans Serif"/>
                                <w:sz w:val="24"/>
                                <w:szCs w:val="24"/>
                              </w:rPr>
                            </w:pPr>
                          </w:p>
                          <w:p w14:paraId="075A72A9" w14:textId="77777777" w:rsidR="00663B01" w:rsidRDefault="00663B01"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proofErr w:type="gramStart"/>
                            <w:r>
                              <w:rPr>
                                <w:rFonts w:ascii="MS Reference Sans Serif" w:hAnsi="MS Reference Sans Serif"/>
                                <w:sz w:val="24"/>
                                <w:szCs w:val="24"/>
                              </w:rPr>
                              <w:t>[ ]</w:t>
                            </w:r>
                            <w:proofErr w:type="gramEnd"/>
                            <w:r>
                              <w:rPr>
                                <w:rFonts w:ascii="MS Reference Sans Serif" w:hAnsi="MS Reference Sans Serif"/>
                                <w:sz w:val="24"/>
                                <w:szCs w:val="24"/>
                              </w:rPr>
                              <w:t xml:space="preserve">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663B01" w:rsidRDefault="00663B01" w:rsidP="004E7784">
                            <w:pPr>
                              <w:rPr>
                                <w:rFonts w:ascii="MS Reference Sans Serif" w:hAnsi="MS Reference Sans Serif"/>
                                <w:sz w:val="24"/>
                                <w:szCs w:val="24"/>
                              </w:rPr>
                            </w:pPr>
                          </w:p>
                          <w:p w14:paraId="392694A1" w14:textId="4326D925" w:rsidR="00663B01" w:rsidRPr="004E7784" w:rsidRDefault="00663B01"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663B01" w:rsidRPr="004E7784" w:rsidRDefault="00663B01" w:rsidP="004E7784">
                            <w:pPr>
                              <w:rPr>
                                <w:rFonts w:ascii="MS Reference Sans Serif" w:hAnsi="MS Reference Sans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50CA" id="Rectangle 3" o:spid="_x0000_s1028" style="position:absolute;margin-left:-30.75pt;margin-top:72.85pt;width:543.75pt;height:180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" strokeweight="3pt">
                <v:stroke linestyle="thinThin"/>
                <o:lock v:ext="edit" aspectratio="t"/>
                <v:textbox>
                  <w:txbxContent>
                    <w:p w14:paraId="1A5BAF3C" w14:textId="77777777" w:rsidR="00663B01" w:rsidRDefault="00663B01"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663B01" w:rsidRDefault="00663B01" w:rsidP="004E7784">
                      <w:pPr>
                        <w:ind w:firstLine="720"/>
                        <w:rPr>
                          <w:rFonts w:ascii="MS Reference Sans Serif" w:hAnsi="MS Reference Sans Serif"/>
                          <w:sz w:val="24"/>
                          <w:szCs w:val="24"/>
                        </w:rPr>
                      </w:pPr>
                    </w:p>
                    <w:p w14:paraId="23096A07" w14:textId="5D7ACE35" w:rsidR="00663B01" w:rsidRDefault="00663B01"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663B01" w:rsidRDefault="00663B01" w:rsidP="004E7784">
                      <w:pPr>
                        <w:ind w:left="720"/>
                        <w:rPr>
                          <w:rFonts w:ascii="MS Reference Sans Serif" w:hAnsi="MS Reference Sans Serif"/>
                          <w:sz w:val="24"/>
                          <w:szCs w:val="24"/>
                        </w:rPr>
                      </w:pPr>
                    </w:p>
                    <w:p w14:paraId="075A72A9" w14:textId="77777777" w:rsidR="00663B01" w:rsidRDefault="00663B01"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proofErr w:type="gramStart"/>
                      <w:r>
                        <w:rPr>
                          <w:rFonts w:ascii="MS Reference Sans Serif" w:hAnsi="MS Reference Sans Serif"/>
                          <w:sz w:val="24"/>
                          <w:szCs w:val="24"/>
                        </w:rPr>
                        <w:t>[ ]</w:t>
                      </w:r>
                      <w:proofErr w:type="gramEnd"/>
                      <w:r>
                        <w:rPr>
                          <w:rFonts w:ascii="MS Reference Sans Serif" w:hAnsi="MS Reference Sans Serif"/>
                          <w:sz w:val="24"/>
                          <w:szCs w:val="24"/>
                        </w:rPr>
                        <w:t xml:space="preserve">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663B01" w:rsidRDefault="00663B01" w:rsidP="004E7784">
                      <w:pPr>
                        <w:rPr>
                          <w:rFonts w:ascii="MS Reference Sans Serif" w:hAnsi="MS Reference Sans Serif"/>
                          <w:sz w:val="24"/>
                          <w:szCs w:val="24"/>
                        </w:rPr>
                      </w:pPr>
                    </w:p>
                    <w:p w14:paraId="392694A1" w14:textId="4326D925" w:rsidR="00663B01" w:rsidRPr="004E7784" w:rsidRDefault="00663B01"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663B01" w:rsidRPr="004E7784" w:rsidRDefault="00663B01" w:rsidP="004E7784">
                      <w:pPr>
                        <w:rPr>
                          <w:rFonts w:ascii="MS Reference Sans Serif" w:hAnsi="MS Reference Sans Serif"/>
                        </w:rPr>
                      </w:pPr>
                    </w:p>
                  </w:txbxContent>
                </v:textbox>
                <w10:wrap anchorx="margin"/>
              </v:rect>
            </w:pict>
          </mc:Fallback>
        </mc:AlternateContent>
      </w:r>
      <w:r w:rsidR="00B23874" w:rsidRPr="00080C42">
        <w:rPr>
          <w:rFonts w:ascii="MS Reference Sans Serif" w:hAnsi="MS Reference Sans Serif"/>
          <w:b/>
          <w:bCs w:val="0"/>
          <w:sz w:val="24"/>
          <w:szCs w:val="24"/>
        </w:rPr>
        <w:br w:type="page"/>
      </w:r>
    </w:p>
    <w:p w14:paraId="3FA7AC01" w14:textId="77777777" w:rsidR="00B23874" w:rsidRPr="00080C42" w:rsidRDefault="00B23874" w:rsidP="00B23874">
      <w:pPr>
        <w:jc w:val="center"/>
        <w:rPr>
          <w:rFonts w:ascii="MS Reference Sans Serif" w:hAnsi="MS Reference Sans Serif" w:cs="Microsoft Sans Serif"/>
          <w:bCs w:val="0"/>
          <w:sz w:val="24"/>
          <w:szCs w:val="24"/>
        </w:rPr>
      </w:pPr>
    </w:p>
    <w:p w14:paraId="1E7E6A86" w14:textId="77777777" w:rsidR="00B23874" w:rsidRPr="00080C42" w:rsidRDefault="00B23874" w:rsidP="00B23874">
      <w:pPr>
        <w:jc w:val="center"/>
        <w:rPr>
          <w:rFonts w:ascii="MS Reference Sans Serif" w:hAnsi="MS Reference Sans Serif" w:cs="Microsoft Sans Serif"/>
          <w:bCs w:val="0"/>
          <w:sz w:val="24"/>
          <w:szCs w:val="24"/>
        </w:rPr>
      </w:pPr>
    </w:p>
    <w:p w14:paraId="72C94715" w14:textId="77777777" w:rsidR="00B23874" w:rsidRPr="00080C42" w:rsidRDefault="00B23874" w:rsidP="00B23874">
      <w:pPr>
        <w:jc w:val="center"/>
        <w:rPr>
          <w:rFonts w:ascii="MS Reference Sans Serif" w:hAnsi="MS Reference Sans Serif" w:cs="Microsoft Sans Serif"/>
          <w:bCs w:val="0"/>
          <w:sz w:val="24"/>
          <w:szCs w:val="24"/>
        </w:rPr>
      </w:pPr>
    </w:p>
    <w:p w14:paraId="2EB8D782" w14:textId="77777777" w:rsidR="00B23874" w:rsidRPr="00080C42" w:rsidRDefault="00B23874" w:rsidP="00B23874">
      <w:pPr>
        <w:jc w:val="center"/>
        <w:rPr>
          <w:rFonts w:ascii="MS Reference Sans Serif" w:hAnsi="MS Reference Sans Serif" w:cs="Microsoft Sans Serif"/>
          <w:bCs w:val="0"/>
          <w:sz w:val="24"/>
          <w:szCs w:val="24"/>
        </w:rPr>
      </w:pPr>
    </w:p>
    <w:p w14:paraId="043058D7" w14:textId="77777777" w:rsidR="00B23874" w:rsidRPr="00080C42" w:rsidRDefault="00B23874" w:rsidP="00B23874">
      <w:pPr>
        <w:jc w:val="center"/>
        <w:rPr>
          <w:rFonts w:ascii="MS Reference Sans Serif" w:hAnsi="MS Reference Sans Serif" w:cs="Microsoft Sans Serif"/>
          <w:bCs w:val="0"/>
          <w:sz w:val="24"/>
          <w:szCs w:val="24"/>
        </w:rPr>
      </w:pPr>
    </w:p>
    <w:p w14:paraId="4DCCF5F0" w14:textId="77777777" w:rsidR="00B23874" w:rsidRPr="00080C42" w:rsidRDefault="00B23874" w:rsidP="00B23874">
      <w:pPr>
        <w:jc w:val="center"/>
        <w:rPr>
          <w:rFonts w:ascii="MS Reference Sans Serif" w:hAnsi="MS Reference Sans Serif" w:cs="Microsoft Sans Serif"/>
          <w:bCs w:val="0"/>
          <w:sz w:val="24"/>
          <w:szCs w:val="24"/>
        </w:rPr>
      </w:pPr>
    </w:p>
    <w:p w14:paraId="4B03DD1E" w14:textId="77777777" w:rsidR="00B23874" w:rsidRPr="00080C42" w:rsidRDefault="00B23874" w:rsidP="00B23874">
      <w:pPr>
        <w:jc w:val="center"/>
        <w:rPr>
          <w:rFonts w:ascii="MS Reference Sans Serif" w:hAnsi="MS Reference Sans Serif" w:cs="Microsoft Sans Serif"/>
          <w:bCs w:val="0"/>
          <w:sz w:val="24"/>
          <w:szCs w:val="24"/>
        </w:rPr>
      </w:pPr>
    </w:p>
    <w:p w14:paraId="6E469512" w14:textId="77777777" w:rsidR="00B23874" w:rsidRPr="00080C42" w:rsidRDefault="00B23874" w:rsidP="00B23874">
      <w:pPr>
        <w:jc w:val="center"/>
        <w:rPr>
          <w:rFonts w:ascii="MS Reference Sans Serif" w:hAnsi="MS Reference Sans Serif" w:cs="Microsoft Sans Serif"/>
          <w:bCs w:val="0"/>
          <w:sz w:val="24"/>
          <w:szCs w:val="24"/>
        </w:rPr>
      </w:pPr>
    </w:p>
    <w:p w14:paraId="24D1D731" w14:textId="77777777" w:rsidR="00B23874" w:rsidRPr="00080C42" w:rsidRDefault="00B23874" w:rsidP="00B23874">
      <w:pPr>
        <w:jc w:val="center"/>
        <w:rPr>
          <w:rFonts w:ascii="MS Reference Sans Serif" w:hAnsi="MS Reference Sans Serif" w:cs="Microsoft Sans Serif"/>
          <w:bCs w:val="0"/>
          <w:sz w:val="24"/>
          <w:szCs w:val="24"/>
        </w:rPr>
      </w:pPr>
    </w:p>
    <w:p w14:paraId="21392BD3" w14:textId="77777777" w:rsidR="00B23874" w:rsidRPr="00080C42" w:rsidRDefault="00B23874" w:rsidP="00B23874">
      <w:pPr>
        <w:jc w:val="center"/>
        <w:rPr>
          <w:rFonts w:ascii="MS Reference Sans Serif" w:hAnsi="MS Reference Sans Serif" w:cs="Microsoft Sans Serif"/>
          <w:bCs w:val="0"/>
          <w:sz w:val="24"/>
          <w:szCs w:val="24"/>
        </w:rPr>
      </w:pPr>
    </w:p>
    <w:p w14:paraId="2952F9E5" w14:textId="77777777" w:rsidR="00B23874" w:rsidRPr="00080C42" w:rsidRDefault="00B23874" w:rsidP="00B23874">
      <w:pPr>
        <w:jc w:val="center"/>
        <w:rPr>
          <w:rFonts w:ascii="MS Reference Sans Serif" w:hAnsi="MS Reference Sans Serif" w:cs="Microsoft Sans Serif"/>
          <w:bCs w:val="0"/>
          <w:sz w:val="24"/>
          <w:szCs w:val="24"/>
        </w:rPr>
      </w:pPr>
    </w:p>
    <w:p w14:paraId="6F49A187" w14:textId="77777777" w:rsidR="00B23874" w:rsidRPr="00080C42" w:rsidRDefault="00B23874" w:rsidP="00B23874">
      <w:pPr>
        <w:jc w:val="center"/>
        <w:rPr>
          <w:rFonts w:ascii="MS Reference Sans Serif" w:hAnsi="MS Reference Sans Serif" w:cs="Microsoft Sans Serif"/>
          <w:bCs w:val="0"/>
          <w:sz w:val="24"/>
          <w:szCs w:val="24"/>
        </w:rPr>
      </w:pPr>
    </w:p>
    <w:p w14:paraId="76C6A1FD" w14:textId="77777777" w:rsidR="00B23874" w:rsidRPr="00080C42" w:rsidRDefault="00B23874" w:rsidP="00B23874">
      <w:pPr>
        <w:jc w:val="center"/>
        <w:rPr>
          <w:rFonts w:ascii="MS Reference Sans Serif" w:hAnsi="MS Reference Sans Serif" w:cs="Microsoft Sans Serif"/>
          <w:bCs w:val="0"/>
          <w:sz w:val="24"/>
          <w:szCs w:val="24"/>
        </w:rPr>
      </w:pPr>
    </w:p>
    <w:p w14:paraId="3D41611E" w14:textId="77777777" w:rsidR="00B23874" w:rsidRPr="00080C42" w:rsidRDefault="00B23874" w:rsidP="00B23874">
      <w:pPr>
        <w:jc w:val="center"/>
        <w:rPr>
          <w:rFonts w:ascii="MS Reference Sans Serif" w:hAnsi="MS Reference Sans Serif" w:cs="Microsoft Sans Serif"/>
          <w:bCs w:val="0"/>
          <w:sz w:val="24"/>
          <w:szCs w:val="24"/>
        </w:rPr>
      </w:pPr>
    </w:p>
    <w:p w14:paraId="10379FA2" w14:textId="77777777" w:rsidR="00B23874" w:rsidRPr="00080C42" w:rsidRDefault="00B23874" w:rsidP="00B23874">
      <w:pPr>
        <w:jc w:val="center"/>
        <w:rPr>
          <w:rFonts w:ascii="MS Reference Sans Serif" w:hAnsi="MS Reference Sans Serif" w:cs="Microsoft Sans Serif"/>
          <w:bCs w:val="0"/>
          <w:sz w:val="24"/>
          <w:szCs w:val="24"/>
        </w:rPr>
      </w:pPr>
    </w:p>
    <w:p w14:paraId="40F3B443" w14:textId="77777777" w:rsidR="00B23874" w:rsidRPr="00080C42" w:rsidRDefault="00B23874" w:rsidP="00B23874">
      <w:pPr>
        <w:jc w:val="center"/>
        <w:rPr>
          <w:rFonts w:ascii="MS Reference Sans Serif" w:hAnsi="MS Reference Sans Serif" w:cs="Microsoft Sans Serif"/>
          <w:bCs w:val="0"/>
          <w:sz w:val="24"/>
          <w:szCs w:val="24"/>
        </w:rPr>
      </w:pPr>
    </w:p>
    <w:p w14:paraId="605740D6" w14:textId="77777777" w:rsidR="00B23874" w:rsidRPr="00080C42" w:rsidRDefault="00B23874" w:rsidP="00B23874">
      <w:pPr>
        <w:jc w:val="center"/>
        <w:rPr>
          <w:rFonts w:ascii="MS Reference Sans Serif" w:hAnsi="MS Reference Sans Serif" w:cs="Microsoft Sans Serif"/>
          <w:bCs w:val="0"/>
          <w:sz w:val="24"/>
          <w:szCs w:val="24"/>
        </w:rPr>
      </w:pPr>
    </w:p>
    <w:p w14:paraId="0E5F2B0F" w14:textId="77777777" w:rsidR="00B23874" w:rsidRPr="00080C42" w:rsidRDefault="00B23874" w:rsidP="00B23874">
      <w:pPr>
        <w:jc w:val="center"/>
        <w:rPr>
          <w:rFonts w:ascii="MS Reference Sans Serif" w:hAnsi="MS Reference Sans Serif" w:cs="Microsoft Sans Serif"/>
          <w:bCs w:val="0"/>
          <w:sz w:val="24"/>
          <w:szCs w:val="24"/>
        </w:rPr>
      </w:pPr>
    </w:p>
    <w:p w14:paraId="7403A5B4" w14:textId="77777777" w:rsidR="00B23874" w:rsidRPr="00080C42" w:rsidRDefault="00B23874" w:rsidP="00B23874">
      <w:pPr>
        <w:jc w:val="center"/>
        <w:rPr>
          <w:rFonts w:ascii="MS Reference Sans Serif" w:hAnsi="MS Reference Sans Serif" w:cs="Microsoft Sans Serif"/>
          <w:bCs w:val="0"/>
          <w:sz w:val="24"/>
          <w:szCs w:val="24"/>
        </w:rPr>
      </w:pPr>
      <w:r w:rsidRPr="00080C42">
        <w:rPr>
          <w:rFonts w:ascii="MS Reference Sans Serif" w:hAnsi="MS Reference Sans Serif" w:cs="Microsoft Sans Serif"/>
          <w:bCs w:val="0"/>
          <w:sz w:val="24"/>
          <w:szCs w:val="24"/>
        </w:rPr>
        <w:t>This page intentionally left blank</w:t>
      </w:r>
    </w:p>
    <w:p w14:paraId="4AF8E0A1" w14:textId="77777777" w:rsidR="00B23874" w:rsidRPr="00080C42" w:rsidRDefault="00B23874">
      <w:pPr>
        <w:rPr>
          <w:rFonts w:ascii="MS Reference Sans Serif" w:hAnsi="MS Reference Sans Serif"/>
          <w:sz w:val="24"/>
          <w:szCs w:val="24"/>
        </w:rPr>
      </w:pPr>
      <w:r w:rsidRPr="00080C42">
        <w:rPr>
          <w:rFonts w:ascii="MS Reference Sans Serif" w:hAnsi="MS Reference Sans Serif"/>
          <w:sz w:val="24"/>
          <w:szCs w:val="24"/>
        </w:rPr>
        <w:br w:type="page"/>
      </w:r>
    </w:p>
    <w:p w14:paraId="618C23EC" w14:textId="77777777" w:rsidR="000E4796" w:rsidRDefault="000E4796" w:rsidP="00080C42">
      <w:pPr>
        <w:rPr>
          <w:rFonts w:ascii="MS Reference Sans Serif" w:hAnsi="MS Reference Sans Serif" w:cs="Times New Roman"/>
          <w:b/>
          <w:bCs w:val="0"/>
          <w:sz w:val="40"/>
          <w:szCs w:val="40"/>
        </w:rPr>
      </w:pPr>
    </w:p>
    <w:p w14:paraId="089D388C" w14:textId="77777777" w:rsidR="000E4796" w:rsidRDefault="000E4796" w:rsidP="00080C42">
      <w:pPr>
        <w:rPr>
          <w:rFonts w:ascii="MS Reference Sans Serif" w:hAnsi="MS Reference Sans Serif" w:cs="Times New Roman"/>
          <w:b/>
          <w:bCs w:val="0"/>
          <w:sz w:val="40"/>
          <w:szCs w:val="40"/>
        </w:rPr>
      </w:pPr>
    </w:p>
    <w:p w14:paraId="1A769EAD" w14:textId="77777777" w:rsidR="000E4796" w:rsidRDefault="000E4796" w:rsidP="00080C42">
      <w:pPr>
        <w:rPr>
          <w:rFonts w:ascii="MS Reference Sans Serif" w:hAnsi="MS Reference Sans Serif" w:cs="Times New Roman"/>
          <w:b/>
          <w:bCs w:val="0"/>
          <w:sz w:val="40"/>
          <w:szCs w:val="40"/>
        </w:rPr>
      </w:pPr>
    </w:p>
    <w:p w14:paraId="6F2C498A" w14:textId="77777777" w:rsidR="000E4796" w:rsidRDefault="000E4796" w:rsidP="00080C42">
      <w:pPr>
        <w:rPr>
          <w:rFonts w:ascii="MS Reference Sans Serif" w:hAnsi="MS Reference Sans Serif" w:cs="Times New Roman"/>
          <w:b/>
          <w:bCs w:val="0"/>
          <w:sz w:val="40"/>
          <w:szCs w:val="40"/>
        </w:rPr>
      </w:pPr>
    </w:p>
    <w:p w14:paraId="1232ED81" w14:textId="77777777" w:rsidR="000E4796" w:rsidRDefault="000E4796" w:rsidP="00080C42">
      <w:pPr>
        <w:rPr>
          <w:rFonts w:ascii="MS Reference Sans Serif" w:hAnsi="MS Reference Sans Serif" w:cs="Times New Roman"/>
          <w:b/>
          <w:bCs w:val="0"/>
          <w:sz w:val="40"/>
          <w:szCs w:val="40"/>
        </w:rPr>
      </w:pPr>
    </w:p>
    <w:p w14:paraId="42D56A9A" w14:textId="77777777" w:rsidR="000E4796" w:rsidRDefault="000E4796" w:rsidP="00080C42">
      <w:pPr>
        <w:rPr>
          <w:rFonts w:ascii="MS Reference Sans Serif" w:hAnsi="MS Reference Sans Serif" w:cs="Times New Roman"/>
          <w:b/>
          <w:bCs w:val="0"/>
          <w:sz w:val="40"/>
          <w:szCs w:val="40"/>
        </w:rPr>
      </w:pPr>
    </w:p>
    <w:p w14:paraId="600E6274" w14:textId="77777777" w:rsidR="000E4796" w:rsidRDefault="000E4796" w:rsidP="00080C42">
      <w:pPr>
        <w:rPr>
          <w:rFonts w:ascii="MS Reference Sans Serif" w:hAnsi="MS Reference Sans Serif" w:cs="Times New Roman"/>
          <w:b/>
          <w:bCs w:val="0"/>
          <w:sz w:val="40"/>
          <w:szCs w:val="40"/>
        </w:rPr>
      </w:pPr>
    </w:p>
    <w:p w14:paraId="288077F8" w14:textId="77777777" w:rsidR="000E4796" w:rsidRDefault="000E4796" w:rsidP="00080C42">
      <w:pPr>
        <w:rPr>
          <w:rFonts w:ascii="MS Reference Sans Serif" w:hAnsi="MS Reference Sans Serif" w:cs="Times New Roman"/>
          <w:b/>
          <w:bCs w:val="0"/>
          <w:sz w:val="40"/>
          <w:szCs w:val="40"/>
        </w:rPr>
      </w:pPr>
    </w:p>
    <w:p w14:paraId="405D8EF1" w14:textId="77777777" w:rsidR="000E4796" w:rsidRDefault="000E4796" w:rsidP="00080C42">
      <w:pPr>
        <w:rPr>
          <w:rFonts w:ascii="MS Reference Sans Serif" w:hAnsi="MS Reference Sans Serif" w:cs="Times New Roman"/>
          <w:b/>
          <w:bCs w:val="0"/>
          <w:sz w:val="40"/>
          <w:szCs w:val="40"/>
        </w:rPr>
      </w:pPr>
    </w:p>
    <w:p w14:paraId="48CE4C3E" w14:textId="6A93AEE1" w:rsidR="00080C42" w:rsidRDefault="00080C42" w:rsidP="00080C42">
      <w:pP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Section 2 &amp; 3 are in attached Excel </w:t>
      </w:r>
      <w:r w:rsidR="002E1100">
        <w:rPr>
          <w:rFonts w:ascii="MS Reference Sans Serif" w:hAnsi="MS Reference Sans Serif" w:cs="Times New Roman"/>
          <w:b/>
          <w:bCs w:val="0"/>
          <w:sz w:val="40"/>
          <w:szCs w:val="40"/>
        </w:rPr>
        <w:t>D</w:t>
      </w:r>
      <w:r>
        <w:rPr>
          <w:rFonts w:ascii="MS Reference Sans Serif" w:hAnsi="MS Reference Sans Serif" w:cs="Times New Roman"/>
          <w:b/>
          <w:bCs w:val="0"/>
          <w:sz w:val="40"/>
          <w:szCs w:val="40"/>
        </w:rPr>
        <w:t>ocument</w:t>
      </w:r>
    </w:p>
    <w:p w14:paraId="2D4FB281" w14:textId="77777777" w:rsidR="00080C42" w:rsidRDefault="00080C42" w:rsidP="00080C42">
      <w:pPr>
        <w:rPr>
          <w:rFonts w:ascii="MS Reference Sans Serif" w:hAnsi="MS Reference Sans Serif" w:cs="Times New Roman"/>
          <w:b/>
          <w:bCs w:val="0"/>
          <w:sz w:val="40"/>
          <w:szCs w:val="40"/>
        </w:rPr>
      </w:pPr>
    </w:p>
    <w:p w14:paraId="657FB961" w14:textId="77777777" w:rsidR="00080C42" w:rsidRDefault="00080C42" w:rsidP="00080C42">
      <w:pPr>
        <w:rPr>
          <w:rFonts w:ascii="MS Reference Sans Serif" w:hAnsi="MS Reference Sans Serif" w:cs="Times New Roman"/>
          <w:b/>
          <w:bCs w:val="0"/>
          <w:sz w:val="40"/>
          <w:szCs w:val="40"/>
        </w:rPr>
      </w:pPr>
    </w:p>
    <w:p w14:paraId="6FF7B91E" w14:textId="77777777" w:rsidR="00080C42" w:rsidRDefault="00080C42" w:rsidP="00080C42">
      <w:pPr>
        <w:rPr>
          <w:rFonts w:ascii="MS Reference Sans Serif" w:hAnsi="MS Reference Sans Serif" w:cs="Times New Roman"/>
          <w:b/>
          <w:bCs w:val="0"/>
          <w:sz w:val="40"/>
          <w:szCs w:val="40"/>
        </w:rPr>
      </w:pPr>
    </w:p>
    <w:p w14:paraId="0D85AFE8" w14:textId="77777777" w:rsidR="00080C42" w:rsidRDefault="00080C42" w:rsidP="00080C42">
      <w:pPr>
        <w:rPr>
          <w:rFonts w:ascii="MS Reference Sans Serif" w:hAnsi="MS Reference Sans Serif" w:cs="Times New Roman"/>
          <w:b/>
          <w:bCs w:val="0"/>
          <w:sz w:val="40"/>
          <w:szCs w:val="40"/>
        </w:rPr>
      </w:pPr>
    </w:p>
    <w:p w14:paraId="5CBA226F" w14:textId="77777777" w:rsidR="00080C42" w:rsidRDefault="00080C42" w:rsidP="00080C42">
      <w:pPr>
        <w:rPr>
          <w:rFonts w:ascii="MS Reference Sans Serif" w:hAnsi="MS Reference Sans Serif" w:cs="Times New Roman"/>
          <w:b/>
          <w:bCs w:val="0"/>
          <w:sz w:val="40"/>
          <w:szCs w:val="40"/>
        </w:rPr>
      </w:pPr>
    </w:p>
    <w:p w14:paraId="6BC7DD47" w14:textId="77777777" w:rsidR="00080C42" w:rsidRDefault="00080C42" w:rsidP="00080C42">
      <w:pPr>
        <w:rPr>
          <w:rFonts w:ascii="MS Reference Sans Serif" w:hAnsi="MS Reference Sans Serif" w:cs="Times New Roman"/>
          <w:b/>
          <w:bCs w:val="0"/>
          <w:sz w:val="40"/>
          <w:szCs w:val="40"/>
        </w:rPr>
      </w:pPr>
    </w:p>
    <w:p w14:paraId="6D80EEA4" w14:textId="77777777" w:rsidR="00080C42" w:rsidRDefault="00080C42" w:rsidP="00080C42">
      <w:pPr>
        <w:rPr>
          <w:rFonts w:ascii="MS Reference Sans Serif" w:hAnsi="MS Reference Sans Serif" w:cs="Times New Roman"/>
          <w:b/>
          <w:bCs w:val="0"/>
          <w:sz w:val="40"/>
          <w:szCs w:val="40"/>
        </w:rPr>
      </w:pPr>
    </w:p>
    <w:p w14:paraId="0650018B" w14:textId="77777777" w:rsidR="00080C42" w:rsidRDefault="00080C42" w:rsidP="00080C42">
      <w:pPr>
        <w:rPr>
          <w:rFonts w:ascii="MS Reference Sans Serif" w:hAnsi="MS Reference Sans Serif" w:cs="Times New Roman"/>
          <w:b/>
          <w:bCs w:val="0"/>
          <w:sz w:val="40"/>
          <w:szCs w:val="40"/>
        </w:rPr>
      </w:pPr>
    </w:p>
    <w:p w14:paraId="4657DDA1" w14:textId="77777777" w:rsidR="00080C42" w:rsidRDefault="00080C42" w:rsidP="00080C42">
      <w:pPr>
        <w:rPr>
          <w:rFonts w:ascii="MS Reference Sans Serif" w:hAnsi="MS Reference Sans Serif" w:cs="Times New Roman"/>
          <w:b/>
          <w:bCs w:val="0"/>
          <w:sz w:val="40"/>
          <w:szCs w:val="40"/>
        </w:rPr>
      </w:pPr>
    </w:p>
    <w:p w14:paraId="33DE42CE" w14:textId="77777777" w:rsidR="00080C42" w:rsidRDefault="00080C42" w:rsidP="00080C42">
      <w:pPr>
        <w:rPr>
          <w:rFonts w:ascii="MS Reference Sans Serif" w:hAnsi="MS Reference Sans Serif" w:cs="Times New Roman"/>
          <w:b/>
          <w:bCs w:val="0"/>
          <w:sz w:val="40"/>
          <w:szCs w:val="40"/>
        </w:rPr>
      </w:pPr>
    </w:p>
    <w:p w14:paraId="70B5A017" w14:textId="77777777" w:rsidR="00080C42" w:rsidRDefault="00080C42" w:rsidP="00080C42">
      <w:pPr>
        <w:rPr>
          <w:rFonts w:ascii="MS Reference Sans Serif" w:hAnsi="MS Reference Sans Serif" w:cs="Times New Roman"/>
          <w:b/>
          <w:bCs w:val="0"/>
          <w:sz w:val="40"/>
          <w:szCs w:val="40"/>
        </w:rPr>
      </w:pPr>
    </w:p>
    <w:p w14:paraId="02CB8899" w14:textId="77777777" w:rsidR="00080C42" w:rsidRDefault="00080C42" w:rsidP="00080C42">
      <w:pPr>
        <w:rPr>
          <w:rFonts w:ascii="MS Reference Sans Serif" w:hAnsi="MS Reference Sans Serif" w:cs="Times New Roman"/>
          <w:b/>
          <w:bCs w:val="0"/>
          <w:sz w:val="40"/>
          <w:szCs w:val="40"/>
        </w:rPr>
      </w:pPr>
    </w:p>
    <w:p w14:paraId="5543FAF8" w14:textId="77777777" w:rsidR="00080C42" w:rsidRDefault="00080C42" w:rsidP="00080C42">
      <w:pPr>
        <w:rPr>
          <w:rFonts w:ascii="MS Reference Sans Serif" w:hAnsi="MS Reference Sans Serif" w:cs="Times New Roman"/>
          <w:b/>
          <w:bCs w:val="0"/>
          <w:sz w:val="40"/>
          <w:szCs w:val="40"/>
        </w:rPr>
      </w:pPr>
    </w:p>
    <w:p w14:paraId="2BFFEE70" w14:textId="77777777" w:rsidR="00080C42" w:rsidRDefault="00080C42" w:rsidP="00080C42">
      <w:pPr>
        <w:rPr>
          <w:rFonts w:ascii="MS Reference Sans Serif" w:hAnsi="MS Reference Sans Serif" w:cs="Times New Roman"/>
          <w:b/>
          <w:bCs w:val="0"/>
          <w:sz w:val="40"/>
          <w:szCs w:val="40"/>
        </w:rPr>
      </w:pPr>
    </w:p>
    <w:p w14:paraId="146B1036" w14:textId="77777777" w:rsidR="00080C42" w:rsidRDefault="00080C42" w:rsidP="00080C42">
      <w:pPr>
        <w:rPr>
          <w:rFonts w:ascii="MS Reference Sans Serif" w:hAnsi="MS Reference Sans Serif" w:cs="Times New Roman"/>
          <w:b/>
          <w:bCs w:val="0"/>
          <w:sz w:val="40"/>
          <w:szCs w:val="40"/>
        </w:rPr>
      </w:pPr>
    </w:p>
    <w:p w14:paraId="6A59B311" w14:textId="77777777" w:rsidR="00080C42" w:rsidRDefault="00080C42" w:rsidP="00080C42">
      <w:pPr>
        <w:rPr>
          <w:rFonts w:ascii="MS Reference Sans Serif" w:hAnsi="MS Reference Sans Serif" w:cs="Times New Roman"/>
          <w:b/>
          <w:bCs w:val="0"/>
          <w:sz w:val="40"/>
          <w:szCs w:val="40"/>
        </w:rPr>
      </w:pPr>
    </w:p>
    <w:p w14:paraId="0E379002" w14:textId="77777777" w:rsidR="00080C42" w:rsidRDefault="00080C42" w:rsidP="00080C42">
      <w:pPr>
        <w:rPr>
          <w:rFonts w:ascii="MS Reference Sans Serif" w:hAnsi="MS Reference Sans Serif" w:cs="Times New Roman"/>
          <w:b/>
          <w:bCs w:val="0"/>
          <w:sz w:val="40"/>
          <w:szCs w:val="40"/>
        </w:rPr>
      </w:pPr>
    </w:p>
    <w:p w14:paraId="049C67BC" w14:textId="77777777" w:rsidR="00080C42" w:rsidRDefault="00080C42" w:rsidP="00080C42">
      <w:pPr>
        <w:rPr>
          <w:rFonts w:ascii="MS Reference Sans Serif" w:hAnsi="MS Reference Sans Serif" w:cs="Times New Roman"/>
          <w:b/>
          <w:bCs w:val="0"/>
          <w:sz w:val="40"/>
          <w:szCs w:val="40"/>
        </w:rPr>
      </w:pPr>
    </w:p>
    <w:p w14:paraId="7F4443F3" w14:textId="77777777" w:rsidR="00080C42" w:rsidRDefault="00080C42" w:rsidP="00080C42">
      <w:pPr>
        <w:rPr>
          <w:rFonts w:ascii="MS Reference Sans Serif" w:hAnsi="MS Reference Sans Serif" w:cs="Times New Roman"/>
          <w:b/>
          <w:bCs w:val="0"/>
          <w:sz w:val="40"/>
          <w:szCs w:val="40"/>
        </w:rPr>
      </w:pPr>
    </w:p>
    <w:p w14:paraId="78EFCB5E" w14:textId="77777777" w:rsidR="00080C42" w:rsidRDefault="00080C42" w:rsidP="00080C42">
      <w:pPr>
        <w:rPr>
          <w:rFonts w:ascii="MS Reference Sans Serif" w:hAnsi="MS Reference Sans Serif" w:cs="Times New Roman"/>
          <w:b/>
          <w:bCs w:val="0"/>
          <w:sz w:val="40"/>
          <w:szCs w:val="40"/>
        </w:rPr>
      </w:pPr>
    </w:p>
    <w:p w14:paraId="2259CC5D" w14:textId="77777777" w:rsidR="00080C42" w:rsidRDefault="00080C42" w:rsidP="00080C42">
      <w:pPr>
        <w:rPr>
          <w:rFonts w:ascii="MS Reference Sans Serif" w:hAnsi="MS Reference Sans Serif" w:cs="Times New Roman"/>
          <w:b/>
          <w:bCs w:val="0"/>
          <w:sz w:val="40"/>
          <w:szCs w:val="40"/>
        </w:rPr>
      </w:pPr>
    </w:p>
    <w:p w14:paraId="6A01BEF5" w14:textId="77777777" w:rsidR="00080C42" w:rsidRDefault="00080C42" w:rsidP="00080C42">
      <w:pPr>
        <w:rPr>
          <w:rFonts w:ascii="MS Reference Sans Serif" w:hAnsi="MS Reference Sans Serif" w:cs="Times New Roman"/>
          <w:b/>
          <w:bCs w:val="0"/>
          <w:sz w:val="40"/>
          <w:szCs w:val="40"/>
        </w:rPr>
      </w:pPr>
    </w:p>
    <w:p w14:paraId="6007BF87" w14:textId="77777777" w:rsidR="00080C42" w:rsidRDefault="00080C42" w:rsidP="00080C42">
      <w:pPr>
        <w:rPr>
          <w:rFonts w:ascii="MS Reference Sans Serif" w:hAnsi="MS Reference Sans Serif" w:cs="Times New Roman"/>
          <w:b/>
          <w:bCs w:val="0"/>
          <w:sz w:val="40"/>
          <w:szCs w:val="40"/>
        </w:rPr>
      </w:pPr>
    </w:p>
    <w:p w14:paraId="244B87EB" w14:textId="77777777" w:rsidR="00080C42" w:rsidRDefault="00080C42" w:rsidP="00080C42">
      <w:pPr>
        <w:rPr>
          <w:rFonts w:ascii="MS Reference Sans Serif" w:hAnsi="MS Reference Sans Serif" w:cs="Times New Roman"/>
          <w:b/>
          <w:bCs w:val="0"/>
          <w:sz w:val="40"/>
          <w:szCs w:val="40"/>
        </w:rPr>
      </w:pPr>
    </w:p>
    <w:p w14:paraId="00AA0F1A" w14:textId="77777777" w:rsidR="00080C42" w:rsidRDefault="00080C42" w:rsidP="00080C42">
      <w:pPr>
        <w:rPr>
          <w:rFonts w:ascii="MS Reference Sans Serif" w:hAnsi="MS Reference Sans Serif" w:cs="Times New Roman"/>
          <w:b/>
          <w:bCs w:val="0"/>
          <w:sz w:val="40"/>
          <w:szCs w:val="40"/>
        </w:rPr>
      </w:pPr>
    </w:p>
    <w:p w14:paraId="17120BED" w14:textId="77777777" w:rsidR="00080C42" w:rsidRDefault="00080C42" w:rsidP="00080C42">
      <w:pPr>
        <w:jc w:val="center"/>
        <w:rPr>
          <w:rFonts w:ascii="MS Reference Sans Serif" w:hAnsi="MS Reference Sans Serif" w:cs="Times New Roman"/>
          <w:b/>
          <w:bCs w:val="0"/>
          <w:sz w:val="40"/>
          <w:szCs w:val="40"/>
        </w:rPr>
      </w:pPr>
    </w:p>
    <w:p w14:paraId="2A602E69" w14:textId="77777777" w:rsidR="00080C42" w:rsidRDefault="00080C42" w:rsidP="00080C42">
      <w:pPr>
        <w:jc w:val="center"/>
        <w:rPr>
          <w:rFonts w:ascii="MS Reference Sans Serif" w:hAnsi="MS Reference Sans Serif" w:cs="Times New Roman"/>
          <w:b/>
          <w:bCs w:val="0"/>
          <w:sz w:val="40"/>
          <w:szCs w:val="40"/>
        </w:rPr>
      </w:pPr>
    </w:p>
    <w:p w14:paraId="46E130AC" w14:textId="77777777" w:rsidR="00080C42" w:rsidRDefault="00080C42" w:rsidP="00080C42">
      <w:pPr>
        <w:jc w:val="center"/>
        <w:rPr>
          <w:rFonts w:ascii="MS Reference Sans Serif" w:hAnsi="MS Reference Sans Serif" w:cs="Times New Roman"/>
          <w:b/>
          <w:bCs w:val="0"/>
          <w:sz w:val="40"/>
          <w:szCs w:val="40"/>
        </w:rPr>
      </w:pPr>
    </w:p>
    <w:p w14:paraId="4815135C" w14:textId="68EAD6B3"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SCATA-</w:t>
      </w:r>
      <w:r w:rsidR="00FB6277" w:rsidRPr="002E1100">
        <w:rPr>
          <w:rFonts w:ascii="MS Reference Sans Serif" w:hAnsi="MS Reference Sans Serif" w:cs="Times New Roman"/>
          <w:b/>
          <w:bCs w:val="0"/>
          <w:sz w:val="40"/>
          <w:szCs w:val="40"/>
        </w:rPr>
        <w:t>2</w:t>
      </w:r>
      <w:r w:rsidR="00D43E2E">
        <w:rPr>
          <w:rFonts w:ascii="MS Reference Sans Serif" w:hAnsi="MS Reference Sans Serif" w:cs="Times New Roman"/>
          <w:b/>
          <w:bCs w:val="0"/>
          <w:sz w:val="40"/>
          <w:szCs w:val="40"/>
        </w:rPr>
        <w:t>4</w:t>
      </w:r>
    </w:p>
    <w:p w14:paraId="6B947C8C"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COMPLIANCE</w:t>
      </w:r>
    </w:p>
    <w:p w14:paraId="3A7AF5AE"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4</w:t>
      </w:r>
    </w:p>
    <w:p w14:paraId="1A2FE091" w14:textId="77777777" w:rsidR="006200A1" w:rsidRPr="00080C42" w:rsidRDefault="006200A1" w:rsidP="00080C42">
      <w:pPr>
        <w:jc w:val="center"/>
        <w:rPr>
          <w:rFonts w:ascii="MS Reference Sans Serif" w:hAnsi="MS Reference Sans Serif" w:cs="Times New Roman"/>
          <w:b/>
          <w:bCs w:val="0"/>
          <w:sz w:val="40"/>
          <w:szCs w:val="40"/>
        </w:rPr>
      </w:pPr>
    </w:p>
    <w:p w14:paraId="39C6D1AD" w14:textId="77777777" w:rsidR="00B23874" w:rsidRPr="00080C42" w:rsidRDefault="006200A1" w:rsidP="006200A1">
      <w:pPr>
        <w:rPr>
          <w:rFonts w:ascii="MS Reference Sans Serif" w:hAnsi="MS Reference Sans Serif"/>
          <w:sz w:val="24"/>
          <w:szCs w:val="24"/>
        </w:rPr>
      </w:pPr>
      <w:r w:rsidRPr="00080C42">
        <w:rPr>
          <w:rFonts w:ascii="MS Reference Sans Serif" w:hAnsi="MS Reference Sans Serif" w:cs="Times New Roman"/>
          <w:b/>
          <w:bCs w:val="0"/>
          <w:sz w:val="24"/>
          <w:szCs w:val="24"/>
        </w:rPr>
        <w:br w:type="page"/>
      </w:r>
    </w:p>
    <w:p w14:paraId="1B6699C4"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lastRenderedPageBreak/>
        <w:t>STATE COORDINATION AND TECHNICAL ASSISTANCE</w:t>
      </w:r>
    </w:p>
    <w:p w14:paraId="4A25A55B"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4</w:t>
      </w:r>
    </w:p>
    <w:p w14:paraId="214573E5" w14:textId="3343C61B" w:rsidR="006200A1"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COMPLIANCE </w:t>
      </w:r>
    </w:p>
    <w:p w14:paraId="3F9B001F" w14:textId="0D209B2A" w:rsidR="00F46023" w:rsidRPr="00080C42" w:rsidRDefault="00F46023" w:rsidP="006200A1">
      <w:pPr>
        <w:jc w:val="center"/>
        <w:rPr>
          <w:rFonts w:ascii="MS Reference Sans Serif" w:hAnsi="MS Reference Sans Serif"/>
          <w:b/>
          <w:sz w:val="24"/>
          <w:szCs w:val="24"/>
        </w:rPr>
      </w:pPr>
    </w:p>
    <w:p w14:paraId="2A15BBB7" w14:textId="4A13C32A" w:rsidR="006200A1" w:rsidRPr="00080C42" w:rsidRDefault="006915D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6160" behindDoc="1" locked="0" layoutInCell="1" allowOverlap="1" wp14:anchorId="411C5A93" wp14:editId="283AC53B">
                <wp:simplePos x="0" y="0"/>
                <wp:positionH relativeFrom="column">
                  <wp:posOffset>-438150</wp:posOffset>
                </wp:positionH>
                <wp:positionV relativeFrom="paragraph">
                  <wp:posOffset>118745</wp:posOffset>
                </wp:positionV>
                <wp:extent cx="6991350" cy="3819525"/>
                <wp:effectExtent l="19050" t="1905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8195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6158F" id="Rectangle 24" o:spid="_x0000_s1026" style="position:absolute;margin-left:-34.5pt;margin-top:9.35pt;width:550.5pt;height:30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" strokeweight="3pt">
                <v:stroke linestyle="thinThin"/>
              </v:rect>
            </w:pict>
          </mc:Fallback>
        </mc:AlternateContent>
      </w:r>
    </w:p>
    <w:p w14:paraId="034DB7C9" w14:textId="3C58F1A6" w:rsidR="00CA7F01" w:rsidRPr="002B2545" w:rsidRDefault="00CA7F01" w:rsidP="00CA7F01">
      <w:pPr>
        <w:rPr>
          <w:rFonts w:ascii="MS Reference Sans Serif" w:hAnsi="MS Reference Sans Serif"/>
          <w:b/>
          <w:sz w:val="19"/>
          <w:szCs w:val="19"/>
        </w:rPr>
      </w:pPr>
      <w:r w:rsidRPr="002B2545">
        <w:rPr>
          <w:rFonts w:ascii="MS Reference Sans Serif" w:hAnsi="MS Reference Sans Serif"/>
          <w:b/>
          <w:sz w:val="19"/>
          <w:szCs w:val="19"/>
        </w:rPr>
        <w:t>A.  CIVIL RIGHTS</w:t>
      </w:r>
    </w:p>
    <w:p w14:paraId="1ECF2151" w14:textId="77777777" w:rsidR="006200A1" w:rsidRPr="002B2545" w:rsidRDefault="006200A1" w:rsidP="006200A1">
      <w:pPr>
        <w:rPr>
          <w:rFonts w:ascii="MS Reference Sans Serif" w:hAnsi="MS Reference Sans Serif"/>
          <w:bCs w:val="0"/>
          <w:sz w:val="19"/>
          <w:szCs w:val="19"/>
        </w:rPr>
      </w:pPr>
    </w:p>
    <w:p w14:paraId="3B3B4293" w14:textId="2EB1910D" w:rsidR="006915D3" w:rsidRPr="002B2545" w:rsidRDefault="006915D3" w:rsidP="006915D3">
      <w:pPr>
        <w:rPr>
          <w:rFonts w:ascii="MS Reference Sans Serif" w:hAnsi="MS Reference Sans Serif"/>
          <w:b/>
          <w:i/>
          <w:color w:val="FF0000"/>
          <w:sz w:val="19"/>
          <w:szCs w:val="19"/>
        </w:rPr>
      </w:pPr>
      <w:bookmarkStart w:id="6" w:name="_Hlk502238889"/>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100 or more</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w:t>
      </w:r>
      <w:r w:rsidR="0019738E">
        <w:rPr>
          <w:rFonts w:ascii="MS Reference Sans Serif" w:hAnsi="MS Reference Sans Serif"/>
          <w:sz w:val="19"/>
          <w:szCs w:val="19"/>
        </w:rPr>
        <w:t>FY2023</w:t>
      </w:r>
      <w:r w:rsidRPr="009534E7">
        <w:rPr>
          <w:rFonts w:ascii="MS Reference Sans Serif" w:hAnsi="MS Reference Sans Serif"/>
          <w:sz w:val="19"/>
          <w:szCs w:val="19"/>
        </w:rPr>
        <w:t>,</w:t>
      </w:r>
      <w:r w:rsidRPr="002B2545">
        <w:rPr>
          <w:rFonts w:ascii="MS Reference Sans Serif" w:hAnsi="MS Reference Sans Serif"/>
          <w:sz w:val="19"/>
          <w:szCs w:val="19"/>
        </w:rPr>
        <w:t xml:space="preserve"> or request or receive planning assistance in excess of $250,000 in </w:t>
      </w:r>
      <w:r w:rsidR="0019738E">
        <w:rPr>
          <w:rFonts w:ascii="MS Reference Sans Serif" w:hAnsi="MS Reference Sans Serif"/>
          <w:sz w:val="19"/>
          <w:szCs w:val="19"/>
        </w:rPr>
        <w:t>FY2023</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 xml:space="preserve">If "Yes", to both questions, provide one copy of your current MDOT </w:t>
      </w:r>
      <w:r w:rsidR="000352BE">
        <w:rPr>
          <w:rFonts w:ascii="MS Reference Sans Serif" w:hAnsi="MS Reference Sans Serif"/>
          <w:b/>
          <w:i/>
          <w:color w:val="FF0000"/>
          <w:sz w:val="19"/>
          <w:szCs w:val="19"/>
        </w:rPr>
        <w:t>MTA</w:t>
      </w:r>
      <w:r w:rsidRPr="002B2545">
        <w:rPr>
          <w:rFonts w:ascii="MS Reference Sans Serif" w:hAnsi="MS Reference Sans Serif"/>
          <w:b/>
          <w:i/>
          <w:color w:val="FF0000"/>
          <w:sz w:val="19"/>
          <w:szCs w:val="19"/>
        </w:rPr>
        <w:t xml:space="preserve"> approved EEO</w:t>
      </w:r>
      <w:r w:rsidR="002945FF">
        <w:rPr>
          <w:rFonts w:ascii="MS Reference Sans Serif" w:hAnsi="MS Reference Sans Serif"/>
          <w:b/>
          <w:i/>
          <w:color w:val="FF0000"/>
          <w:sz w:val="19"/>
          <w:szCs w:val="19"/>
        </w:rPr>
        <w:t>.</w:t>
      </w:r>
    </w:p>
    <w:p w14:paraId="6B75D000" w14:textId="77777777" w:rsidR="006915D3" w:rsidRPr="002B2545" w:rsidRDefault="006915D3" w:rsidP="006915D3">
      <w:pPr>
        <w:rPr>
          <w:rFonts w:ascii="MS Reference Sans Serif" w:hAnsi="MS Reference Sans Serif"/>
          <w:b/>
          <w:i/>
          <w:color w:val="FF0000"/>
          <w:sz w:val="19"/>
          <w:szCs w:val="19"/>
        </w:rPr>
      </w:pPr>
    </w:p>
    <w:p w14:paraId="21B97E99"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643A6AF4" w14:textId="77777777" w:rsidR="006915D3" w:rsidRPr="002B2545" w:rsidRDefault="006915D3" w:rsidP="006915D3">
      <w:pPr>
        <w:rPr>
          <w:rFonts w:ascii="MS Reference Sans Serif" w:hAnsi="MS Reference Sans Serif"/>
          <w:sz w:val="19"/>
          <w:szCs w:val="19"/>
        </w:rPr>
      </w:pPr>
    </w:p>
    <w:p w14:paraId="3025F566" w14:textId="28B6DEF0" w:rsidR="006915D3" w:rsidRPr="002B2545" w:rsidRDefault="006915D3" w:rsidP="006915D3">
      <w:pPr>
        <w:rPr>
          <w:rFonts w:ascii="MS Reference Sans Serif" w:hAnsi="MS Reference Sans Serif"/>
          <w:sz w:val="19"/>
          <w:szCs w:val="19"/>
        </w:rPr>
      </w:pPr>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50-99</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w:t>
      </w:r>
      <w:r w:rsidR="0019738E">
        <w:rPr>
          <w:rFonts w:ascii="MS Reference Sans Serif" w:hAnsi="MS Reference Sans Serif"/>
          <w:sz w:val="19"/>
          <w:szCs w:val="19"/>
        </w:rPr>
        <w:t>FY2023</w:t>
      </w:r>
      <w:r w:rsidRPr="002B2545">
        <w:rPr>
          <w:rFonts w:ascii="MS Reference Sans Serif" w:hAnsi="MS Reference Sans Serif"/>
          <w:sz w:val="19"/>
          <w:szCs w:val="19"/>
        </w:rPr>
        <w:t xml:space="preserve">, or request or receive planning assistance in excess of $250,000 in </w:t>
      </w:r>
      <w:r w:rsidR="0019738E">
        <w:rPr>
          <w:rFonts w:ascii="MS Reference Sans Serif" w:hAnsi="MS Reference Sans Serif"/>
          <w:sz w:val="19"/>
          <w:szCs w:val="19"/>
        </w:rPr>
        <w:t>FY2023</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 xml:space="preserve">If "Yes", to both questions, provide one copy of your current MDOT </w:t>
      </w:r>
      <w:r w:rsidR="000352BE">
        <w:rPr>
          <w:rFonts w:ascii="MS Reference Sans Serif" w:hAnsi="MS Reference Sans Serif"/>
          <w:b/>
          <w:i/>
          <w:color w:val="FF0000"/>
          <w:sz w:val="19"/>
          <w:szCs w:val="19"/>
        </w:rPr>
        <w:t>MTA</w:t>
      </w:r>
      <w:r w:rsidRPr="002B2545">
        <w:rPr>
          <w:rFonts w:ascii="MS Reference Sans Serif" w:hAnsi="MS Reference Sans Serif"/>
          <w:b/>
          <w:i/>
          <w:color w:val="FF0000"/>
          <w:sz w:val="19"/>
          <w:szCs w:val="19"/>
        </w:rPr>
        <w:t xml:space="preserve"> approved EEO Program</w:t>
      </w:r>
      <w:r w:rsidR="002945FF">
        <w:rPr>
          <w:rFonts w:ascii="MS Reference Sans Serif" w:hAnsi="MS Reference Sans Serif"/>
          <w:b/>
          <w:i/>
          <w:color w:val="FF0000"/>
          <w:sz w:val="19"/>
          <w:szCs w:val="19"/>
        </w:rPr>
        <w:t>.</w:t>
      </w:r>
    </w:p>
    <w:p w14:paraId="3B440CF7" w14:textId="77777777" w:rsidR="006915D3" w:rsidRPr="002B2545" w:rsidRDefault="006915D3" w:rsidP="006915D3">
      <w:pPr>
        <w:rPr>
          <w:rFonts w:ascii="MS Reference Sans Serif" w:hAnsi="MS Reference Sans Serif"/>
          <w:sz w:val="19"/>
          <w:szCs w:val="19"/>
        </w:rPr>
      </w:pPr>
    </w:p>
    <w:p w14:paraId="3CB24170"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Check41"/>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1D853A22" w14:textId="77777777" w:rsidR="006915D3" w:rsidRPr="002B2545" w:rsidRDefault="006915D3" w:rsidP="006915D3">
      <w:pPr>
        <w:suppressAutoHyphens/>
        <w:rPr>
          <w:sz w:val="19"/>
          <w:szCs w:val="19"/>
        </w:rPr>
      </w:pPr>
    </w:p>
    <w:p w14:paraId="2849D414" w14:textId="16073E5E" w:rsidR="00CA7F01" w:rsidRPr="004A2B41" w:rsidRDefault="006915D3" w:rsidP="004A2B41">
      <w:pPr>
        <w:tabs>
          <w:tab w:val="left" w:pos="2622"/>
        </w:tabs>
        <w:suppressAutoHyphens/>
        <w:rPr>
          <w:rFonts w:ascii="MS Reference Sans Serif" w:hAnsi="MS Reference Sans Serif"/>
          <w:sz w:val="19"/>
          <w:szCs w:val="19"/>
        </w:rPr>
      </w:pPr>
      <w:r w:rsidRPr="002B2545">
        <w:rPr>
          <w:rFonts w:ascii="MS Reference Sans Serif" w:hAnsi="MS Reference Sans Serif"/>
          <w:sz w:val="19"/>
          <w:szCs w:val="19"/>
        </w:rPr>
        <w:t xml:space="preserve">If your organization does not have an </w:t>
      </w:r>
      <w:r w:rsidR="000352BE">
        <w:rPr>
          <w:rFonts w:ascii="MS Reference Sans Serif" w:hAnsi="MS Reference Sans Serif"/>
          <w:sz w:val="19"/>
          <w:szCs w:val="19"/>
        </w:rPr>
        <w:t>MDOT MTA</w:t>
      </w:r>
      <w:r w:rsidRPr="002B2545">
        <w:rPr>
          <w:rFonts w:ascii="MS Reference Sans Serif" w:hAnsi="MS Reference Sans Serif"/>
          <w:sz w:val="19"/>
          <w:szCs w:val="19"/>
        </w:rPr>
        <w:t xml:space="preserve"> approved EEO Program or Abbreviated Program, please contact your </w:t>
      </w:r>
      <w:r w:rsidR="00CA7F01" w:rsidRPr="002B2545">
        <w:rPr>
          <w:rFonts w:ascii="MS Reference Sans Serif" w:hAnsi="MS Reference Sans Serif"/>
          <w:bCs w:val="0"/>
          <w:i/>
          <w:sz w:val="19"/>
          <w:szCs w:val="19"/>
        </w:rPr>
        <w:t xml:space="preserve">program manager, </w:t>
      </w:r>
      <w:r w:rsidR="009105A3" w:rsidRPr="002B2545">
        <w:rPr>
          <w:rFonts w:ascii="MS Reference Sans Serif" w:hAnsi="MS Reference Sans Serif"/>
          <w:bCs w:val="0"/>
          <w:i/>
          <w:sz w:val="19"/>
          <w:szCs w:val="19"/>
        </w:rPr>
        <w:t>Bruce Hojnacki</w:t>
      </w:r>
      <w:r w:rsidR="00CA7F01" w:rsidRPr="002B2545">
        <w:rPr>
          <w:rFonts w:ascii="MS Reference Sans Serif" w:hAnsi="MS Reference Sans Serif"/>
          <w:bCs w:val="0"/>
          <w:i/>
          <w:sz w:val="19"/>
          <w:szCs w:val="19"/>
        </w:rPr>
        <w:t xml:space="preserve"> at 410-767-</w:t>
      </w:r>
      <w:r w:rsidR="009105A3" w:rsidRPr="002B2545">
        <w:rPr>
          <w:rFonts w:ascii="MS Reference Sans Serif" w:hAnsi="MS Reference Sans Serif"/>
          <w:bCs w:val="0"/>
          <w:i/>
          <w:sz w:val="19"/>
          <w:szCs w:val="19"/>
        </w:rPr>
        <w:t>3758</w:t>
      </w:r>
      <w:r w:rsidR="00CA7F01" w:rsidRPr="002B2545">
        <w:rPr>
          <w:rFonts w:ascii="MS Reference Sans Serif" w:hAnsi="MS Reference Sans Serif"/>
          <w:bCs w:val="0"/>
          <w:i/>
          <w:sz w:val="19"/>
          <w:szCs w:val="19"/>
        </w:rPr>
        <w:t xml:space="preserve"> or </w:t>
      </w:r>
      <w:proofErr w:type="spellStart"/>
      <w:r w:rsidR="009105A3" w:rsidRPr="002B2545">
        <w:rPr>
          <w:rFonts w:ascii="MS Reference Sans Serif" w:hAnsi="MS Reference Sans Serif"/>
          <w:bCs w:val="0"/>
          <w:i/>
          <w:sz w:val="19"/>
          <w:szCs w:val="19"/>
        </w:rPr>
        <w:t>bhojnacki</w:t>
      </w:r>
      <w:r w:rsidR="00CA7F01" w:rsidRPr="002B2545">
        <w:rPr>
          <w:rFonts w:ascii="MS Reference Sans Serif" w:hAnsi="MS Reference Sans Serif"/>
          <w:bCs w:val="0"/>
          <w:i/>
          <w:sz w:val="19"/>
          <w:szCs w:val="19"/>
        </w:rPr>
        <w:t>@</w:t>
      </w:r>
      <w:r w:rsidR="000352BE">
        <w:rPr>
          <w:rFonts w:ascii="MS Reference Sans Serif" w:hAnsi="MS Reference Sans Serif"/>
          <w:bCs w:val="0"/>
          <w:i/>
          <w:sz w:val="19"/>
          <w:szCs w:val="19"/>
        </w:rPr>
        <w:t>MDOT</w:t>
      </w:r>
      <w:proofErr w:type="spellEnd"/>
      <w:r w:rsidR="000352BE">
        <w:rPr>
          <w:rFonts w:ascii="MS Reference Sans Serif" w:hAnsi="MS Reference Sans Serif"/>
          <w:bCs w:val="0"/>
          <w:i/>
          <w:sz w:val="19"/>
          <w:szCs w:val="19"/>
        </w:rPr>
        <w:t xml:space="preserve"> MTA</w:t>
      </w:r>
      <w:r w:rsidR="00CA7F01" w:rsidRPr="002B2545">
        <w:rPr>
          <w:rFonts w:ascii="MS Reference Sans Serif" w:hAnsi="MS Reference Sans Serif"/>
          <w:bCs w:val="0"/>
          <w:i/>
          <w:sz w:val="19"/>
          <w:szCs w:val="19"/>
        </w:rPr>
        <w:t>.maryland.gov.</w:t>
      </w:r>
    </w:p>
    <w:bookmarkEnd w:id="6"/>
    <w:p w14:paraId="3BC6EE9D" w14:textId="602DE197" w:rsidR="00CA7F01" w:rsidRPr="00CA7F01" w:rsidRDefault="00CA7F01" w:rsidP="006200A1">
      <w:pPr>
        <w:rPr>
          <w:rFonts w:ascii="MS Reference Sans Serif" w:hAnsi="MS Reference Sans Serif"/>
          <w:bCs w:val="0"/>
          <w:sz w:val="21"/>
          <w:szCs w:val="21"/>
        </w:rPr>
      </w:pPr>
    </w:p>
    <w:p w14:paraId="7C8D1DF4" w14:textId="0B320DAB" w:rsidR="00CA7F01" w:rsidRDefault="002B2545"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7184" behindDoc="1" locked="0" layoutInCell="1" allowOverlap="1" wp14:anchorId="57190BFD" wp14:editId="66E8A857">
                <wp:simplePos x="0" y="0"/>
                <wp:positionH relativeFrom="column">
                  <wp:posOffset>-419100</wp:posOffset>
                </wp:positionH>
                <wp:positionV relativeFrom="paragraph">
                  <wp:posOffset>133350</wp:posOffset>
                </wp:positionV>
                <wp:extent cx="7019925" cy="3943350"/>
                <wp:effectExtent l="19050" t="1905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9433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7DD9" id="Rectangle 23" o:spid="_x0000_s1026" style="position:absolute;margin-left:-33pt;margin-top:10.5pt;width:552.75pt;height:3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" strokeweight="3pt">
                <v:stroke linestyle="thinThin"/>
              </v:rect>
            </w:pict>
          </mc:Fallback>
        </mc:AlternateContent>
      </w:r>
    </w:p>
    <w:p w14:paraId="7DC3302F" w14:textId="0E05AFB3" w:rsidR="006200A1" w:rsidRPr="00080C42" w:rsidRDefault="006200A1" w:rsidP="006200A1">
      <w:pPr>
        <w:rPr>
          <w:rFonts w:ascii="MS Reference Sans Serif" w:hAnsi="MS Reference Sans Serif"/>
          <w:bCs w:val="0"/>
          <w:sz w:val="24"/>
          <w:szCs w:val="24"/>
        </w:rPr>
      </w:pPr>
    </w:p>
    <w:p w14:paraId="3DCEC1E5" w14:textId="1E2D7BE6"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The State and any subrecipients that receive funds from FTA for planning, capital, or operating assistance or any combination thereof in excess of $250,000 to award in prime contracts, </w:t>
      </w:r>
      <w:r w:rsidRPr="003E7EC3">
        <w:rPr>
          <w:rFonts w:ascii="MS Reference Sans Serif" w:hAnsi="MS Reference Sans Serif"/>
          <w:b/>
          <w:sz w:val="19"/>
          <w:szCs w:val="19"/>
        </w:rPr>
        <w:t>NOT</w:t>
      </w:r>
      <w:r w:rsidRPr="003E7EC3">
        <w:rPr>
          <w:rFonts w:ascii="MS Reference Sans Serif" w:hAnsi="MS Reference Sans Serif"/>
          <w:sz w:val="19"/>
          <w:szCs w:val="19"/>
        </w:rPr>
        <w:t xml:space="preserve"> including funds for transit vehicle purchases, in a given Federal Fiscal Year must prepare a DBE Program.</w:t>
      </w:r>
    </w:p>
    <w:p w14:paraId="3FF14795" w14:textId="77777777" w:rsidR="00FA4BAC" w:rsidRPr="003E7EC3" w:rsidRDefault="00FA4BAC" w:rsidP="00FA4BAC">
      <w:pPr>
        <w:rPr>
          <w:rFonts w:ascii="MS Reference Sans Serif" w:hAnsi="MS Reference Sans Serif"/>
          <w:sz w:val="19"/>
          <w:szCs w:val="19"/>
        </w:rPr>
      </w:pPr>
    </w:p>
    <w:p w14:paraId="2653ED5B" w14:textId="12CC2850" w:rsidR="00FA4BAC" w:rsidRPr="003E7EC3" w:rsidRDefault="00FA4BAC" w:rsidP="00FA4BAC">
      <w:pPr>
        <w:rPr>
          <w:rFonts w:ascii="MS Reference Sans Serif" w:hAnsi="MS Reference Sans Serif"/>
          <w:b/>
          <w:i/>
          <w:color w:val="FF0000"/>
          <w:sz w:val="19"/>
          <w:szCs w:val="19"/>
        </w:rPr>
      </w:pPr>
      <w:r w:rsidRPr="003E7EC3">
        <w:rPr>
          <w:rFonts w:ascii="MS Reference Sans Serif" w:hAnsi="MS Reference Sans Serif"/>
          <w:sz w:val="19"/>
          <w:szCs w:val="19"/>
        </w:rPr>
        <w:t xml:space="preserve">Is the amount of State/Federal funds received in </w:t>
      </w:r>
      <w:r w:rsidR="0019738E">
        <w:rPr>
          <w:rFonts w:ascii="MS Reference Sans Serif" w:hAnsi="MS Reference Sans Serif"/>
          <w:sz w:val="19"/>
          <w:szCs w:val="19"/>
        </w:rPr>
        <w:t>FY2023</w:t>
      </w:r>
      <w:r w:rsidRPr="003E7EC3">
        <w:rPr>
          <w:rFonts w:ascii="MS Reference Sans Serif" w:hAnsi="MS Reference Sans Serif"/>
          <w:sz w:val="19"/>
          <w:szCs w:val="19"/>
        </w:rPr>
        <w:t xml:space="preserve"> for planning, capital, operating assistance, or any combination thereof more than $250,000? </w:t>
      </w:r>
      <w:r w:rsidRPr="003E7EC3">
        <w:rPr>
          <w:rFonts w:ascii="MS Reference Sans Serif" w:hAnsi="MS Reference Sans Serif"/>
          <w:b/>
          <w:i/>
          <w:color w:val="FF0000"/>
          <w:sz w:val="19"/>
          <w:szCs w:val="19"/>
        </w:rPr>
        <w:t xml:space="preserve">If "Yes", please provide a copy of your approved DBE Program.  If your organization does not have an MDOT </w:t>
      </w:r>
      <w:r w:rsidR="000352BE">
        <w:rPr>
          <w:rFonts w:ascii="MS Reference Sans Serif" w:hAnsi="MS Reference Sans Serif"/>
          <w:b/>
          <w:i/>
          <w:color w:val="FF0000"/>
          <w:sz w:val="19"/>
          <w:szCs w:val="19"/>
        </w:rPr>
        <w:t>MTA</w:t>
      </w:r>
      <w:r w:rsidRPr="003E7EC3">
        <w:rPr>
          <w:rFonts w:ascii="MS Reference Sans Serif" w:hAnsi="MS Reference Sans Serif"/>
          <w:b/>
          <w:i/>
          <w:color w:val="FF0000"/>
          <w:sz w:val="19"/>
          <w:szCs w:val="19"/>
        </w:rPr>
        <w:t xml:space="preserve"> approved DBE Program,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Program.</w:t>
      </w:r>
    </w:p>
    <w:p w14:paraId="7CC587CF" w14:textId="77777777" w:rsidR="00FA4BAC" w:rsidRPr="003E7EC3" w:rsidRDefault="00FA4BAC" w:rsidP="00FA4BAC">
      <w:pPr>
        <w:rPr>
          <w:rFonts w:ascii="MS Reference Sans Serif" w:hAnsi="MS Reference Sans Serif"/>
          <w:sz w:val="19"/>
          <w:szCs w:val="19"/>
        </w:rPr>
      </w:pPr>
    </w:p>
    <w:p w14:paraId="40F8028A" w14:textId="1233089F"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sz w:val="19"/>
          <w:szCs w:val="19"/>
        </w:rPr>
        <w:t> </w:t>
      </w: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00FB6277">
        <w:rPr>
          <w:rFonts w:ascii="MS Reference Sans Serif" w:hAnsi="MS Reference Sans Serif"/>
          <w:b/>
          <w:sz w:val="19"/>
          <w:szCs w:val="19"/>
        </w:rPr>
        <w:t>20</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0586492B" w14:textId="77777777" w:rsidR="00FA4BAC" w:rsidRPr="003E7EC3" w:rsidRDefault="00FA4BAC" w:rsidP="00FA4BAC">
      <w:pPr>
        <w:rPr>
          <w:rFonts w:ascii="MS Reference Sans Serif" w:hAnsi="MS Reference Sans Serif"/>
          <w:sz w:val="19"/>
          <w:szCs w:val="19"/>
        </w:rPr>
      </w:pPr>
    </w:p>
    <w:p w14:paraId="0BB1B2B8" w14:textId="55D4EBA8"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If your project received </w:t>
      </w:r>
      <w:r w:rsidRPr="003E7EC3">
        <w:rPr>
          <w:rFonts w:ascii="MS Reference Sans Serif" w:hAnsi="MS Reference Sans Serif"/>
          <w:b/>
          <w:sz w:val="19"/>
          <w:szCs w:val="19"/>
        </w:rPr>
        <w:t>less than $250,000</w:t>
      </w:r>
      <w:r w:rsidRPr="003E7EC3">
        <w:rPr>
          <w:rFonts w:ascii="MS Reference Sans Serif" w:hAnsi="MS Reference Sans Serif"/>
          <w:sz w:val="19"/>
          <w:szCs w:val="19"/>
        </w:rPr>
        <w:t xml:space="preserve">, do you have an </w:t>
      </w:r>
      <w:r w:rsidR="000352BE">
        <w:rPr>
          <w:rFonts w:ascii="MS Reference Sans Serif" w:hAnsi="MS Reference Sans Serif"/>
          <w:sz w:val="19"/>
          <w:szCs w:val="19"/>
        </w:rPr>
        <w:t>MDOT MTA</w:t>
      </w:r>
      <w:r w:rsidRPr="003E7EC3">
        <w:rPr>
          <w:rFonts w:ascii="MS Reference Sans Serif" w:hAnsi="MS Reference Sans Serif"/>
          <w:sz w:val="19"/>
          <w:szCs w:val="19"/>
        </w:rPr>
        <w:t xml:space="preserve"> approved DBE Policy Statement?</w:t>
      </w:r>
      <w:r w:rsidRPr="003E7EC3">
        <w:rPr>
          <w:rFonts w:ascii="MS Reference Sans Serif" w:hAnsi="MS Reference Sans Serif"/>
          <w:b/>
          <w:i/>
          <w:color w:val="FF0000"/>
          <w:sz w:val="19"/>
          <w:szCs w:val="19"/>
        </w:rPr>
        <w:t xml:space="preserve"> If "Yes", please provide a copy of your approved DBE Policy Statement.  If your organization does not have an MDOT </w:t>
      </w:r>
      <w:r w:rsidR="000352BE">
        <w:rPr>
          <w:rFonts w:ascii="MS Reference Sans Serif" w:hAnsi="MS Reference Sans Serif"/>
          <w:b/>
          <w:i/>
          <w:color w:val="FF0000"/>
          <w:sz w:val="19"/>
          <w:szCs w:val="19"/>
        </w:rPr>
        <w:t>MTA</w:t>
      </w:r>
      <w:r w:rsidRPr="003E7EC3">
        <w:rPr>
          <w:rFonts w:ascii="MS Reference Sans Serif" w:hAnsi="MS Reference Sans Serif"/>
          <w:b/>
          <w:i/>
          <w:color w:val="FF0000"/>
          <w:sz w:val="19"/>
          <w:szCs w:val="19"/>
        </w:rPr>
        <w:t xml:space="preserve"> approved DBE Policy Statement,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Policy Statement.</w:t>
      </w:r>
      <w:r w:rsidRPr="003E7EC3">
        <w:rPr>
          <w:rFonts w:ascii="MS Reference Sans Serif" w:hAnsi="MS Reference Sans Serif"/>
          <w:sz w:val="19"/>
          <w:szCs w:val="19"/>
        </w:rPr>
        <w:t xml:space="preserve">  </w:t>
      </w:r>
    </w:p>
    <w:p w14:paraId="3B21E3E2" w14:textId="77777777" w:rsidR="00FA4BAC" w:rsidRPr="003E7EC3" w:rsidRDefault="00FA4BAC" w:rsidP="00FA4BAC">
      <w:pPr>
        <w:rPr>
          <w:rFonts w:ascii="MS Reference Sans Serif" w:hAnsi="MS Reference Sans Serif"/>
          <w:sz w:val="19"/>
          <w:szCs w:val="19"/>
        </w:rPr>
      </w:pPr>
    </w:p>
    <w:p w14:paraId="1E3020EE" w14:textId="77777777"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ed w:val="0"/>
            </w:checkBox>
          </w:ffData>
        </w:fldChar>
      </w:r>
      <w:r w:rsidRPr="003E7EC3">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376C1D68" w14:textId="77777777" w:rsidR="00FA4BAC" w:rsidRPr="003E7EC3" w:rsidRDefault="00FA4BAC" w:rsidP="00FA4BAC">
      <w:pPr>
        <w:rPr>
          <w:rFonts w:ascii="MS Reference Sans Serif" w:hAnsi="MS Reference Sans Serif"/>
          <w:sz w:val="19"/>
          <w:szCs w:val="19"/>
        </w:rPr>
      </w:pPr>
    </w:p>
    <w:p w14:paraId="49B0FB8B" w14:textId="77777777" w:rsidR="00FA4BAC" w:rsidRPr="003E7EC3" w:rsidRDefault="00FA4BAC" w:rsidP="00FA4BAC">
      <w:pPr>
        <w:suppressAutoHyphens/>
        <w:rPr>
          <w:rFonts w:ascii="MS Reference Sans Serif" w:hAnsi="MS Reference Sans Serif"/>
          <w:b/>
          <w:i/>
          <w:color w:val="FF0000"/>
          <w:sz w:val="19"/>
          <w:szCs w:val="19"/>
        </w:rPr>
      </w:pPr>
      <w:r w:rsidRPr="003E7EC3">
        <w:rPr>
          <w:rFonts w:ascii="MS Reference Sans Serif" w:hAnsi="MS Reference Sans Serif"/>
          <w:sz w:val="19"/>
          <w:szCs w:val="19"/>
        </w:rPr>
        <w:t xml:space="preserve">Do you have a purchase of service agreement with a private operator/contractor?  </w:t>
      </w:r>
      <w:r w:rsidRPr="003E7EC3">
        <w:rPr>
          <w:rFonts w:ascii="MS Reference Sans Serif" w:hAnsi="MS Reference Sans Serif"/>
          <w:b/>
          <w:i/>
          <w:color w:val="FF0000"/>
          <w:sz w:val="19"/>
          <w:szCs w:val="19"/>
        </w:rPr>
        <w:t>If "Yes", please provide one copy of the contractor's EEO Program AND their DBE Program or Policy Statement according to the naming protocol illustrated on the Application Checklist.</w:t>
      </w:r>
    </w:p>
    <w:p w14:paraId="25AED864" w14:textId="77777777" w:rsidR="00FA4BAC" w:rsidRPr="003E7EC3" w:rsidRDefault="00FA4BAC" w:rsidP="00FA4BAC">
      <w:pPr>
        <w:rPr>
          <w:rFonts w:ascii="MS Reference Sans Serif" w:hAnsi="MS Reference Sans Serif"/>
          <w:sz w:val="19"/>
          <w:szCs w:val="19"/>
        </w:rPr>
      </w:pPr>
    </w:p>
    <w:p w14:paraId="3FB04673" w14:textId="77777777" w:rsidR="00FA4BAC" w:rsidRPr="003E7EC3" w:rsidRDefault="00FA4BAC" w:rsidP="00FA4BAC">
      <w:pPr>
        <w:suppressAutoHyphens/>
        <w:ind w:left="1080" w:firstLine="720"/>
        <w:rPr>
          <w:rFonts w:ascii="MS Reference Sans Serif" w:hAnsi="MS Reference Sans Serif"/>
          <w:b/>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DE1531">
        <w:rPr>
          <w:rFonts w:ascii="MS Reference Sans Serif" w:hAnsi="MS Reference Sans Serif"/>
          <w:b/>
          <w:sz w:val="19"/>
          <w:szCs w:val="19"/>
        </w:rPr>
      </w:r>
      <w:r w:rsidR="00DE1531">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688B869D" w14:textId="77777777" w:rsidR="00FA4BAC" w:rsidRDefault="00FA4BAC" w:rsidP="00FA4BAC">
      <w:pPr>
        <w:rPr>
          <w:rFonts w:ascii="MS Reference Sans Serif" w:hAnsi="MS Reference Sans Serif"/>
          <w:szCs w:val="22"/>
        </w:rPr>
      </w:pPr>
    </w:p>
    <w:p w14:paraId="4BB810E6" w14:textId="77777777" w:rsidR="00FA4BAC" w:rsidRDefault="00FA4BAC" w:rsidP="00FA4BAC">
      <w:pPr>
        <w:rPr>
          <w:rFonts w:ascii="MS Reference Sans Serif" w:hAnsi="MS Reference Sans Serif"/>
          <w:szCs w:val="22"/>
        </w:rPr>
      </w:pPr>
    </w:p>
    <w:p w14:paraId="0F141E39" w14:textId="6FAB2EDB"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5316898" w14:textId="77777777" w:rsidR="00BF2576" w:rsidRPr="00080C42" w:rsidRDefault="00BF2576" w:rsidP="006200A1">
      <w:pPr>
        <w:rPr>
          <w:rFonts w:ascii="MS Reference Sans Serif" w:hAnsi="MS Reference Sans Serif"/>
          <w:bCs w:val="0"/>
          <w:sz w:val="24"/>
          <w:szCs w:val="24"/>
        </w:rPr>
      </w:pPr>
    </w:p>
    <w:p w14:paraId="36D0695A" w14:textId="01607EAA" w:rsidR="00F46023" w:rsidRDefault="00F4602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93568" behindDoc="1" locked="0" layoutInCell="1" allowOverlap="1" wp14:anchorId="1C09FDC4" wp14:editId="2B352EA6">
                <wp:simplePos x="0" y="0"/>
                <wp:positionH relativeFrom="margin">
                  <wp:posOffset>-542925</wp:posOffset>
                </wp:positionH>
                <wp:positionV relativeFrom="paragraph">
                  <wp:posOffset>107316</wp:posOffset>
                </wp:positionV>
                <wp:extent cx="6991350" cy="1943100"/>
                <wp:effectExtent l="19050" t="1905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43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CB29" id="Rectangle 14" o:spid="_x0000_s1026" style="position:absolute;margin-left:-42.75pt;margin-top:8.45pt;width:550.5pt;height:153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" strokeweight="3pt">
                <v:stroke linestyle="thinThin"/>
                <w10:wrap anchorx="margin"/>
              </v:rect>
            </w:pict>
          </mc:Fallback>
        </mc:AlternateContent>
      </w:r>
    </w:p>
    <w:p w14:paraId="4FB4DF27" w14:textId="12037606" w:rsidR="00F46023" w:rsidRDefault="00F46023" w:rsidP="006200A1">
      <w:pPr>
        <w:rPr>
          <w:rFonts w:ascii="MS Reference Sans Serif" w:hAnsi="MS Reference Sans Serif"/>
          <w:bCs w:val="0"/>
          <w:sz w:val="24"/>
          <w:szCs w:val="24"/>
        </w:rPr>
      </w:pPr>
    </w:p>
    <w:p w14:paraId="11D82409" w14:textId="498A0A2B"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Do you have a purchase of service agreement with a private operator?</w:t>
      </w:r>
    </w:p>
    <w:p w14:paraId="2BEB3102" w14:textId="37CE42E7" w:rsidR="006200A1" w:rsidRPr="00080C42" w:rsidRDefault="006200A1" w:rsidP="006200A1">
      <w:pPr>
        <w:rPr>
          <w:rFonts w:ascii="MS Reference Sans Serif" w:hAnsi="MS Reference Sans Serif"/>
          <w:bCs w:val="0"/>
          <w:sz w:val="24"/>
          <w:szCs w:val="24"/>
        </w:rPr>
      </w:pPr>
    </w:p>
    <w:p w14:paraId="78C3D4FE" w14:textId="5F209E29" w:rsidR="006200A1" w:rsidRPr="00080C42" w:rsidRDefault="006200A1" w:rsidP="006200A1">
      <w:pPr>
        <w:suppressAutoHyphens/>
        <w:ind w:left="1080" w:firstLine="720"/>
        <w:rPr>
          <w:rFonts w:ascii="MS Reference Sans Serif" w:hAnsi="MS Reference Sans Serif"/>
          <w:b/>
          <w:bCs w:val="0"/>
          <w:sz w:val="24"/>
          <w:szCs w:val="24"/>
        </w:rPr>
      </w:pPr>
      <w:r w:rsidRPr="00080C42">
        <w:rPr>
          <w:rFonts w:ascii="MS Reference Sans Serif" w:hAnsi="MS Reference Sans Serif"/>
          <w:b/>
          <w:bCs w:val="0"/>
          <w:sz w:val="24"/>
          <w:szCs w:val="24"/>
        </w:rPr>
        <w:fldChar w:fldCharType="begin">
          <w:ffData>
            <w:name w:val="Check41"/>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DE1531">
        <w:rPr>
          <w:rFonts w:ascii="MS Reference Sans Serif" w:hAnsi="MS Reference Sans Serif"/>
          <w:b/>
          <w:bCs w:val="0"/>
          <w:sz w:val="24"/>
          <w:szCs w:val="24"/>
        </w:rPr>
      </w:r>
      <w:r w:rsidR="00DE1531">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DE1531">
        <w:rPr>
          <w:rFonts w:ascii="MS Reference Sans Serif" w:hAnsi="MS Reference Sans Serif"/>
          <w:b/>
          <w:bCs w:val="0"/>
          <w:sz w:val="24"/>
          <w:szCs w:val="24"/>
        </w:rPr>
      </w:r>
      <w:r w:rsidR="00DE1531">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0BCF081E" w14:textId="23E9F235" w:rsidR="006200A1" w:rsidRPr="00080C42" w:rsidRDefault="006200A1" w:rsidP="006200A1">
      <w:pPr>
        <w:rPr>
          <w:rFonts w:ascii="MS Reference Sans Serif" w:hAnsi="MS Reference Sans Serif"/>
          <w:bCs w:val="0"/>
          <w:sz w:val="24"/>
          <w:szCs w:val="24"/>
        </w:rPr>
      </w:pPr>
    </w:p>
    <w:p w14:paraId="2077137C" w14:textId="2AAD8E28"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"Yes", please provide one (1) copy of the contractor's EEO Plan AND their MBE Plan.</w:t>
      </w:r>
    </w:p>
    <w:p w14:paraId="13333273" w14:textId="06619558" w:rsidR="006200A1" w:rsidRPr="00080C42" w:rsidRDefault="006200A1" w:rsidP="006200A1">
      <w:pPr>
        <w:rPr>
          <w:rFonts w:ascii="MS Reference Sans Serif" w:hAnsi="MS Reference Sans Serif"/>
          <w:bCs w:val="0"/>
          <w:sz w:val="24"/>
          <w:szCs w:val="24"/>
        </w:rPr>
      </w:pPr>
    </w:p>
    <w:p w14:paraId="2E23144F" w14:textId="77777777"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2CEECD3" w14:textId="0E9480FD" w:rsidR="001F0F3B" w:rsidRDefault="001F0F3B" w:rsidP="006200A1">
      <w:pPr>
        <w:rPr>
          <w:rFonts w:ascii="MS Reference Sans Serif" w:hAnsi="MS Reference Sans Serif"/>
          <w:bCs w:val="0"/>
          <w:sz w:val="24"/>
          <w:szCs w:val="24"/>
        </w:rPr>
      </w:pPr>
    </w:p>
    <w:p w14:paraId="27601121" w14:textId="75059C57" w:rsidR="001F0F3B" w:rsidRDefault="001F0F3B" w:rsidP="006200A1">
      <w:pPr>
        <w:rPr>
          <w:rFonts w:ascii="MS Reference Sans Serif" w:hAnsi="MS Reference Sans Serif"/>
          <w:bCs w:val="0"/>
          <w:sz w:val="24"/>
          <w:szCs w:val="24"/>
        </w:rPr>
      </w:pPr>
    </w:p>
    <w:p w14:paraId="2B7DD47D" w14:textId="17E15838" w:rsidR="001F0F3B" w:rsidRDefault="001F0F3B" w:rsidP="006200A1">
      <w:pPr>
        <w:rPr>
          <w:rFonts w:ascii="MS Reference Sans Serif" w:hAnsi="MS Reference Sans Serif"/>
          <w:bCs w:val="0"/>
          <w:sz w:val="24"/>
          <w:szCs w:val="24"/>
        </w:rPr>
      </w:pPr>
    </w:p>
    <w:tbl>
      <w:tblPr>
        <w:tblW w:w="10890"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890"/>
      </w:tblGrid>
      <w:tr w:rsidR="00103E65" w14:paraId="13A1C63E" w14:textId="77777777" w:rsidTr="00103E65">
        <w:trPr>
          <w:trHeight w:val="5072"/>
        </w:trPr>
        <w:tc>
          <w:tcPr>
            <w:tcW w:w="10890" w:type="dxa"/>
          </w:tcPr>
          <w:p w14:paraId="27D8C90D" w14:textId="28D7C462"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Have you submitted a Title VI Plan to the MDOT </w:t>
            </w:r>
            <w:r w:rsidR="000352BE">
              <w:rPr>
                <w:rFonts w:ascii="MS Reference Sans Serif" w:hAnsi="MS Reference Sans Serif"/>
                <w:sz w:val="24"/>
                <w:szCs w:val="24"/>
              </w:rPr>
              <w:t>MTA</w:t>
            </w:r>
            <w:r w:rsidRPr="00F11B07">
              <w:rPr>
                <w:rFonts w:ascii="MS Reference Sans Serif" w:hAnsi="MS Reference Sans Serif"/>
                <w:sz w:val="24"/>
                <w:szCs w:val="24"/>
              </w:rPr>
              <w:t xml:space="preserve"> within the past three years?  If so, when?</w:t>
            </w:r>
          </w:p>
          <w:p w14:paraId="42A5BD1B" w14:textId="77777777" w:rsidR="00103E65" w:rsidRPr="00F11B07" w:rsidRDefault="00103E65" w:rsidP="001A2B63">
            <w:pPr>
              <w:ind w:left="240"/>
              <w:rPr>
                <w:rFonts w:ascii="MS Reference Sans Serif" w:hAnsi="MS Reference Sans Serif"/>
                <w:sz w:val="24"/>
                <w:szCs w:val="24"/>
              </w:rPr>
            </w:pPr>
          </w:p>
          <w:p w14:paraId="6B54964A"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DE1531">
              <w:rPr>
                <w:rFonts w:ascii="MS Reference Sans Serif" w:hAnsi="MS Reference Sans Serif"/>
                <w:b/>
                <w:sz w:val="24"/>
                <w:szCs w:val="24"/>
              </w:rPr>
            </w:r>
            <w:r w:rsidR="00DE1531">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DE1531">
              <w:rPr>
                <w:rFonts w:ascii="MS Reference Sans Serif" w:hAnsi="MS Reference Sans Serif"/>
                <w:b/>
                <w:sz w:val="24"/>
                <w:szCs w:val="24"/>
              </w:rPr>
            </w:r>
            <w:r w:rsidR="00DE1531">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7167ACA" w14:textId="77777777" w:rsidR="00103E65" w:rsidRPr="00F11B07" w:rsidRDefault="00103E65" w:rsidP="001A2B63">
            <w:pPr>
              <w:ind w:left="240"/>
              <w:rPr>
                <w:rFonts w:ascii="MS Reference Sans Serif" w:hAnsi="MS Reference Sans Serif"/>
                <w:sz w:val="24"/>
                <w:szCs w:val="24"/>
              </w:rPr>
            </w:pPr>
          </w:p>
          <w:p w14:paraId="24714C0F" w14:textId="231B8F0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If “Yes”, has your Title VI Plan been approved by </w:t>
            </w:r>
            <w:r w:rsidR="000352BE">
              <w:rPr>
                <w:rFonts w:ascii="MS Reference Sans Serif" w:hAnsi="MS Reference Sans Serif"/>
                <w:sz w:val="24"/>
                <w:szCs w:val="24"/>
              </w:rPr>
              <w:t>MDOT MTA</w:t>
            </w:r>
            <w:r w:rsidRPr="00F11B07">
              <w:rPr>
                <w:rFonts w:ascii="MS Reference Sans Serif" w:hAnsi="MS Reference Sans Serif"/>
                <w:sz w:val="24"/>
                <w:szCs w:val="24"/>
              </w:rPr>
              <w:t>?</w:t>
            </w:r>
          </w:p>
          <w:p w14:paraId="297FA987" w14:textId="77777777" w:rsidR="00103E65" w:rsidRPr="00F11B07" w:rsidRDefault="00103E65" w:rsidP="001A2B63">
            <w:pPr>
              <w:ind w:left="240"/>
              <w:rPr>
                <w:rFonts w:ascii="MS Reference Sans Serif" w:hAnsi="MS Reference Sans Serif"/>
                <w:sz w:val="24"/>
                <w:szCs w:val="24"/>
              </w:rPr>
            </w:pPr>
          </w:p>
          <w:p w14:paraId="21975DDC"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DE1531">
              <w:rPr>
                <w:rFonts w:ascii="MS Reference Sans Serif" w:hAnsi="MS Reference Sans Serif"/>
                <w:b/>
                <w:sz w:val="24"/>
                <w:szCs w:val="24"/>
              </w:rPr>
            </w:r>
            <w:r w:rsidR="00DE1531">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DE1531">
              <w:rPr>
                <w:rFonts w:ascii="MS Reference Sans Serif" w:hAnsi="MS Reference Sans Serif"/>
                <w:b/>
                <w:sz w:val="24"/>
                <w:szCs w:val="24"/>
              </w:rPr>
            </w:r>
            <w:r w:rsidR="00DE1531">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46F89524" w14:textId="77777777" w:rsidR="00103E65" w:rsidRPr="00F11B07" w:rsidRDefault="00103E65" w:rsidP="001A2B63">
            <w:pPr>
              <w:suppressAutoHyphens/>
              <w:ind w:left="1320" w:firstLine="720"/>
              <w:rPr>
                <w:rFonts w:ascii="MS Reference Sans Serif" w:hAnsi="MS Reference Sans Serif"/>
                <w:b/>
                <w:sz w:val="24"/>
                <w:szCs w:val="24"/>
              </w:rPr>
            </w:pPr>
          </w:p>
          <w:p w14:paraId="497E6636" w14:textId="7777777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 Are you in a census area with a population more than 200,000?</w:t>
            </w:r>
          </w:p>
          <w:p w14:paraId="1124012F" w14:textId="77777777" w:rsidR="00103E65" w:rsidRPr="00F11B07" w:rsidRDefault="00103E65" w:rsidP="001A2B63">
            <w:pPr>
              <w:ind w:left="240"/>
              <w:rPr>
                <w:rFonts w:ascii="MS Reference Sans Serif" w:hAnsi="MS Reference Sans Serif"/>
                <w:sz w:val="24"/>
                <w:szCs w:val="24"/>
              </w:rPr>
            </w:pPr>
          </w:p>
          <w:p w14:paraId="2D4E1A34"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DE1531">
              <w:rPr>
                <w:rFonts w:ascii="MS Reference Sans Serif" w:hAnsi="MS Reference Sans Serif"/>
                <w:b/>
                <w:sz w:val="24"/>
                <w:szCs w:val="24"/>
              </w:rPr>
            </w:r>
            <w:r w:rsidR="00DE1531">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DE1531">
              <w:rPr>
                <w:rFonts w:ascii="MS Reference Sans Serif" w:hAnsi="MS Reference Sans Serif"/>
                <w:b/>
                <w:sz w:val="24"/>
                <w:szCs w:val="24"/>
              </w:rPr>
            </w:r>
            <w:r w:rsidR="00DE1531">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8500439" w14:textId="77777777" w:rsidR="00103E65" w:rsidRPr="00F11B07" w:rsidRDefault="00103E65" w:rsidP="001A2B63">
            <w:pPr>
              <w:ind w:left="240"/>
              <w:rPr>
                <w:rFonts w:ascii="MS Reference Sans Serif" w:hAnsi="MS Reference Sans Serif"/>
                <w:sz w:val="24"/>
                <w:szCs w:val="24"/>
              </w:rPr>
            </w:pPr>
          </w:p>
          <w:p w14:paraId="20BED58D" w14:textId="77777777" w:rsidR="00103E65" w:rsidRPr="00F11B07" w:rsidRDefault="00103E65" w:rsidP="001A2B63">
            <w:pPr>
              <w:ind w:left="240"/>
              <w:rPr>
                <w:rFonts w:ascii="MS Reference Sans Serif" w:hAnsi="MS Reference Sans Serif"/>
                <w:sz w:val="24"/>
                <w:szCs w:val="24"/>
              </w:rPr>
            </w:pPr>
          </w:p>
          <w:p w14:paraId="541349B4" w14:textId="77777777" w:rsidR="00103E65" w:rsidRPr="00F11B07" w:rsidRDefault="00103E65" w:rsidP="001A2B63">
            <w:pPr>
              <w:ind w:left="780"/>
              <w:rPr>
                <w:rFonts w:ascii="MS Reference Sans Serif" w:hAnsi="MS Reference Sans Serif"/>
                <w:sz w:val="24"/>
                <w:szCs w:val="24"/>
                <w:u w:val="single"/>
              </w:rPr>
            </w:pPr>
            <w:r w:rsidRPr="00F11B07">
              <w:rPr>
                <w:rFonts w:ascii="MS Reference Sans Serif" w:hAnsi="MS Reference Sans Serif"/>
                <w:sz w:val="24"/>
                <w:szCs w:val="24"/>
              </w:rPr>
              <w:t xml:space="preserve">Date of Approval  </w:t>
            </w:r>
            <w:r w:rsidRPr="00F11B07">
              <w:rPr>
                <w:rFonts w:ascii="MS Reference Sans Serif" w:hAnsi="MS Reference Sans Serif"/>
                <w:sz w:val="24"/>
                <w:szCs w:val="24"/>
                <w:u w:val="single"/>
              </w:rPr>
              <w:fldChar w:fldCharType="begin">
                <w:ffData>
                  <w:name w:val="Text16"/>
                  <w:enabled/>
                  <w:calcOnExit w:val="0"/>
                  <w:textInput/>
                </w:ffData>
              </w:fldChar>
            </w:r>
            <w:r w:rsidRPr="00F11B07">
              <w:rPr>
                <w:rFonts w:ascii="MS Reference Sans Serif" w:hAnsi="MS Reference Sans Serif"/>
                <w:sz w:val="24"/>
                <w:szCs w:val="24"/>
                <w:u w:val="single"/>
              </w:rPr>
              <w:instrText xml:space="preserve"> FORMTEXT </w:instrText>
            </w:r>
            <w:r w:rsidRPr="00F11B07">
              <w:rPr>
                <w:rFonts w:ascii="MS Reference Sans Serif" w:hAnsi="MS Reference Sans Serif"/>
                <w:sz w:val="24"/>
                <w:szCs w:val="24"/>
                <w:u w:val="single"/>
              </w:rPr>
            </w:r>
            <w:r w:rsidRPr="00F11B07">
              <w:rPr>
                <w:rFonts w:ascii="MS Reference Sans Serif" w:hAnsi="MS Reference Sans Serif"/>
                <w:sz w:val="24"/>
                <w:szCs w:val="24"/>
                <w:u w:val="single"/>
              </w:rPr>
              <w:fldChar w:fldCharType="separate"/>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hAnsi="MS Reference Sans Serif"/>
                <w:sz w:val="24"/>
                <w:szCs w:val="24"/>
                <w:u w:val="single"/>
              </w:rPr>
              <w:fldChar w:fldCharType="end"/>
            </w:r>
            <w:r w:rsidRPr="00F11B07">
              <w:rPr>
                <w:rFonts w:ascii="MS Reference Sans Serif" w:hAnsi="MS Reference Sans Serif"/>
                <w:sz w:val="24"/>
                <w:szCs w:val="24"/>
                <w:u w:val="single"/>
              </w:rPr>
              <w:t xml:space="preserve"> </w:t>
            </w:r>
            <w:r w:rsidRPr="00F11B07">
              <w:rPr>
                <w:rFonts w:ascii="MS Reference Sans Serif" w:hAnsi="MS Reference Sans Serif"/>
                <w:sz w:val="24"/>
                <w:szCs w:val="24"/>
              </w:rPr>
              <w:t xml:space="preserve">                </w:t>
            </w:r>
            <w:r w:rsidRPr="00F11B07">
              <w:rPr>
                <w:rFonts w:ascii="MS Reference Sans Serif" w:hAnsi="MS Reference Sans Serif"/>
                <w:sz w:val="24"/>
                <w:szCs w:val="24"/>
              </w:rPr>
              <w:tab/>
            </w:r>
            <w:r w:rsidRPr="00F11B07">
              <w:rPr>
                <w:rFonts w:ascii="MS Reference Sans Serif" w:hAnsi="MS Reference Sans Serif"/>
                <w:sz w:val="24"/>
                <w:szCs w:val="24"/>
              </w:rPr>
              <w:tab/>
              <w:t xml:space="preserve">     </w:t>
            </w:r>
          </w:p>
          <w:p w14:paraId="02FF632C" w14:textId="77777777" w:rsidR="00103E65" w:rsidRPr="00F11B07" w:rsidRDefault="00103E65" w:rsidP="001A2B63">
            <w:pPr>
              <w:ind w:left="240"/>
              <w:rPr>
                <w:rFonts w:ascii="MS Reference Sans Serif" w:hAnsi="MS Reference Sans Serif"/>
                <w:sz w:val="24"/>
                <w:szCs w:val="24"/>
              </w:rPr>
            </w:pPr>
          </w:p>
          <w:p w14:paraId="1A8C4E3A" w14:textId="4C077EC9" w:rsidR="00103E65" w:rsidRPr="00F11B07" w:rsidRDefault="00103E65" w:rsidP="001A2B63">
            <w:pPr>
              <w:ind w:left="240"/>
              <w:rPr>
                <w:rFonts w:ascii="MS Reference Sans Serif" w:hAnsi="MS Reference Sans Serif"/>
                <w:szCs w:val="22"/>
              </w:rPr>
            </w:pPr>
            <w:r w:rsidRPr="00F11B07">
              <w:rPr>
                <w:rFonts w:ascii="MS Reference Sans Serif" w:hAnsi="MS Reference Sans Serif"/>
                <w:b/>
                <w:i/>
                <w:color w:val="FF0000"/>
                <w:sz w:val="24"/>
                <w:szCs w:val="24"/>
              </w:rPr>
              <w:t>Please provide one copy of your most recent Title VI Policy Statement/Plan</w:t>
            </w:r>
            <w:r w:rsidR="00F11B07" w:rsidRPr="00F11B07">
              <w:rPr>
                <w:rFonts w:ascii="MS Reference Sans Serif" w:hAnsi="MS Reference Sans Serif"/>
                <w:b/>
                <w:i/>
                <w:color w:val="FF0000"/>
                <w:sz w:val="24"/>
                <w:szCs w:val="24"/>
              </w:rPr>
              <w:t>.</w:t>
            </w:r>
          </w:p>
        </w:tc>
      </w:tr>
    </w:tbl>
    <w:p w14:paraId="2E209806" w14:textId="5BBD8C6C" w:rsidR="00E217C8" w:rsidRDefault="00E217C8" w:rsidP="00E217C8"/>
    <w:p w14:paraId="11C0F603" w14:textId="77777777" w:rsidR="00E217C8" w:rsidRDefault="00E217C8" w:rsidP="00E217C8"/>
    <w:p w14:paraId="41FB8D9C" w14:textId="77777777" w:rsidR="00E217C8" w:rsidRDefault="00E217C8" w:rsidP="00E217C8">
      <w:pPr>
        <w:rPr>
          <w:rFonts w:ascii="MS Reference Sans Serif" w:hAnsi="MS Reference Sans Serif"/>
          <w:bCs w:val="0"/>
          <w:sz w:val="24"/>
          <w:szCs w:val="24"/>
        </w:rPr>
      </w:pPr>
    </w:p>
    <w:p w14:paraId="5B36D25B" w14:textId="779248B0" w:rsidR="006200A1" w:rsidRPr="00080C42" w:rsidRDefault="006200A1" w:rsidP="00E217C8">
      <w:pPr>
        <w:jc w:val="both"/>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6130C566" w14:textId="1B34B8A5" w:rsidR="006200A1" w:rsidRPr="00080C42" w:rsidRDefault="00EA3ADC" w:rsidP="006200A1">
      <w:pPr>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9232" behindDoc="1" locked="0" layoutInCell="1" allowOverlap="1" wp14:anchorId="7AB92E88" wp14:editId="0789F866">
                <wp:simplePos x="0" y="0"/>
                <wp:positionH relativeFrom="column">
                  <wp:posOffset>-561975</wp:posOffset>
                </wp:positionH>
                <wp:positionV relativeFrom="page">
                  <wp:posOffset>933449</wp:posOffset>
                </wp:positionV>
                <wp:extent cx="6934200" cy="7362825"/>
                <wp:effectExtent l="19050" t="1905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362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0421" id="Rectangle 19" o:spid="_x0000_s1026" style="position:absolute;margin-left:-44.25pt;margin-top:73.5pt;width:546pt;height:57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" filled="f" fillcolor="#ff9" strokeweight="3pt">
                <v:stroke linestyle="thinThin"/>
                <w10:wrap anchory="page"/>
              </v:rect>
            </w:pict>
          </mc:Fallback>
        </mc:AlternateContent>
      </w:r>
    </w:p>
    <w:p w14:paraId="48CF6996" w14:textId="77777777" w:rsidR="000E4796" w:rsidRDefault="000E4796" w:rsidP="006200A1">
      <w:pPr>
        <w:ind w:left="108"/>
        <w:rPr>
          <w:rFonts w:ascii="MS Reference Sans Serif" w:hAnsi="MS Reference Sans Serif"/>
          <w:b/>
          <w:sz w:val="24"/>
          <w:szCs w:val="24"/>
        </w:rPr>
      </w:pPr>
    </w:p>
    <w:p w14:paraId="2711B9D1" w14:textId="2B0A64F2"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B. CIVIL RIGHTS CONTACTS - Applicant</w:t>
      </w:r>
    </w:p>
    <w:p w14:paraId="6E123FA5" w14:textId="77777777" w:rsidR="006200A1" w:rsidRPr="00080C42" w:rsidRDefault="006200A1" w:rsidP="006200A1">
      <w:pPr>
        <w:ind w:left="108"/>
        <w:rPr>
          <w:rFonts w:ascii="MS Reference Sans Serif" w:hAnsi="MS Reference Sans Serif"/>
          <w:b/>
          <w:sz w:val="24"/>
          <w:szCs w:val="24"/>
        </w:rPr>
      </w:pPr>
    </w:p>
    <w:p w14:paraId="4D208A09"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45C6717"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Applicant</w:t>
      </w:r>
    </w:p>
    <w:p w14:paraId="17EBC5CF" w14:textId="77777777" w:rsidR="006200A1" w:rsidRPr="00080C42" w:rsidRDefault="006200A1" w:rsidP="006200A1">
      <w:pPr>
        <w:ind w:left="108"/>
        <w:rPr>
          <w:rFonts w:ascii="MS Reference Sans Serif" w:hAnsi="MS Reference Sans Serif"/>
          <w:b/>
          <w:sz w:val="24"/>
          <w:szCs w:val="24"/>
        </w:rPr>
      </w:pPr>
    </w:p>
    <w:p w14:paraId="4B1051C4"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C1DB58D"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ACACAE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0D6A9E1"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3FEBCB"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D45700F"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BE8DAD2"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F1F8F4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8C90464"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Applicant</w:t>
      </w:r>
    </w:p>
    <w:p w14:paraId="12BA497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FA2467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F75CE9E"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584749D"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57A967C"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AEBD8A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4E3750E"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350E73A0"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06769D4A" w14:textId="77777777" w:rsidR="006200A1" w:rsidRPr="00080C42" w:rsidRDefault="001F0F3B"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Pr>
          <w:rFonts w:ascii="MS Reference Sans Serif" w:hAnsi="MS Reference Sans Serif"/>
          <w:b/>
          <w:sz w:val="24"/>
          <w:szCs w:val="24"/>
        </w:rPr>
        <w:br/>
      </w:r>
      <w:r w:rsidR="006200A1" w:rsidRPr="00080C42">
        <w:rPr>
          <w:rFonts w:ascii="MS Reference Sans Serif" w:hAnsi="MS Reference Sans Serif"/>
          <w:b/>
          <w:sz w:val="24"/>
          <w:szCs w:val="24"/>
        </w:rPr>
        <w:t>Title VI CONTACT - Applicant</w:t>
      </w:r>
    </w:p>
    <w:p w14:paraId="0F7CE36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2C666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361F0B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F5C47C9"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23AE9C6"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9271F3A"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56CCDE" w14:textId="77777777" w:rsidR="000E4796" w:rsidRDefault="006200A1" w:rsidP="006200A1">
      <w:pPr>
        <w:ind w:left="108"/>
        <w:rPr>
          <w:rFonts w:ascii="MS Reference Sans Serif" w:hAnsi="MS Reference Sans Serif"/>
          <w:b/>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br w:type="page"/>
      </w:r>
    </w:p>
    <w:p w14:paraId="47E2B09A" w14:textId="5987BA29" w:rsidR="000E4796" w:rsidRDefault="000E4796" w:rsidP="006200A1">
      <w:pPr>
        <w:ind w:left="108"/>
        <w:rPr>
          <w:rFonts w:ascii="MS Reference Sans Serif" w:hAnsi="MS Reference Sans Serif"/>
          <w:b/>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8208" behindDoc="1" locked="0" layoutInCell="1" allowOverlap="1" wp14:anchorId="4DE61A5A" wp14:editId="58E30FCC">
                <wp:simplePos x="0" y="0"/>
                <wp:positionH relativeFrom="column">
                  <wp:posOffset>-390525</wp:posOffset>
                </wp:positionH>
                <wp:positionV relativeFrom="page">
                  <wp:posOffset>933449</wp:posOffset>
                </wp:positionV>
                <wp:extent cx="6934200" cy="8410575"/>
                <wp:effectExtent l="19050" t="1905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10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507E" id="Rectangle 18" o:spid="_x0000_s1026" style="position:absolute;margin-left:-30.75pt;margin-top:73.5pt;width:546pt;height:66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2NggIAAAoF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" filled="f" fillcolor="#ff9" strokeweight="3pt">
                <v:stroke linestyle="thinThin"/>
                <w10:wrap anchory="page"/>
              </v:rect>
            </w:pict>
          </mc:Fallback>
        </mc:AlternateContent>
      </w:r>
    </w:p>
    <w:p w14:paraId="1127FEAC" w14:textId="77777777" w:rsidR="000E4796" w:rsidRDefault="000E4796" w:rsidP="006200A1">
      <w:pPr>
        <w:ind w:left="108"/>
        <w:rPr>
          <w:rFonts w:ascii="MS Reference Sans Serif" w:hAnsi="MS Reference Sans Serif"/>
          <w:b/>
          <w:sz w:val="24"/>
          <w:szCs w:val="24"/>
        </w:rPr>
      </w:pPr>
    </w:p>
    <w:p w14:paraId="1CE5ED28" w14:textId="4FC1D150"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C. CIVIL RIGHTS CONTACTS - Contractors</w:t>
      </w:r>
    </w:p>
    <w:p w14:paraId="3BC7DF63"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DD1BA38"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Contractor</w:t>
      </w:r>
    </w:p>
    <w:p w14:paraId="71E1EDB4" w14:textId="38B502CE"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368F9D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D468DA4"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6B4BE2B"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EF05F8D"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8E553B"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D6863F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8CFE906" w14:textId="6CA91E2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FA6BF39" w14:textId="77777777" w:rsidR="000E4796" w:rsidRDefault="000E4796" w:rsidP="006200A1">
      <w:pPr>
        <w:ind w:left="108"/>
        <w:rPr>
          <w:rFonts w:ascii="MS Reference Sans Serif" w:hAnsi="MS Reference Sans Serif"/>
          <w:b/>
          <w:sz w:val="24"/>
          <w:szCs w:val="24"/>
        </w:rPr>
      </w:pPr>
    </w:p>
    <w:p w14:paraId="6B2B7367" w14:textId="653D6709"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Contractor</w:t>
      </w:r>
    </w:p>
    <w:p w14:paraId="7CF729A8" w14:textId="146D64A0"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105F9F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D530372"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4B80548"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2AF5EF8"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DB1255"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B5B103C"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2F8AA0F8"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744E156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p>
    <w:p w14:paraId="7EEA10B2" w14:textId="77777777" w:rsidR="000E4796" w:rsidRDefault="000E4796"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
          <w:sz w:val="24"/>
          <w:szCs w:val="24"/>
        </w:rPr>
      </w:pPr>
    </w:p>
    <w:p w14:paraId="7297B295" w14:textId="25F9E59A"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Title VI CONTACT - Contractor</w:t>
      </w:r>
    </w:p>
    <w:p w14:paraId="40AAF7BD" w14:textId="2569E55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9EEE001"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C14781A"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8507376"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16A2C90"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13C8114"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930C444"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6EE64309"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12A6A469"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1DFE189A" w14:textId="77777777" w:rsidR="006200A1" w:rsidRPr="00080C42" w:rsidRDefault="006200A1" w:rsidP="006200A1">
      <w:pPr>
        <w:keepNext/>
        <w:outlineLvl w:val="0"/>
        <w:rPr>
          <w:rFonts w:ascii="MS Reference Sans Serif" w:hAnsi="MS Reference Sans Serif" w:cs="Times New Roman"/>
          <w:b/>
          <w:sz w:val="24"/>
          <w:szCs w:val="24"/>
        </w:rPr>
      </w:pPr>
      <w:r w:rsidRPr="00080C42">
        <w:rPr>
          <w:rFonts w:ascii="MS Reference Sans Serif" w:hAnsi="MS Reference Sans Serif" w:cs="Times New Roman"/>
          <w:b/>
          <w:bCs w:val="0"/>
          <w:sz w:val="24"/>
          <w:szCs w:val="24"/>
          <w:u w:val="single"/>
        </w:rPr>
        <w:br w:type="page"/>
      </w:r>
    </w:p>
    <w:p w14:paraId="38029839" w14:textId="7C2E87F0" w:rsidR="006200A1" w:rsidRPr="00080C42" w:rsidRDefault="00EC0E5E" w:rsidP="006200A1">
      <w:pPr>
        <w:suppressAutoHyphens/>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98688" behindDoc="1" locked="0" layoutInCell="1" allowOverlap="1" wp14:anchorId="202201B8" wp14:editId="5F28D893">
                <wp:simplePos x="0" y="0"/>
                <wp:positionH relativeFrom="column">
                  <wp:posOffset>-438150</wp:posOffset>
                </wp:positionH>
                <wp:positionV relativeFrom="page">
                  <wp:posOffset>809625</wp:posOffset>
                </wp:positionV>
                <wp:extent cx="6934200" cy="833437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33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62AE" id="Rectangle 8" o:spid="_x0000_s1026" style="position:absolute;margin-left:-34.5pt;margin-top:63.75pt;width:546pt;height:656.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LgQIAAAg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" filled="f" fillcolor="#ff9" strokeweight="3pt">
                <v:stroke linestyle="thinThin"/>
                <w10:wrap anchory="page"/>
              </v:rect>
            </w:pict>
          </mc:Fallback>
        </mc:AlternateContent>
      </w:r>
    </w:p>
    <w:p w14:paraId="0CD7F211" w14:textId="77777777" w:rsidR="000E4796" w:rsidRDefault="000E4796" w:rsidP="006200A1">
      <w:pPr>
        <w:suppressAutoHyphens/>
        <w:ind w:left="540"/>
        <w:rPr>
          <w:rFonts w:ascii="MS Reference Sans Serif" w:hAnsi="MS Reference Sans Serif"/>
          <w:b/>
          <w:sz w:val="24"/>
          <w:szCs w:val="24"/>
        </w:rPr>
      </w:pPr>
    </w:p>
    <w:p w14:paraId="56969919" w14:textId="1B2245AE" w:rsidR="004E7784" w:rsidRDefault="004E7784" w:rsidP="006200A1">
      <w:pPr>
        <w:suppressAutoHyphens/>
        <w:ind w:left="540"/>
        <w:rPr>
          <w:rFonts w:ascii="MS Reference Sans Serif" w:hAnsi="MS Reference Sans Serif"/>
          <w:bCs w:val="0"/>
          <w:sz w:val="24"/>
          <w:szCs w:val="24"/>
        </w:rPr>
      </w:pPr>
      <w:r w:rsidRPr="00080C42">
        <w:rPr>
          <w:rFonts w:ascii="MS Reference Sans Serif" w:hAnsi="MS Reference Sans Serif"/>
          <w:b/>
          <w:sz w:val="24"/>
          <w:szCs w:val="24"/>
        </w:rPr>
        <w:t>D. PUBLIC HEARING</w:t>
      </w:r>
    </w:p>
    <w:p w14:paraId="6A7C3E7A" w14:textId="77777777" w:rsidR="004E7784" w:rsidRDefault="004E7784" w:rsidP="006200A1">
      <w:pPr>
        <w:suppressAutoHyphens/>
        <w:ind w:left="540"/>
        <w:rPr>
          <w:rFonts w:ascii="MS Reference Sans Serif" w:hAnsi="MS Reference Sans Serif"/>
          <w:bCs w:val="0"/>
          <w:sz w:val="24"/>
          <w:szCs w:val="24"/>
        </w:rPr>
      </w:pPr>
    </w:p>
    <w:p w14:paraId="02CD1780" w14:textId="4E220FBB" w:rsidR="00EC0E5E" w:rsidRPr="00EC0E5E" w:rsidRDefault="006200A1" w:rsidP="00EC0E5E">
      <w:pPr>
        <w:suppressAutoHyphens/>
        <w:ind w:left="540"/>
        <w:rPr>
          <w:rFonts w:ascii="MS Reference Sans Serif" w:hAnsi="MS Reference Sans Serif" w:cstheme="minorBidi"/>
          <w:sz w:val="24"/>
          <w:szCs w:val="24"/>
        </w:rPr>
      </w:pPr>
      <w:r w:rsidRPr="00EC0E5E">
        <w:rPr>
          <w:rFonts w:ascii="MS Reference Sans Serif" w:hAnsi="MS Reference Sans Serif"/>
          <w:bCs w:val="0"/>
          <w:sz w:val="24"/>
          <w:szCs w:val="24"/>
        </w:rPr>
        <w:t xml:space="preserve">Applicants are required to provide an opportunity for public comment based on the contents and funding requests </w:t>
      </w:r>
      <w:r w:rsidR="00EC0E5E" w:rsidRPr="00EC0E5E">
        <w:rPr>
          <w:rFonts w:ascii="MS Reference Sans Serif" w:hAnsi="MS Reference Sans Serif" w:cstheme="minorBidi"/>
          <w:sz w:val="24"/>
          <w:szCs w:val="24"/>
        </w:rPr>
        <w:t xml:space="preserve">to provide citizens a forum to present their views on the projects proposed. </w:t>
      </w:r>
    </w:p>
    <w:p w14:paraId="3BDB6871" w14:textId="77777777" w:rsidR="00EC0E5E" w:rsidRDefault="00EC0E5E" w:rsidP="00EC0E5E">
      <w:pPr>
        <w:pStyle w:val="Default"/>
        <w:rPr>
          <w:rFonts w:cstheme="minorBidi"/>
          <w:color w:val="auto"/>
        </w:rPr>
      </w:pPr>
    </w:p>
    <w:p w14:paraId="110B3E8D" w14:textId="3CBF769C" w:rsidR="00EC0E5E" w:rsidRDefault="00EC0E5E" w:rsidP="00EC0E5E">
      <w:pPr>
        <w:pStyle w:val="Default"/>
        <w:ind w:left="540"/>
        <w:rPr>
          <w:rFonts w:cstheme="minorBidi"/>
          <w:color w:val="auto"/>
        </w:rPr>
      </w:pPr>
      <w:r w:rsidRPr="00EC0E5E">
        <w:rPr>
          <w:rFonts w:cstheme="minorBidi"/>
          <w:color w:val="auto"/>
        </w:rPr>
        <w:t xml:space="preserve">The notice must be published in a newspaper of general circulation informing the public that a three-week period has been established during which they can request a public hearing on the program of projects. The process to request a hearing must be described in the notice (unless the hearing will be conducted </w:t>
      </w:r>
      <w:proofErr w:type="gramStart"/>
      <w:r w:rsidRPr="00EC0E5E">
        <w:rPr>
          <w:rFonts w:cstheme="minorBidi"/>
          <w:color w:val="auto"/>
        </w:rPr>
        <w:t>whether or not</w:t>
      </w:r>
      <w:proofErr w:type="gramEnd"/>
      <w:r w:rsidRPr="00EC0E5E">
        <w:rPr>
          <w:rFonts w:cstheme="minorBidi"/>
          <w:color w:val="auto"/>
        </w:rPr>
        <w:t xml:space="preserve"> a request is received). </w:t>
      </w:r>
    </w:p>
    <w:p w14:paraId="1836215B" w14:textId="77777777" w:rsidR="00EC0E5E" w:rsidRPr="00EC0E5E" w:rsidRDefault="00EC0E5E" w:rsidP="00EC0E5E">
      <w:pPr>
        <w:pStyle w:val="Default"/>
        <w:ind w:left="540"/>
        <w:rPr>
          <w:rFonts w:cstheme="minorBidi"/>
          <w:color w:val="auto"/>
        </w:rPr>
      </w:pPr>
    </w:p>
    <w:p w14:paraId="776B71C7" w14:textId="01A474DD" w:rsidR="00EC0E5E" w:rsidRDefault="00EC0E5E" w:rsidP="00EC0E5E">
      <w:pPr>
        <w:pStyle w:val="Default"/>
        <w:ind w:left="540"/>
        <w:rPr>
          <w:rFonts w:cstheme="minorBidi"/>
          <w:color w:val="auto"/>
        </w:rPr>
      </w:pPr>
      <w:r w:rsidRPr="00EC0E5E">
        <w:rPr>
          <w:rFonts w:cstheme="minorBidi"/>
          <w:color w:val="auto"/>
        </w:rPr>
        <w:t xml:space="preserve">The hearing should be proposed for 30 days from the date of notice with a three-week period to submit a written request for a hearing. The hearing should be held the following week. </w:t>
      </w:r>
    </w:p>
    <w:p w14:paraId="1D23F7DD" w14:textId="77777777" w:rsidR="00EC0E5E" w:rsidRPr="00EC0E5E" w:rsidRDefault="00EC0E5E" w:rsidP="00EC0E5E">
      <w:pPr>
        <w:pStyle w:val="Default"/>
        <w:ind w:left="540"/>
        <w:rPr>
          <w:rFonts w:cstheme="minorBidi"/>
          <w:color w:val="auto"/>
        </w:rPr>
      </w:pPr>
    </w:p>
    <w:p w14:paraId="6FF8C5DE" w14:textId="27B5C68B" w:rsidR="00EC0E5E" w:rsidRDefault="00EC0E5E" w:rsidP="00EC0E5E">
      <w:pPr>
        <w:pStyle w:val="Default"/>
        <w:ind w:left="540"/>
        <w:rPr>
          <w:rFonts w:cstheme="minorBidi"/>
          <w:color w:val="auto"/>
        </w:rPr>
      </w:pPr>
      <w:r w:rsidRPr="00EC0E5E">
        <w:rPr>
          <w:rFonts w:cstheme="minorBidi"/>
          <w:color w:val="auto"/>
        </w:rPr>
        <w:t xml:space="preserve">The notice must include the following: </w:t>
      </w:r>
    </w:p>
    <w:p w14:paraId="038E89FB" w14:textId="77777777" w:rsidR="00EC0E5E" w:rsidRDefault="00EC0E5E" w:rsidP="00EC0E5E">
      <w:pPr>
        <w:pStyle w:val="Default"/>
        <w:ind w:left="540"/>
        <w:rPr>
          <w:rFonts w:cstheme="minorBidi"/>
          <w:color w:val="auto"/>
        </w:rPr>
      </w:pPr>
    </w:p>
    <w:p w14:paraId="4FB94F58"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Name of applicant </w:t>
      </w:r>
    </w:p>
    <w:p w14:paraId="62321992"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Area to be served </w:t>
      </w:r>
    </w:p>
    <w:p w14:paraId="3A3494E3" w14:textId="65B5A551"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Program of Projects - description of service Budget and financing information. Notice must identify specific dollar amounts of state each project and clearly state that these funds are being applied for from the Maryland Transit Administration. </w:t>
      </w:r>
    </w:p>
    <w:p w14:paraId="7777647F"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Time, date, and place for the public hearing. </w:t>
      </w:r>
    </w:p>
    <w:p w14:paraId="2A6FA1D9"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An itemized list of ALL current capital requests. </w:t>
      </w:r>
    </w:p>
    <w:p w14:paraId="695CB32E" w14:textId="18D12470" w:rsidR="00EC0E5E" w:rsidRPr="00EC0E5E" w:rsidRDefault="00EC0E5E" w:rsidP="00EC0E5E">
      <w:pPr>
        <w:pStyle w:val="Default"/>
        <w:numPr>
          <w:ilvl w:val="0"/>
          <w:numId w:val="33"/>
        </w:numPr>
        <w:spacing w:after="79"/>
        <w:rPr>
          <w:rFonts w:cstheme="minorBidi"/>
          <w:color w:val="auto"/>
        </w:rPr>
      </w:pPr>
      <w:r w:rsidRPr="00EC0E5E">
        <w:rPr>
          <w:rFonts w:cstheme="minorBidi"/>
          <w:color w:val="auto"/>
        </w:rPr>
        <w:t xml:space="preserve">Instructions to request a hearing if you are publishing an opportunity for a hearing upon request. </w:t>
      </w:r>
    </w:p>
    <w:p w14:paraId="7942945E" w14:textId="77777777" w:rsidR="00EC0E5E" w:rsidRPr="00EC0E5E" w:rsidRDefault="00EC0E5E" w:rsidP="006200A1">
      <w:pPr>
        <w:suppressAutoHyphens/>
        <w:ind w:left="540"/>
        <w:rPr>
          <w:rFonts w:ascii="MS Reference Sans Serif" w:hAnsi="MS Reference Sans Serif"/>
          <w:bCs w:val="0"/>
          <w:sz w:val="24"/>
          <w:szCs w:val="24"/>
        </w:rPr>
      </w:pPr>
    </w:p>
    <w:p w14:paraId="30DFBE06" w14:textId="77777777" w:rsidR="006200A1" w:rsidRPr="00080C42" w:rsidRDefault="006200A1" w:rsidP="006200A1">
      <w:pPr>
        <w:keepNext/>
        <w:numPr>
          <w:ilvl w:val="0"/>
          <w:numId w:val="11"/>
        </w:numPr>
        <w:tabs>
          <w:tab w:val="center" w:pos="4680"/>
        </w:tabs>
        <w:suppressAutoHyphens/>
        <w:outlineLvl w:val="2"/>
        <w:rPr>
          <w:rFonts w:ascii="MS Reference Sans Serif" w:hAnsi="MS Reference Sans Serif"/>
          <w:sz w:val="24"/>
          <w:szCs w:val="24"/>
          <w:u w:val="single"/>
        </w:rPr>
      </w:pPr>
      <w:r w:rsidRPr="00080C42">
        <w:rPr>
          <w:rFonts w:ascii="MS Reference Sans Serif" w:hAnsi="MS Reference Sans Serif"/>
          <w:sz w:val="24"/>
          <w:szCs w:val="24"/>
          <w:u w:val="single"/>
        </w:rPr>
        <w:t>Notice of Opportunity for a Public Hearing</w:t>
      </w:r>
    </w:p>
    <w:p w14:paraId="1289ACEC" w14:textId="77777777" w:rsidR="006200A1" w:rsidRPr="00080C42" w:rsidRDefault="006200A1" w:rsidP="006200A1">
      <w:pPr>
        <w:suppressAutoHyphens/>
        <w:rPr>
          <w:rFonts w:ascii="MS Reference Sans Serif" w:hAnsi="MS Reference Sans Serif"/>
          <w:bCs w:val="0"/>
          <w:sz w:val="24"/>
          <w:szCs w:val="24"/>
        </w:rPr>
      </w:pPr>
    </w:p>
    <w:p w14:paraId="46BB8AD0" w14:textId="77777777" w:rsidR="006200A1" w:rsidRPr="00080C42" w:rsidRDefault="006200A1" w:rsidP="006200A1">
      <w:pPr>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Certified Copy received from the newspaper of the notice. </w:t>
      </w:r>
    </w:p>
    <w:p w14:paraId="23C9266E" w14:textId="77777777" w:rsidR="006200A1" w:rsidRPr="00080C42" w:rsidRDefault="006200A1" w:rsidP="006200A1">
      <w:pPr>
        <w:suppressAutoHyphens/>
        <w:rPr>
          <w:rFonts w:ascii="MS Reference Sans Serif" w:hAnsi="MS Reference Sans Serif"/>
          <w:bCs w:val="0"/>
          <w:sz w:val="24"/>
          <w:szCs w:val="24"/>
        </w:rPr>
      </w:pPr>
    </w:p>
    <w:p w14:paraId="76D40DC5"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Date of publication of the notice:</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4021272B"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This notice announced: (check one)</w:t>
      </w:r>
      <w:r w:rsidRPr="00080C42">
        <w:rPr>
          <w:rFonts w:ascii="MS Reference Sans Serif" w:hAnsi="MS Reference Sans Serif"/>
          <w:bCs w:val="0"/>
          <w:sz w:val="24"/>
          <w:szCs w:val="24"/>
        </w:rPr>
        <w:tab/>
      </w:r>
    </w:p>
    <w:p w14:paraId="52E865FA" w14:textId="77777777" w:rsidR="006200A1" w:rsidRPr="00080C42" w:rsidRDefault="006200A1" w:rsidP="006200A1">
      <w:pPr>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 xml:space="preserve"> </w:t>
      </w:r>
    </w:p>
    <w:p w14:paraId="389CFAFE"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ab/>
      </w:r>
      <w:r w:rsidRPr="00080C42">
        <w:rPr>
          <w:rFonts w:ascii="MS Reference Sans Serif" w:hAnsi="MS Reference Sans Serif"/>
          <w:bCs w:val="0"/>
          <w:color w:val="000000"/>
          <w:sz w:val="24"/>
          <w:szCs w:val="24"/>
        </w:rPr>
        <w:fldChar w:fldCharType="begin">
          <w:ffData>
            <w:name w:val="Check32"/>
            <w:enabled/>
            <w:calcOnExit w:val="0"/>
            <w:checkBox>
              <w:sizeAuto/>
              <w:default w:val="0"/>
              <w:checked w:val="0"/>
            </w:checkBox>
          </w:ffData>
        </w:fldChar>
      </w:r>
      <w:bookmarkStart w:id="7" w:name="Check32"/>
      <w:r w:rsidRPr="00080C42">
        <w:rPr>
          <w:rFonts w:ascii="MS Reference Sans Serif" w:hAnsi="MS Reference Sans Serif"/>
          <w:bCs w:val="0"/>
          <w:color w:val="000000"/>
          <w:sz w:val="24"/>
          <w:szCs w:val="24"/>
        </w:rPr>
        <w:instrText xml:space="preserve"> FORMCHECKBOX </w:instrText>
      </w:r>
      <w:r w:rsidR="00DE1531">
        <w:rPr>
          <w:rFonts w:ascii="MS Reference Sans Serif" w:hAnsi="MS Reference Sans Serif"/>
          <w:bCs w:val="0"/>
          <w:color w:val="000000"/>
          <w:sz w:val="24"/>
          <w:szCs w:val="24"/>
        </w:rPr>
      </w:r>
      <w:r w:rsidR="00DE1531">
        <w:rPr>
          <w:rFonts w:ascii="MS Reference Sans Serif" w:hAnsi="MS Reference Sans Serif"/>
          <w:bCs w:val="0"/>
          <w:color w:val="000000"/>
          <w:sz w:val="24"/>
          <w:szCs w:val="24"/>
        </w:rPr>
        <w:fldChar w:fldCharType="separate"/>
      </w:r>
      <w:r w:rsidRPr="00080C42">
        <w:rPr>
          <w:rFonts w:ascii="MS Reference Sans Serif" w:hAnsi="MS Reference Sans Serif"/>
          <w:bCs w:val="0"/>
          <w:color w:val="000000"/>
          <w:sz w:val="24"/>
          <w:szCs w:val="24"/>
        </w:rPr>
        <w:fldChar w:fldCharType="end"/>
      </w:r>
      <w:bookmarkEnd w:id="7"/>
      <w:r w:rsidRPr="00080C42">
        <w:rPr>
          <w:rFonts w:ascii="MS Reference Sans Serif" w:hAnsi="MS Reference Sans Serif"/>
          <w:bCs w:val="0"/>
          <w:color w:val="000000"/>
          <w:sz w:val="24"/>
          <w:szCs w:val="24"/>
        </w:rPr>
        <w:tab/>
        <w:t>a scheduled hearing (no request needed)</w:t>
      </w:r>
    </w:p>
    <w:p w14:paraId="7955AD93"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p>
    <w:p w14:paraId="66F0CF4B" w14:textId="77777777" w:rsidR="006200A1" w:rsidRPr="00080C42" w:rsidRDefault="006200A1" w:rsidP="006200A1">
      <w:pPr>
        <w:tabs>
          <w:tab w:val="left" w:pos="2160"/>
          <w:tab w:val="left" w:pos="2340"/>
          <w:tab w:val="left" w:pos="2610"/>
          <w:tab w:val="left" w:pos="2880"/>
        </w:tabs>
        <w:suppressAutoHyphens/>
        <w:ind w:left="144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3"/>
            <w:enabled/>
            <w:calcOnExit w:val="0"/>
            <w:checkBox>
              <w:sizeAuto/>
              <w:default w:val="0"/>
            </w:checkBox>
          </w:ffData>
        </w:fldChar>
      </w:r>
      <w:bookmarkStart w:id="8" w:name="Check33"/>
      <w:r w:rsidRPr="00080C42">
        <w:rPr>
          <w:rFonts w:ascii="MS Reference Sans Serif" w:hAnsi="MS Reference Sans Serif"/>
          <w:bCs w:val="0"/>
          <w:sz w:val="24"/>
          <w:szCs w:val="24"/>
        </w:rPr>
        <w:instrText xml:space="preserve"> FORMCHECKBOX </w:instrText>
      </w:r>
      <w:r w:rsidR="00DE1531">
        <w:rPr>
          <w:rFonts w:ascii="MS Reference Sans Serif" w:hAnsi="MS Reference Sans Serif"/>
          <w:bCs w:val="0"/>
          <w:sz w:val="24"/>
          <w:szCs w:val="24"/>
        </w:rPr>
      </w:r>
      <w:r w:rsidR="00DE1531">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8"/>
      <w:r w:rsidRPr="00080C42">
        <w:rPr>
          <w:rFonts w:ascii="MS Reference Sans Serif" w:hAnsi="MS Reference Sans Serif"/>
          <w:bCs w:val="0"/>
          <w:sz w:val="24"/>
          <w:szCs w:val="24"/>
        </w:rPr>
        <w:tab/>
        <w:t xml:space="preserve">an </w:t>
      </w:r>
      <w:r w:rsidRPr="00080C42">
        <w:rPr>
          <w:rFonts w:ascii="MS Reference Sans Serif" w:hAnsi="MS Reference Sans Serif"/>
          <w:bCs w:val="0"/>
          <w:color w:val="000000"/>
          <w:sz w:val="24"/>
          <w:szCs w:val="24"/>
        </w:rPr>
        <w:t xml:space="preserve">opportunity for a hearing upon request.  </w:t>
      </w:r>
    </w:p>
    <w:p w14:paraId="3F4D69DB"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sz w:val="24"/>
          <w:szCs w:val="24"/>
        </w:rPr>
      </w:pPr>
      <w:r w:rsidRPr="00080C42">
        <w:rPr>
          <w:rFonts w:ascii="MS Reference Sans Serif" w:hAnsi="MS Reference Sans Serif"/>
          <w:bCs w:val="0"/>
          <w:sz w:val="24"/>
          <w:szCs w:val="24"/>
        </w:rPr>
        <w:tab/>
      </w:r>
    </w:p>
    <w:p w14:paraId="7CF8D97B" w14:textId="77777777" w:rsidR="00EC0E5E" w:rsidRDefault="00EC0E5E">
      <w:pPr>
        <w:rPr>
          <w:rFonts w:ascii="MS Reference Sans Serif" w:hAnsi="MS Reference Sans Serif"/>
          <w:bCs w:val="0"/>
          <w:sz w:val="24"/>
          <w:szCs w:val="24"/>
        </w:rPr>
      </w:pPr>
      <w:r>
        <w:rPr>
          <w:rFonts w:ascii="MS Reference Sans Serif" w:hAnsi="MS Reference Sans Serif"/>
          <w:bCs w:val="0"/>
          <w:sz w:val="24"/>
          <w:szCs w:val="24"/>
        </w:rPr>
        <w:br w:type="page"/>
      </w:r>
    </w:p>
    <w:p w14:paraId="47B0A95D" w14:textId="016E662B" w:rsidR="004B5E57" w:rsidRDefault="004B5E57" w:rsidP="006200A1">
      <w:pPr>
        <w:suppressAutoHyphens/>
        <w:ind w:left="900"/>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700736" behindDoc="1" locked="0" layoutInCell="1" allowOverlap="1" wp14:anchorId="52A5E817" wp14:editId="0E0957B3">
                <wp:simplePos x="0" y="0"/>
                <wp:positionH relativeFrom="margin">
                  <wp:align>center</wp:align>
                </wp:positionH>
                <wp:positionV relativeFrom="page">
                  <wp:posOffset>990600</wp:posOffset>
                </wp:positionV>
                <wp:extent cx="6934200" cy="8134350"/>
                <wp:effectExtent l="19050" t="1905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1343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5B87" id="Rectangle 13" o:spid="_x0000_s1026" style="position:absolute;margin-left:0;margin-top:78pt;width:546pt;height:640.5pt;z-index:-251615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2kgwIAAAo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" filled="f" fillcolor="#ff9" strokeweight="3pt">
                <v:stroke linestyle="thinThin"/>
                <w10:wrap anchorx="margin" anchory="page"/>
              </v:rect>
            </w:pict>
          </mc:Fallback>
        </mc:AlternateContent>
      </w:r>
    </w:p>
    <w:p w14:paraId="278D9657" w14:textId="31861F60" w:rsidR="004B5E57" w:rsidRDefault="004B5E57" w:rsidP="006200A1">
      <w:pPr>
        <w:suppressAutoHyphens/>
        <w:ind w:left="900"/>
        <w:rPr>
          <w:rFonts w:ascii="MS Reference Sans Serif" w:hAnsi="MS Reference Sans Serif"/>
          <w:bCs w:val="0"/>
          <w:sz w:val="24"/>
          <w:szCs w:val="24"/>
        </w:rPr>
      </w:pPr>
    </w:p>
    <w:p w14:paraId="7B8994AC" w14:textId="77777777" w:rsidR="004B5E57" w:rsidRDefault="004B5E57" w:rsidP="006200A1">
      <w:pPr>
        <w:suppressAutoHyphens/>
        <w:ind w:left="900"/>
        <w:rPr>
          <w:rFonts w:ascii="MS Reference Sans Serif" w:hAnsi="MS Reference Sans Serif"/>
          <w:bCs w:val="0"/>
          <w:sz w:val="24"/>
          <w:szCs w:val="24"/>
        </w:rPr>
      </w:pPr>
    </w:p>
    <w:p w14:paraId="556B26C4" w14:textId="77777777" w:rsidR="004B5E57" w:rsidRDefault="004B5E57" w:rsidP="006200A1">
      <w:pPr>
        <w:suppressAutoHyphens/>
        <w:ind w:left="900"/>
        <w:rPr>
          <w:rFonts w:ascii="MS Reference Sans Serif" w:hAnsi="MS Reference Sans Serif"/>
          <w:bCs w:val="0"/>
          <w:sz w:val="24"/>
          <w:szCs w:val="24"/>
        </w:rPr>
      </w:pPr>
    </w:p>
    <w:p w14:paraId="17E2C8D5" w14:textId="567A7067" w:rsidR="006200A1" w:rsidRPr="00080C42" w:rsidRDefault="006200A1" w:rsidP="006200A1">
      <w:pPr>
        <w:suppressAutoHyphens/>
        <w:ind w:left="900"/>
        <w:rPr>
          <w:rFonts w:ascii="MS Reference Sans Serif" w:hAnsi="MS Reference Sans Serif"/>
          <w:bCs w:val="0"/>
          <w:sz w:val="24"/>
          <w:szCs w:val="24"/>
        </w:rPr>
      </w:pPr>
      <w:r w:rsidRPr="00080C42">
        <w:rPr>
          <w:rFonts w:ascii="MS Reference Sans Serif" w:hAnsi="MS Reference Sans Serif"/>
          <w:bCs w:val="0"/>
          <w:sz w:val="24"/>
          <w:szCs w:val="24"/>
        </w:rPr>
        <w:t>If the notice announced an opportunity upon request, was a public hearing requested?</w:t>
      </w:r>
      <w:r w:rsidRPr="00080C42">
        <w:rPr>
          <w:rFonts w:ascii="MS Reference Sans Serif" w:hAnsi="MS Reference Sans Serif"/>
          <w:bCs w:val="0"/>
          <w:sz w:val="24"/>
          <w:szCs w:val="24"/>
        </w:rPr>
        <w:tab/>
      </w:r>
    </w:p>
    <w:p w14:paraId="723F57C9" w14:textId="77777777" w:rsidR="006200A1" w:rsidRPr="00080C42" w:rsidRDefault="006200A1" w:rsidP="006200A1">
      <w:pPr>
        <w:suppressAutoHyphens/>
        <w:ind w:left="1620" w:firstLine="54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5"/>
            <w:enabled/>
            <w:calcOnExit w:val="0"/>
            <w:checkBox>
              <w:sizeAuto/>
              <w:default w:val="0"/>
            </w:checkBox>
          </w:ffData>
        </w:fldChar>
      </w:r>
      <w:bookmarkStart w:id="9" w:name="Check35"/>
      <w:r w:rsidRPr="00080C42">
        <w:rPr>
          <w:rFonts w:ascii="MS Reference Sans Serif" w:hAnsi="MS Reference Sans Serif"/>
          <w:bCs w:val="0"/>
          <w:sz w:val="24"/>
          <w:szCs w:val="24"/>
        </w:rPr>
        <w:instrText xml:space="preserve"> FORMCHECKBOX </w:instrText>
      </w:r>
      <w:r w:rsidR="00DE1531">
        <w:rPr>
          <w:rFonts w:ascii="MS Reference Sans Serif" w:hAnsi="MS Reference Sans Serif"/>
          <w:bCs w:val="0"/>
          <w:sz w:val="24"/>
          <w:szCs w:val="24"/>
        </w:rPr>
      </w:r>
      <w:r w:rsidR="00DE1531">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9"/>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p>
    <w:p w14:paraId="0317B402" w14:textId="77777777" w:rsidR="006200A1" w:rsidRPr="00080C42" w:rsidRDefault="006200A1" w:rsidP="006200A1">
      <w:pPr>
        <w:tabs>
          <w:tab w:val="left" w:pos="3060"/>
          <w:tab w:val="left" w:pos="3330"/>
          <w:tab w:val="left" w:pos="3600"/>
        </w:tabs>
        <w:suppressAutoHyphens/>
        <w:ind w:left="2880"/>
        <w:rPr>
          <w:rFonts w:ascii="MS Reference Sans Serif" w:hAnsi="MS Reference Sans Serif"/>
          <w:bCs w:val="0"/>
          <w:sz w:val="24"/>
          <w:szCs w:val="24"/>
        </w:rPr>
      </w:pPr>
    </w:p>
    <w:p w14:paraId="3F61591D" w14:textId="1E46273D" w:rsidR="006200A1" w:rsidRPr="00080C42" w:rsidRDefault="006200A1" w:rsidP="006200A1">
      <w:pPr>
        <w:tabs>
          <w:tab w:val="left" w:pos="3060"/>
          <w:tab w:val="left" w:pos="3330"/>
          <w:tab w:val="left" w:pos="3600"/>
        </w:tabs>
        <w:suppressAutoHyphens/>
        <w:ind w:left="2880" w:hanging="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4"/>
            <w:enabled/>
            <w:calcOnExit w:val="0"/>
            <w:checkBox>
              <w:sizeAuto/>
              <w:default w:val="0"/>
            </w:checkBox>
          </w:ffData>
        </w:fldChar>
      </w:r>
      <w:bookmarkStart w:id="10" w:name="Check34"/>
      <w:r w:rsidRPr="00080C42">
        <w:rPr>
          <w:rFonts w:ascii="MS Reference Sans Serif" w:hAnsi="MS Reference Sans Serif"/>
          <w:bCs w:val="0"/>
          <w:sz w:val="24"/>
          <w:szCs w:val="24"/>
        </w:rPr>
        <w:instrText xml:space="preserve"> FORMCHECKBOX </w:instrText>
      </w:r>
      <w:r w:rsidR="00DE1531">
        <w:rPr>
          <w:rFonts w:ascii="MS Reference Sans Serif" w:hAnsi="MS Reference Sans Serif"/>
          <w:bCs w:val="0"/>
          <w:sz w:val="24"/>
          <w:szCs w:val="24"/>
        </w:rPr>
      </w:r>
      <w:r w:rsidR="00DE1531">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0"/>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letter from the Applicant stating that there were no requests for a Public Hearing. </w:t>
      </w:r>
      <w:r w:rsidRPr="00080C42">
        <w:rPr>
          <w:rFonts w:ascii="MS Reference Sans Serif" w:hAnsi="MS Reference Sans Serif"/>
          <w:bCs w:val="0"/>
          <w:i/>
          <w:sz w:val="24"/>
          <w:szCs w:val="24"/>
        </w:rPr>
        <w:t xml:space="preserve">(See Appendix </w:t>
      </w:r>
      <w:r w:rsidR="001A2B63">
        <w:rPr>
          <w:rFonts w:ascii="MS Reference Sans Serif" w:hAnsi="MS Reference Sans Serif"/>
          <w:bCs w:val="0"/>
          <w:i/>
          <w:sz w:val="24"/>
          <w:szCs w:val="24"/>
        </w:rPr>
        <w:t>B</w:t>
      </w:r>
      <w:r w:rsidRPr="00080C42">
        <w:rPr>
          <w:rFonts w:ascii="MS Reference Sans Serif" w:hAnsi="MS Reference Sans Serif"/>
          <w:bCs w:val="0"/>
          <w:i/>
          <w:sz w:val="24"/>
          <w:szCs w:val="24"/>
        </w:rPr>
        <w:t>)</w:t>
      </w:r>
    </w:p>
    <w:p w14:paraId="14A483B5" w14:textId="77777777" w:rsidR="006200A1" w:rsidRPr="00080C42" w:rsidRDefault="006200A1" w:rsidP="006200A1">
      <w:pPr>
        <w:suppressAutoHyphens/>
        <w:rPr>
          <w:rFonts w:ascii="MS Reference Sans Serif" w:hAnsi="MS Reference Sans Serif"/>
          <w:bCs w:val="0"/>
          <w:sz w:val="24"/>
          <w:szCs w:val="24"/>
        </w:rPr>
      </w:pPr>
    </w:p>
    <w:p w14:paraId="065D7CE4" w14:textId="77777777" w:rsidR="006200A1" w:rsidRPr="00080C42" w:rsidRDefault="006200A1" w:rsidP="006200A1">
      <w:pPr>
        <w:spacing w:before="240" w:after="60"/>
        <w:ind w:left="720" w:hanging="180"/>
        <w:outlineLvl w:val="4"/>
        <w:rPr>
          <w:rFonts w:ascii="MS Reference Sans Serif" w:hAnsi="MS Reference Sans Serif"/>
          <w:iCs/>
          <w:sz w:val="24"/>
          <w:szCs w:val="24"/>
        </w:rPr>
      </w:pPr>
      <w:r w:rsidRPr="00080C42">
        <w:rPr>
          <w:rFonts w:ascii="MS Reference Sans Serif" w:hAnsi="MS Reference Sans Serif"/>
          <w:iCs/>
          <w:sz w:val="24"/>
          <w:szCs w:val="24"/>
        </w:rPr>
        <w:t xml:space="preserve">2.  </w:t>
      </w:r>
      <w:r w:rsidRPr="00080C42">
        <w:rPr>
          <w:rFonts w:ascii="MS Reference Sans Serif" w:hAnsi="MS Reference Sans Serif"/>
          <w:iCs/>
          <w:sz w:val="24"/>
          <w:szCs w:val="24"/>
          <w:u w:val="single"/>
        </w:rPr>
        <w:t>Location and Record</w:t>
      </w:r>
    </w:p>
    <w:p w14:paraId="4B8CEAE7" w14:textId="77777777" w:rsidR="006200A1" w:rsidRPr="00080C42" w:rsidRDefault="006200A1" w:rsidP="006200A1">
      <w:pPr>
        <w:suppressAutoHyphens/>
        <w:rPr>
          <w:rFonts w:ascii="MS Reference Sans Serif" w:hAnsi="MS Reference Sans Serif"/>
          <w:bCs w:val="0"/>
          <w:sz w:val="24"/>
          <w:szCs w:val="24"/>
        </w:rPr>
      </w:pPr>
    </w:p>
    <w:p w14:paraId="781C82F8" w14:textId="77777777" w:rsidR="006200A1" w:rsidRPr="00080C42" w:rsidRDefault="006200A1" w:rsidP="006200A1">
      <w:pPr>
        <w:tabs>
          <w:tab w:val="left" w:pos="5760"/>
          <w:tab w:val="left" w:pos="5928"/>
          <w:tab w:val="left" w:pos="9180"/>
        </w:tabs>
        <w:suppressAutoHyphens/>
        <w:ind w:left="720" w:firstLine="180"/>
        <w:rPr>
          <w:rFonts w:ascii="MS Reference Sans Serif" w:hAnsi="MS Reference Sans Serif"/>
          <w:bCs w:val="0"/>
          <w:sz w:val="24"/>
          <w:szCs w:val="24"/>
          <w:u w:val="single"/>
        </w:rPr>
      </w:pPr>
      <w:r w:rsidRPr="00080C42">
        <w:rPr>
          <w:rFonts w:ascii="MS Reference Sans Serif" w:hAnsi="MS Reference Sans Serif"/>
          <w:bCs w:val="0"/>
          <w:sz w:val="24"/>
          <w:szCs w:val="24"/>
        </w:rPr>
        <w:t>Where was the public hearing conducted?</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78D9693D" w14:textId="77777777" w:rsidR="006200A1" w:rsidRPr="00080C42" w:rsidRDefault="006200A1" w:rsidP="006200A1">
      <w:pPr>
        <w:tabs>
          <w:tab w:val="left" w:pos="5670"/>
          <w:tab w:val="left" w:pos="5760"/>
          <w:tab w:val="left" w:pos="9180"/>
        </w:tabs>
        <w:suppressAutoHyphens/>
        <w:ind w:left="720" w:firstLine="720"/>
        <w:rPr>
          <w:rFonts w:ascii="MS Reference Sans Serif" w:hAnsi="MS Reference Sans Serif"/>
          <w:bCs w:val="0"/>
          <w:sz w:val="24"/>
          <w:szCs w:val="24"/>
        </w:rPr>
      </w:pPr>
    </w:p>
    <w:p w14:paraId="47A740D2" w14:textId="77777777" w:rsidR="006200A1" w:rsidRPr="00080C42" w:rsidRDefault="006200A1" w:rsidP="006200A1">
      <w:pPr>
        <w:suppressAutoHyphens/>
        <w:ind w:left="1440" w:hanging="54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each of the following:</w:t>
      </w:r>
    </w:p>
    <w:p w14:paraId="766E9546" w14:textId="77777777" w:rsidR="006200A1" w:rsidRPr="00080C42" w:rsidRDefault="006200A1" w:rsidP="006200A1">
      <w:pPr>
        <w:suppressAutoHyphens/>
        <w:ind w:left="1440"/>
        <w:rPr>
          <w:rFonts w:ascii="MS Reference Sans Serif" w:hAnsi="MS Reference Sans Serif"/>
          <w:bCs w:val="0"/>
          <w:sz w:val="24"/>
          <w:szCs w:val="24"/>
        </w:rPr>
      </w:pPr>
    </w:p>
    <w:p w14:paraId="0B61883B" w14:textId="77777777" w:rsidR="006200A1" w:rsidRPr="00080C42" w:rsidRDefault="006200A1" w:rsidP="006200A1">
      <w:pPr>
        <w:numPr>
          <w:ilvl w:val="0"/>
          <w:numId w:val="10"/>
        </w:numPr>
        <w:tabs>
          <w:tab w:val="num" w:pos="2160"/>
        </w:tabs>
        <w:suppressAutoHyphens/>
        <w:ind w:left="2520"/>
        <w:rPr>
          <w:rFonts w:ascii="MS Reference Sans Serif" w:hAnsi="MS Reference Sans Serif"/>
          <w:bCs w:val="0"/>
          <w:sz w:val="24"/>
          <w:szCs w:val="24"/>
        </w:rPr>
      </w:pPr>
      <w:r w:rsidRPr="00080C42">
        <w:rPr>
          <w:rFonts w:ascii="MS Reference Sans Serif" w:hAnsi="MS Reference Sans Serif"/>
          <w:bCs w:val="0"/>
          <w:sz w:val="24"/>
          <w:szCs w:val="24"/>
        </w:rPr>
        <w:t>a list of attendees, and</w:t>
      </w:r>
    </w:p>
    <w:p w14:paraId="37B40531" w14:textId="77777777" w:rsidR="006200A1" w:rsidRPr="00080C42" w:rsidRDefault="006200A1" w:rsidP="006200A1">
      <w:pPr>
        <w:numPr>
          <w:ilvl w:val="0"/>
          <w:numId w:val="10"/>
        </w:numPr>
        <w:tabs>
          <w:tab w:val="num" w:pos="2160"/>
        </w:tabs>
        <w:suppressAutoHyphens/>
        <w:ind w:left="2520"/>
        <w:rPr>
          <w:rFonts w:ascii="MS Reference Sans Serif" w:hAnsi="MS Reference Sans Serif"/>
          <w:b/>
          <w:bCs w:val="0"/>
          <w:sz w:val="24"/>
          <w:szCs w:val="24"/>
          <w:u w:val="single"/>
        </w:rPr>
      </w:pPr>
      <w:r w:rsidRPr="00080C42">
        <w:rPr>
          <w:rFonts w:ascii="MS Reference Sans Serif" w:hAnsi="MS Reference Sans Serif"/>
          <w:bCs w:val="0"/>
          <w:sz w:val="24"/>
          <w:szCs w:val="24"/>
        </w:rPr>
        <w:t>minutes of the public hearing.</w:t>
      </w:r>
    </w:p>
    <w:p w14:paraId="103806C4" w14:textId="77777777" w:rsidR="00080C42" w:rsidRDefault="00080C42" w:rsidP="00080C42">
      <w:pPr>
        <w:suppressAutoHyphens/>
        <w:rPr>
          <w:rFonts w:ascii="MS Reference Sans Serif" w:hAnsi="MS Reference Sans Serif"/>
          <w:bCs w:val="0"/>
          <w:sz w:val="24"/>
          <w:szCs w:val="24"/>
        </w:rPr>
      </w:pPr>
    </w:p>
    <w:p w14:paraId="50683823" w14:textId="12A4DAFB" w:rsidR="00080C42" w:rsidRDefault="00080C42" w:rsidP="00080C42">
      <w:pPr>
        <w:suppressAutoHyphens/>
        <w:rPr>
          <w:rFonts w:ascii="MS Reference Sans Serif" w:hAnsi="MS Reference Sans Serif"/>
          <w:bCs w:val="0"/>
          <w:sz w:val="24"/>
          <w:szCs w:val="24"/>
        </w:rPr>
      </w:pPr>
    </w:p>
    <w:p w14:paraId="493E73A0" w14:textId="6CDC4D6D" w:rsidR="00080C42" w:rsidRDefault="00080C42" w:rsidP="00080C42">
      <w:pPr>
        <w:suppressAutoHyphens/>
        <w:rPr>
          <w:rFonts w:ascii="MS Reference Sans Serif" w:hAnsi="MS Reference Sans Serif"/>
          <w:bCs w:val="0"/>
          <w:sz w:val="24"/>
          <w:szCs w:val="24"/>
        </w:rPr>
      </w:pPr>
    </w:p>
    <w:p w14:paraId="55DF91A2" w14:textId="33A18909" w:rsidR="006200A1" w:rsidRPr="00080C42" w:rsidRDefault="006200A1" w:rsidP="006200A1">
      <w:pPr>
        <w:spacing w:before="240" w:after="60"/>
        <w:ind w:left="540"/>
        <w:outlineLvl w:val="4"/>
        <w:rPr>
          <w:rFonts w:ascii="MS Reference Sans Serif" w:hAnsi="MS Reference Sans Serif"/>
          <w:iCs/>
          <w:sz w:val="24"/>
          <w:szCs w:val="24"/>
        </w:rPr>
      </w:pPr>
      <w:r w:rsidRPr="00080C42">
        <w:rPr>
          <w:rFonts w:ascii="MS Reference Sans Serif" w:hAnsi="MS Reference Sans Serif"/>
          <w:iCs/>
          <w:sz w:val="24"/>
          <w:szCs w:val="24"/>
        </w:rPr>
        <w:t xml:space="preserve">3.    </w:t>
      </w:r>
      <w:r w:rsidRPr="00080C42">
        <w:rPr>
          <w:rFonts w:ascii="MS Reference Sans Serif" w:hAnsi="MS Reference Sans Serif"/>
          <w:iCs/>
          <w:sz w:val="24"/>
          <w:szCs w:val="24"/>
          <w:u w:val="single"/>
        </w:rPr>
        <w:t>Comments</w:t>
      </w:r>
    </w:p>
    <w:p w14:paraId="7CE2D029" w14:textId="77777777" w:rsidR="006200A1" w:rsidRPr="00080C42" w:rsidRDefault="006200A1" w:rsidP="006200A1">
      <w:pPr>
        <w:suppressAutoHyphens/>
        <w:ind w:left="720" w:firstLine="720"/>
        <w:rPr>
          <w:rFonts w:ascii="MS Reference Sans Serif" w:hAnsi="MS Reference Sans Serif"/>
          <w:bCs w:val="0"/>
          <w:sz w:val="24"/>
          <w:szCs w:val="24"/>
        </w:rPr>
      </w:pPr>
    </w:p>
    <w:p w14:paraId="2458ACB5" w14:textId="77777777" w:rsidR="006200A1" w:rsidRPr="00080C42" w:rsidRDefault="006200A1" w:rsidP="006200A1">
      <w:pPr>
        <w:tabs>
          <w:tab w:val="left" w:pos="5760"/>
          <w:tab w:val="left" w:pos="5940"/>
          <w:tab w:val="left" w:pos="6210"/>
          <w:tab w:val="left" w:pos="6480"/>
        </w:tabs>
        <w:suppressAutoHyphens/>
        <w:ind w:left="720" w:hanging="90"/>
        <w:rPr>
          <w:rFonts w:ascii="MS Reference Sans Serif" w:hAnsi="MS Reference Sans Serif"/>
          <w:bCs w:val="0"/>
          <w:sz w:val="24"/>
          <w:szCs w:val="24"/>
        </w:rPr>
      </w:pPr>
      <w:r w:rsidRPr="00080C42">
        <w:rPr>
          <w:rFonts w:ascii="MS Reference Sans Serif" w:hAnsi="MS Reference Sans Serif"/>
          <w:bCs w:val="0"/>
          <w:sz w:val="24"/>
          <w:szCs w:val="24"/>
        </w:rPr>
        <w:t>Were any written comments received?</w:t>
      </w:r>
    </w:p>
    <w:p w14:paraId="78E6604F" w14:textId="77777777" w:rsidR="006200A1" w:rsidRPr="00080C42" w:rsidRDefault="006200A1" w:rsidP="006200A1">
      <w:pPr>
        <w:tabs>
          <w:tab w:val="left" w:pos="5760"/>
          <w:tab w:val="left" w:pos="5940"/>
          <w:tab w:val="left" w:pos="6210"/>
          <w:tab w:val="left" w:pos="6480"/>
        </w:tabs>
        <w:suppressAutoHyphens/>
        <w:ind w:left="720" w:firstLine="720"/>
        <w:rPr>
          <w:rFonts w:ascii="MS Reference Sans Serif" w:hAnsi="MS Reference Sans Serif"/>
          <w:bCs w:val="0"/>
          <w:sz w:val="24"/>
          <w:szCs w:val="24"/>
        </w:rPr>
      </w:pPr>
    </w:p>
    <w:p w14:paraId="3909BE9F"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
            <w:enabled/>
            <w:calcOnExit w:val="0"/>
            <w:checkBox>
              <w:sizeAuto/>
              <w:default w:val="0"/>
            </w:checkBox>
          </w:ffData>
        </w:fldChar>
      </w:r>
      <w:bookmarkStart w:id="11" w:name="Check3"/>
      <w:r w:rsidRPr="00080C42">
        <w:rPr>
          <w:rFonts w:ascii="MS Reference Sans Serif" w:hAnsi="MS Reference Sans Serif"/>
          <w:bCs w:val="0"/>
          <w:sz w:val="24"/>
          <w:szCs w:val="24"/>
        </w:rPr>
        <w:instrText xml:space="preserve"> FORMCHECKBOX </w:instrText>
      </w:r>
      <w:r w:rsidR="00DE1531">
        <w:rPr>
          <w:rFonts w:ascii="MS Reference Sans Serif" w:hAnsi="MS Reference Sans Serif"/>
          <w:bCs w:val="0"/>
          <w:sz w:val="24"/>
          <w:szCs w:val="24"/>
        </w:rPr>
      </w:r>
      <w:r w:rsidR="00DE1531">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1"/>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copies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fldChar w:fldCharType="begin">
          <w:ffData>
            <w:name w:val="Check4"/>
            <w:enabled/>
            <w:calcOnExit w:val="0"/>
            <w:checkBox>
              <w:sizeAuto/>
              <w:default w:val="0"/>
            </w:checkBox>
          </w:ffData>
        </w:fldChar>
      </w:r>
      <w:bookmarkStart w:id="12" w:name="Check4"/>
      <w:r w:rsidRPr="00080C42">
        <w:rPr>
          <w:rFonts w:ascii="MS Reference Sans Serif" w:hAnsi="MS Reference Sans Serif"/>
          <w:bCs w:val="0"/>
          <w:sz w:val="24"/>
          <w:szCs w:val="24"/>
        </w:rPr>
        <w:instrText xml:space="preserve"> FORMCHECKBOX </w:instrText>
      </w:r>
      <w:r w:rsidR="00DE1531">
        <w:rPr>
          <w:rFonts w:ascii="MS Reference Sans Serif" w:hAnsi="MS Reference Sans Serif"/>
          <w:bCs w:val="0"/>
          <w:sz w:val="24"/>
          <w:szCs w:val="24"/>
        </w:rPr>
      </w:r>
      <w:r w:rsidR="00DE1531">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2"/>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p>
    <w:p w14:paraId="45E2A06B"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p>
    <w:p w14:paraId="22310DBA" w14:textId="226C6689" w:rsidR="006200A1" w:rsidRPr="00080C42" w:rsidRDefault="006200A1" w:rsidP="006200A1">
      <w:pPr>
        <w:tabs>
          <w:tab w:val="left" w:pos="1980"/>
          <w:tab w:val="left" w:pos="5940"/>
          <w:tab w:val="left" w:pos="6210"/>
          <w:tab w:val="left" w:pos="6480"/>
        </w:tabs>
        <w:suppressAutoHyphens/>
        <w:ind w:left="720"/>
        <w:rPr>
          <w:rFonts w:ascii="MS Reference Sans Serif" w:hAnsi="MS Reference Sans Serif"/>
          <w:bCs w:val="0"/>
          <w:sz w:val="24"/>
          <w:szCs w:val="24"/>
        </w:rPr>
      </w:pPr>
      <w:r w:rsidRPr="00080C42">
        <w:rPr>
          <w:rFonts w:ascii="MS Reference Sans Serif" w:hAnsi="MS Reference Sans Serif"/>
          <w:b/>
          <w:bCs w:val="0"/>
          <w:i/>
          <w:sz w:val="24"/>
          <w:szCs w:val="24"/>
          <w:u w:val="single"/>
        </w:rPr>
        <w:t>Explain</w:t>
      </w:r>
      <w:r w:rsidRPr="00080C42">
        <w:rPr>
          <w:rFonts w:ascii="MS Reference Sans Serif" w:hAnsi="MS Reference Sans Serif"/>
          <w:bCs w:val="0"/>
          <w:sz w:val="24"/>
          <w:szCs w:val="24"/>
        </w:rPr>
        <w:t xml:space="preserve"> how public comments received at the hearing or in writing have been addressed and incorporated into your FY</w:t>
      </w:r>
      <w:r w:rsidR="007777F8">
        <w:rPr>
          <w:rFonts w:ascii="MS Reference Sans Serif" w:hAnsi="MS Reference Sans Serif"/>
          <w:bCs w:val="0"/>
          <w:sz w:val="24"/>
          <w:szCs w:val="24"/>
        </w:rPr>
        <w:t>2024</w:t>
      </w:r>
      <w:r w:rsidRPr="00080C42">
        <w:rPr>
          <w:rFonts w:ascii="MS Reference Sans Serif" w:hAnsi="MS Reference Sans Serif"/>
          <w:bCs w:val="0"/>
          <w:sz w:val="24"/>
          <w:szCs w:val="24"/>
        </w:rPr>
        <w:t xml:space="preserve"> program.  </w:t>
      </w:r>
    </w:p>
    <w:p w14:paraId="4EE85EC7" w14:textId="77777777" w:rsidR="006200A1" w:rsidRPr="00080C42" w:rsidRDefault="006200A1" w:rsidP="006200A1">
      <w:pPr>
        <w:suppressAutoHyphens/>
        <w:rPr>
          <w:rFonts w:ascii="MS Reference Sans Serif" w:hAnsi="MS Reference Sans Serif"/>
          <w:b/>
          <w:bCs w:val="0"/>
          <w:sz w:val="24"/>
          <w:szCs w:val="24"/>
          <w:u w:val="single"/>
        </w:rPr>
      </w:pPr>
    </w:p>
    <w:p w14:paraId="4388D9B3" w14:textId="77777777" w:rsidR="006200A1" w:rsidRPr="00080C42" w:rsidRDefault="006200A1" w:rsidP="006200A1">
      <w:pPr>
        <w:suppressAutoHyphens/>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741486F5" w14:textId="77777777" w:rsidR="0042744C" w:rsidRPr="0042744C" w:rsidRDefault="0042744C" w:rsidP="0042744C">
      <w:pPr>
        <w:spacing w:after="120"/>
        <w:ind w:left="360"/>
        <w:rPr>
          <w:rFonts w:ascii="MS Reference Sans Serif" w:hAnsi="MS Reference Sans Serif"/>
          <w:bCs w:val="0"/>
          <w:sz w:val="24"/>
          <w:szCs w:val="24"/>
        </w:rPr>
      </w:pPr>
      <w:r w:rsidRPr="00080C42">
        <w:rPr>
          <w:rFonts w:ascii="MS Reference Sans Serif" w:hAnsi="MS Reference Sans Serif"/>
          <w:b/>
          <w:bCs w:val="0"/>
          <w:noProof/>
          <w:sz w:val="24"/>
          <w:szCs w:val="24"/>
        </w:rPr>
        <w:lastRenderedPageBreak/>
        <mc:AlternateContent>
          <mc:Choice Requires="wps">
            <w:drawing>
              <wp:anchor distT="0" distB="0" distL="114300" distR="114300" simplePos="0" relativeHeight="251682304" behindDoc="1" locked="0" layoutInCell="1" allowOverlap="1" wp14:anchorId="3F07750C" wp14:editId="588D22D7">
                <wp:simplePos x="0" y="0"/>
                <wp:positionH relativeFrom="margin">
                  <wp:align>center</wp:align>
                </wp:positionH>
                <wp:positionV relativeFrom="paragraph">
                  <wp:posOffset>50165</wp:posOffset>
                </wp:positionV>
                <wp:extent cx="6629400" cy="8039100"/>
                <wp:effectExtent l="19050" t="19050" r="19050" b="1905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039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C500" id="Rectangle 37" o:spid="_x0000_s1026" style="position:absolute;margin-left:0;margin-top:3.95pt;width:522pt;height:633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" strokeweight="3pt">
                <v:stroke linestyle="thinThin"/>
                <o:lock v:ext="edit" aspectratio="t"/>
                <w10:wrap anchorx="margin"/>
              </v:rect>
            </w:pict>
          </mc:Fallback>
        </mc:AlternateContent>
      </w:r>
    </w:p>
    <w:p w14:paraId="528A6A86" w14:textId="77777777" w:rsidR="00D8021B" w:rsidRPr="0042744C" w:rsidRDefault="00D8021B" w:rsidP="00D8021B">
      <w:pPr>
        <w:suppressAutoHyphens/>
        <w:ind w:firstLine="90"/>
        <w:rPr>
          <w:rFonts w:ascii="MS Reference Sans Serif" w:hAnsi="MS Reference Sans Serif"/>
          <w:b/>
          <w:bCs w:val="0"/>
          <w:sz w:val="24"/>
          <w:szCs w:val="24"/>
        </w:rPr>
      </w:pPr>
      <w:r w:rsidRPr="0042744C">
        <w:rPr>
          <w:rFonts w:ascii="MS Reference Sans Serif" w:hAnsi="MS Reference Sans Serif"/>
          <w:b/>
          <w:bCs w:val="0"/>
          <w:sz w:val="24"/>
          <w:szCs w:val="24"/>
        </w:rPr>
        <w:t xml:space="preserve">E.  </w:t>
      </w:r>
      <w:r w:rsidRPr="0042744C">
        <w:rPr>
          <w:rFonts w:ascii="MS Reference Sans Serif" w:hAnsi="MS Reference Sans Serif"/>
          <w:b/>
          <w:bCs w:val="0"/>
          <w:sz w:val="24"/>
          <w:szCs w:val="24"/>
        </w:rPr>
        <w:tab/>
        <w:t>PRIVATE ENTERPRISE INVOLVEMENT</w:t>
      </w:r>
    </w:p>
    <w:p w14:paraId="23258AE5" w14:textId="77777777" w:rsidR="00D8021B" w:rsidRDefault="00D8021B" w:rsidP="0042744C">
      <w:pPr>
        <w:suppressAutoHyphens/>
        <w:ind w:left="720"/>
        <w:rPr>
          <w:rFonts w:ascii="MS Reference Sans Serif" w:hAnsi="MS Reference Sans Serif"/>
          <w:bCs w:val="0"/>
          <w:sz w:val="24"/>
          <w:szCs w:val="24"/>
        </w:rPr>
      </w:pPr>
    </w:p>
    <w:p w14:paraId="724E4276" w14:textId="77777777" w:rsidR="00D8021B" w:rsidRDefault="00D8021B" w:rsidP="0042744C">
      <w:pPr>
        <w:suppressAutoHyphens/>
        <w:ind w:left="720"/>
        <w:rPr>
          <w:rFonts w:ascii="MS Reference Sans Serif" w:hAnsi="MS Reference Sans Serif"/>
          <w:bCs w:val="0"/>
          <w:sz w:val="24"/>
          <w:szCs w:val="24"/>
        </w:rPr>
      </w:pPr>
    </w:p>
    <w:p w14:paraId="3F58AFD0" w14:textId="5488465D" w:rsidR="0042744C" w:rsidRP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Cs w:val="0"/>
          <w:sz w:val="24"/>
          <w:szCs w:val="24"/>
        </w:rPr>
        <w:t xml:space="preserve">Applicants are required to notify private transportation providers of the opportunity to comment based on the contents and funding requests included in the ATP.  </w:t>
      </w:r>
    </w:p>
    <w:p w14:paraId="485D9DA5" w14:textId="77777777" w:rsidR="0042744C" w:rsidRPr="0042744C" w:rsidRDefault="0042744C" w:rsidP="0042744C">
      <w:pPr>
        <w:suppressAutoHyphens/>
        <w:rPr>
          <w:rFonts w:ascii="MS Reference Sans Serif" w:hAnsi="MS Reference Sans Serif"/>
          <w:bCs w:val="0"/>
          <w:sz w:val="24"/>
          <w:szCs w:val="24"/>
        </w:rPr>
      </w:pPr>
    </w:p>
    <w:p w14:paraId="4A75B009" w14:textId="2520E82E" w:rsidR="0042744C" w:rsidRPr="00EC0E5E" w:rsidRDefault="0042744C" w:rsidP="00EC0E5E">
      <w:pPr>
        <w:pStyle w:val="ListParagraph"/>
        <w:numPr>
          <w:ilvl w:val="0"/>
          <w:numId w:val="34"/>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Documentation of Private Operator Notification</w:t>
      </w:r>
    </w:p>
    <w:p w14:paraId="1FEF3518" w14:textId="77777777" w:rsidR="0042744C" w:rsidRPr="0042744C" w:rsidRDefault="0042744C" w:rsidP="0042744C">
      <w:pPr>
        <w:suppressAutoHyphens/>
        <w:rPr>
          <w:rFonts w:ascii="MS Reference Sans Serif" w:hAnsi="MS Reference Sans Serif"/>
          <w:bCs w:val="0"/>
          <w:sz w:val="24"/>
          <w:szCs w:val="24"/>
        </w:rPr>
      </w:pPr>
    </w:p>
    <w:p w14:paraId="36D49BCE" w14:textId="77777777" w:rsidR="0042744C" w:rsidRPr="00D8021B" w:rsidRDefault="0042744C" w:rsidP="0042744C">
      <w:pPr>
        <w:tabs>
          <w:tab w:val="left" w:pos="1080"/>
          <w:tab w:val="left" w:pos="4770"/>
          <w:tab w:val="left" w:pos="4860"/>
          <w:tab w:val="left" w:pos="6120"/>
        </w:tabs>
        <w:suppressAutoHyphens/>
        <w:ind w:firstLine="1080"/>
        <w:rPr>
          <w:rFonts w:ascii="MS Reference Sans Serif" w:hAnsi="MS Reference Sans Serif"/>
          <w:bCs w:val="0"/>
          <w:sz w:val="24"/>
          <w:szCs w:val="24"/>
          <w:u w:val="single"/>
        </w:rPr>
      </w:pPr>
      <w:r w:rsidRPr="0042744C">
        <w:rPr>
          <w:rFonts w:ascii="MS Reference Sans Serif" w:hAnsi="MS Reference Sans Serif"/>
          <w:bCs w:val="0"/>
          <w:sz w:val="24"/>
          <w:szCs w:val="24"/>
        </w:rPr>
        <w:t>Date of mailing of the notification:</w:t>
      </w:r>
      <w:r w:rsidRPr="00D8021B">
        <w:rPr>
          <w:rFonts w:ascii="MS Reference Sans Serif" w:hAnsi="MS Reference Sans Serif"/>
          <w:bCs w:val="0"/>
          <w:sz w:val="24"/>
          <w:szCs w:val="24"/>
          <w:u w:val="single"/>
        </w:rPr>
        <w:tab/>
      </w:r>
    </w:p>
    <w:p w14:paraId="156A0F9F" w14:textId="77777777" w:rsidR="0042744C" w:rsidRPr="0042744C" w:rsidRDefault="0042744C" w:rsidP="0042744C">
      <w:pPr>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each of the following: </w:t>
      </w:r>
    </w:p>
    <w:p w14:paraId="20E5FBD0" w14:textId="77777777" w:rsidR="0042744C" w:rsidRPr="0042744C" w:rsidRDefault="0042744C" w:rsidP="0042744C">
      <w:pPr>
        <w:suppressAutoHyphens/>
        <w:ind w:left="720" w:firstLine="720"/>
        <w:rPr>
          <w:rFonts w:ascii="MS Reference Sans Serif" w:hAnsi="MS Reference Sans Serif"/>
          <w:bCs w:val="0"/>
          <w:sz w:val="24"/>
          <w:szCs w:val="24"/>
        </w:rPr>
      </w:pPr>
    </w:p>
    <w:p w14:paraId="31FA251E" w14:textId="77777777"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a list of all private operators contacted, and</w:t>
      </w:r>
    </w:p>
    <w:p w14:paraId="646EBF78" w14:textId="27445589"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 xml:space="preserve">a copy of the notification letter (sample format provided in Appendix </w:t>
      </w:r>
      <w:r w:rsidR="0054528E">
        <w:rPr>
          <w:rFonts w:ascii="MS Reference Sans Serif" w:hAnsi="MS Reference Sans Serif"/>
          <w:bCs w:val="0"/>
          <w:sz w:val="24"/>
          <w:szCs w:val="24"/>
        </w:rPr>
        <w:t>C</w:t>
      </w:r>
      <w:r w:rsidRPr="0042744C">
        <w:rPr>
          <w:rFonts w:ascii="MS Reference Sans Serif" w:hAnsi="MS Reference Sans Serif"/>
          <w:bCs w:val="0"/>
          <w:sz w:val="24"/>
          <w:szCs w:val="24"/>
        </w:rPr>
        <w:t>)</w:t>
      </w:r>
    </w:p>
    <w:p w14:paraId="73FECB71" w14:textId="13AC1C95" w:rsidR="0042744C" w:rsidRDefault="0042744C" w:rsidP="0042744C">
      <w:pPr>
        <w:suppressAutoHyphens/>
        <w:ind w:firstLine="360"/>
        <w:rPr>
          <w:rFonts w:ascii="MS Reference Sans Serif" w:hAnsi="MS Reference Sans Serif"/>
          <w:bCs w:val="0"/>
          <w:sz w:val="24"/>
          <w:szCs w:val="24"/>
        </w:rPr>
      </w:pPr>
    </w:p>
    <w:p w14:paraId="7DCA3D70" w14:textId="40B45D22" w:rsidR="00EC0E5E" w:rsidRP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Private Sector Reponses</w:t>
      </w:r>
    </w:p>
    <w:p w14:paraId="0BA4769F" w14:textId="77777777" w:rsidR="0042744C" w:rsidRPr="0042744C" w:rsidRDefault="0042744C" w:rsidP="0042744C">
      <w:pPr>
        <w:suppressAutoHyphens/>
        <w:ind w:firstLine="720"/>
        <w:rPr>
          <w:rFonts w:ascii="MS Reference Sans Serif" w:hAnsi="MS Reference Sans Serif"/>
          <w:bCs w:val="0"/>
          <w:sz w:val="24"/>
          <w:szCs w:val="24"/>
        </w:rPr>
      </w:pPr>
    </w:p>
    <w:p w14:paraId="3F676251"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rPr>
        <w:t>Were any comments received from private operators?</w:t>
      </w:r>
    </w:p>
    <w:p w14:paraId="7C338BDF"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p>
    <w:p w14:paraId="6089F108" w14:textId="77777777" w:rsidR="0042744C" w:rsidRPr="0042744C" w:rsidRDefault="0042744C" w:rsidP="0042744C">
      <w:pPr>
        <w:tabs>
          <w:tab w:val="left" w:pos="1890"/>
          <w:tab w:val="left" w:pos="4860"/>
          <w:tab w:val="left" w:pos="5400"/>
          <w:tab w:val="left" w:pos="7020"/>
          <w:tab w:val="left" w:pos="729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r w:rsidRPr="0042744C">
        <w:rPr>
          <w:rFonts w:ascii="MS Reference Sans Serif" w:hAnsi="MS Reference Sans Serif"/>
          <w:bCs w:val="0"/>
          <w:sz w:val="24"/>
          <w:szCs w:val="24"/>
        </w:rPr>
        <w:fldChar w:fldCharType="begin">
          <w:ffData>
            <w:name w:val="Check1"/>
            <w:enabled/>
            <w:calcOnExit w:val="0"/>
            <w:checkBox>
              <w:sizeAuto/>
              <w:default w:val="0"/>
              <w:checked w:val="0"/>
            </w:checkBox>
          </w:ffData>
        </w:fldChar>
      </w:r>
      <w:bookmarkStart w:id="13" w:name="Check1"/>
      <w:r w:rsidRPr="0042744C">
        <w:rPr>
          <w:rFonts w:ascii="MS Reference Sans Serif" w:hAnsi="MS Reference Sans Serif"/>
          <w:bCs w:val="0"/>
          <w:sz w:val="24"/>
          <w:szCs w:val="24"/>
        </w:rPr>
        <w:instrText xml:space="preserve"> FORMCHECKBOX </w:instrText>
      </w:r>
      <w:r w:rsidR="00DE1531">
        <w:rPr>
          <w:rFonts w:ascii="MS Reference Sans Serif" w:hAnsi="MS Reference Sans Serif"/>
          <w:bCs w:val="0"/>
          <w:sz w:val="24"/>
          <w:szCs w:val="24"/>
        </w:rPr>
      </w:r>
      <w:r w:rsidR="00DE1531">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3"/>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ab/>
      </w:r>
      <w:r w:rsidRPr="0042744C">
        <w:rPr>
          <w:rFonts w:ascii="MS Reference Sans Serif" w:hAnsi="MS Reference Sans Serif"/>
          <w:bCs w:val="0"/>
          <w:sz w:val="24"/>
          <w:szCs w:val="24"/>
        </w:rPr>
        <w:fldChar w:fldCharType="begin">
          <w:ffData>
            <w:name w:val="Check2"/>
            <w:enabled/>
            <w:calcOnExit w:val="0"/>
            <w:checkBox>
              <w:sizeAuto/>
              <w:default w:val="0"/>
              <w:checked w:val="0"/>
            </w:checkBox>
          </w:ffData>
        </w:fldChar>
      </w:r>
      <w:bookmarkStart w:id="14" w:name="Check2"/>
      <w:r w:rsidRPr="0042744C">
        <w:rPr>
          <w:rFonts w:ascii="MS Reference Sans Serif" w:hAnsi="MS Reference Sans Serif"/>
          <w:bCs w:val="0"/>
          <w:sz w:val="24"/>
          <w:szCs w:val="24"/>
        </w:rPr>
        <w:instrText xml:space="preserve"> FORMCHECKBOX </w:instrText>
      </w:r>
      <w:r w:rsidR="00DE1531">
        <w:rPr>
          <w:rFonts w:ascii="MS Reference Sans Serif" w:hAnsi="MS Reference Sans Serif"/>
          <w:bCs w:val="0"/>
          <w:sz w:val="24"/>
          <w:szCs w:val="24"/>
        </w:rPr>
      </w:r>
      <w:r w:rsidR="00DE1531">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4"/>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NO</w:t>
      </w:r>
    </w:p>
    <w:p w14:paraId="26F0A609" w14:textId="77777777" w:rsidR="0042744C" w:rsidRPr="0042744C" w:rsidRDefault="0042744C" w:rsidP="0042744C">
      <w:pPr>
        <w:suppressAutoHyphens/>
        <w:rPr>
          <w:rFonts w:ascii="MS Reference Sans Serif" w:hAnsi="MS Reference Sans Serif"/>
          <w:bCs w:val="0"/>
          <w:sz w:val="24"/>
          <w:szCs w:val="24"/>
        </w:rPr>
      </w:pPr>
    </w:p>
    <w:p w14:paraId="791E70D9" w14:textId="67E7B5F1" w:rsidR="0042744C" w:rsidRPr="0042744C" w:rsidRDefault="0042744C" w:rsidP="0042744C">
      <w:pPr>
        <w:suppressAutoHyphens/>
        <w:ind w:left="1080"/>
        <w:rPr>
          <w:rFonts w:ascii="MS Reference Sans Serif" w:hAnsi="MS Reference Sans Serif"/>
          <w:bCs w:val="0"/>
          <w:sz w:val="24"/>
          <w:szCs w:val="24"/>
        </w:rPr>
      </w:pPr>
      <w:r w:rsidRPr="0042744C">
        <w:rPr>
          <w:rFonts w:ascii="MS Reference Sans Serif" w:hAnsi="MS Reference Sans Serif"/>
          <w:bCs w:val="0"/>
          <w:sz w:val="24"/>
          <w:szCs w:val="24"/>
        </w:rPr>
        <w:t xml:space="preserve">If </w:t>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 xml:space="preserve">, </w:t>
      </w: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w:t>
      </w:r>
      <w:r w:rsidR="006D6AC8" w:rsidRPr="0042744C">
        <w:rPr>
          <w:rFonts w:ascii="MS Reference Sans Serif" w:hAnsi="MS Reference Sans Serif"/>
          <w:bCs w:val="0"/>
          <w:sz w:val="24"/>
          <w:szCs w:val="24"/>
        </w:rPr>
        <w:t>all</w:t>
      </w:r>
      <w:r w:rsidRPr="0042744C">
        <w:rPr>
          <w:rFonts w:ascii="MS Reference Sans Serif" w:hAnsi="MS Reference Sans Serif"/>
          <w:bCs w:val="0"/>
          <w:sz w:val="24"/>
          <w:szCs w:val="24"/>
        </w:rPr>
        <w:t xml:space="preserve"> the following:</w:t>
      </w:r>
    </w:p>
    <w:p w14:paraId="1FDC1CE9" w14:textId="77777777" w:rsidR="0042744C" w:rsidRPr="0042744C" w:rsidRDefault="0042744C" w:rsidP="0042744C">
      <w:pPr>
        <w:suppressAutoHyphens/>
        <w:rPr>
          <w:rFonts w:ascii="MS Reference Sans Serif" w:hAnsi="MS Reference Sans Serif"/>
          <w:bCs w:val="0"/>
          <w:sz w:val="24"/>
          <w:szCs w:val="24"/>
        </w:rPr>
      </w:pPr>
    </w:p>
    <w:p w14:paraId="5A4DD5A8"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comments received, and</w:t>
      </w:r>
    </w:p>
    <w:p w14:paraId="770A8504"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responses sent by the Applicant to the person commenting on your program.</w:t>
      </w:r>
    </w:p>
    <w:p w14:paraId="699DD560" w14:textId="77777777" w:rsidR="0042744C" w:rsidRPr="0042744C" w:rsidRDefault="0042744C" w:rsidP="0042744C">
      <w:pPr>
        <w:suppressAutoHyphens/>
        <w:ind w:left="720"/>
        <w:rPr>
          <w:rFonts w:ascii="MS Reference Sans Serif" w:hAnsi="MS Reference Sans Serif"/>
          <w:b/>
          <w:bCs w:val="0"/>
          <w:i/>
          <w:sz w:val="24"/>
          <w:szCs w:val="24"/>
          <w:u w:val="single"/>
        </w:rPr>
      </w:pPr>
    </w:p>
    <w:p w14:paraId="670FA581" w14:textId="0D60470B" w:rsid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
          <w:bCs w:val="0"/>
          <w:i/>
          <w:sz w:val="24"/>
          <w:szCs w:val="24"/>
          <w:u w:val="single"/>
        </w:rPr>
        <w:t>Explain</w:t>
      </w:r>
      <w:r w:rsidRPr="0042744C">
        <w:rPr>
          <w:rFonts w:ascii="MS Reference Sans Serif" w:hAnsi="MS Reference Sans Serif"/>
          <w:bCs w:val="0"/>
          <w:sz w:val="24"/>
          <w:szCs w:val="24"/>
        </w:rPr>
        <w:t xml:space="preserve"> how private sector comments received at the public hearing or in writing have been addressed and incorporated into your FY</w:t>
      </w:r>
      <w:r w:rsidR="007777F8">
        <w:rPr>
          <w:rFonts w:ascii="MS Reference Sans Serif" w:hAnsi="MS Reference Sans Serif"/>
          <w:bCs w:val="0"/>
          <w:sz w:val="24"/>
          <w:szCs w:val="24"/>
        </w:rPr>
        <w:t>2024</w:t>
      </w:r>
      <w:r w:rsidRPr="0042744C">
        <w:rPr>
          <w:rFonts w:ascii="MS Reference Sans Serif" w:hAnsi="MS Reference Sans Serif"/>
          <w:bCs w:val="0"/>
          <w:sz w:val="24"/>
          <w:szCs w:val="24"/>
        </w:rPr>
        <w:t xml:space="preserve"> program. </w:t>
      </w:r>
    </w:p>
    <w:p w14:paraId="27C19F10" w14:textId="77777777" w:rsidR="00EC0E5E" w:rsidRDefault="00EC0E5E" w:rsidP="0042744C">
      <w:pPr>
        <w:suppressAutoHyphens/>
        <w:ind w:left="720"/>
        <w:rPr>
          <w:rFonts w:ascii="MS Reference Sans Serif" w:hAnsi="MS Reference Sans Serif"/>
          <w:bCs w:val="0"/>
          <w:sz w:val="24"/>
          <w:szCs w:val="24"/>
        </w:rPr>
      </w:pPr>
    </w:p>
    <w:p w14:paraId="6ECC77FB" w14:textId="57C031CD" w:rsidR="00EC0E5E" w:rsidRDefault="00EC0E5E" w:rsidP="00EC0E5E">
      <w:pPr>
        <w:suppressAutoHyphens/>
        <w:rPr>
          <w:rFonts w:ascii="MS Reference Sans Serif" w:hAnsi="MS Reference Sans Serif"/>
          <w:bCs w:val="0"/>
          <w:sz w:val="24"/>
          <w:szCs w:val="24"/>
        </w:rPr>
      </w:pPr>
    </w:p>
    <w:p w14:paraId="034379EA" w14:textId="5BCF0C2E" w:rsid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Description of Private Sector Involvement in the Planning Process</w:t>
      </w:r>
    </w:p>
    <w:p w14:paraId="31132CD5" w14:textId="470D9430" w:rsidR="00EC0E5E" w:rsidRDefault="00EC0E5E" w:rsidP="00EC0E5E">
      <w:pPr>
        <w:suppressAutoHyphens/>
        <w:rPr>
          <w:rFonts w:ascii="MS Reference Sans Serif" w:hAnsi="MS Reference Sans Serif"/>
          <w:bCs w:val="0"/>
          <w:sz w:val="24"/>
          <w:szCs w:val="24"/>
          <w:u w:val="single"/>
        </w:rPr>
      </w:pPr>
    </w:p>
    <w:p w14:paraId="6EFAD6C4" w14:textId="6F553334" w:rsidR="00EC0E5E" w:rsidRPr="00EC0E5E" w:rsidRDefault="00EC0E5E" w:rsidP="00EC0E5E">
      <w:pPr>
        <w:suppressAutoHyphens/>
        <w:ind w:left="720"/>
        <w:rPr>
          <w:rFonts w:ascii="MS Reference Sans Serif" w:hAnsi="MS Reference Sans Serif"/>
          <w:bCs w:val="0"/>
          <w:sz w:val="24"/>
          <w:szCs w:val="24"/>
        </w:rPr>
      </w:pPr>
      <w:r w:rsidRPr="00EC0E5E">
        <w:rPr>
          <w:rFonts w:ascii="MS Reference Sans Serif" w:hAnsi="MS Reference Sans Serif"/>
          <w:b/>
          <w:bCs w:val="0"/>
          <w:i/>
          <w:sz w:val="24"/>
          <w:szCs w:val="24"/>
          <w:u w:val="single"/>
        </w:rPr>
        <w:t>Describe</w:t>
      </w:r>
      <w:r>
        <w:rPr>
          <w:rFonts w:ascii="MS Reference Sans Serif" w:hAnsi="MS Reference Sans Serif"/>
          <w:bCs w:val="0"/>
          <w:sz w:val="24"/>
          <w:szCs w:val="24"/>
        </w:rPr>
        <w:t xml:space="preserve"> the private sector’s involvement in the project development process prior to the public hearing.  Discuss your local transportation Advisory Committee membership and inclusion of private sector representatives.</w:t>
      </w:r>
    </w:p>
    <w:p w14:paraId="20FCA43E" w14:textId="5FDA7781" w:rsidR="00EC0E5E" w:rsidRDefault="00EC0E5E" w:rsidP="0042744C">
      <w:pPr>
        <w:suppressAutoHyphens/>
        <w:ind w:left="720"/>
        <w:rPr>
          <w:rFonts w:ascii="MS Reference Sans Serif" w:hAnsi="MS Reference Sans Serif"/>
          <w:bCs w:val="0"/>
          <w:sz w:val="24"/>
          <w:szCs w:val="24"/>
        </w:rPr>
      </w:pPr>
    </w:p>
    <w:p w14:paraId="5B27832D" w14:textId="0ABD2886" w:rsidR="00EC0E5E" w:rsidRPr="00EC0E5E" w:rsidRDefault="00EC0E5E" w:rsidP="00EC0E5E">
      <w:pPr>
        <w:pStyle w:val="ListParagraph"/>
        <w:suppressAutoHyphens/>
        <w:rPr>
          <w:rFonts w:ascii="MS Reference Sans Serif" w:hAnsi="MS Reference Sans Serif"/>
          <w:bCs w:val="0"/>
          <w:sz w:val="24"/>
          <w:szCs w:val="24"/>
        </w:rPr>
      </w:pPr>
    </w:p>
    <w:p w14:paraId="5E4D39B3" w14:textId="77777777" w:rsidR="0042744C" w:rsidRPr="0042744C" w:rsidRDefault="0042744C" w:rsidP="0042744C">
      <w:pPr>
        <w:suppressAutoHyphens/>
        <w:ind w:left="1800"/>
        <w:rPr>
          <w:rFonts w:ascii="MS Reference Sans Serif" w:hAnsi="MS Reference Sans Serif"/>
          <w:bCs w:val="0"/>
          <w:sz w:val="24"/>
          <w:szCs w:val="24"/>
        </w:rPr>
      </w:pPr>
    </w:p>
    <w:p w14:paraId="53AB812F" w14:textId="77777777" w:rsidR="0042744C" w:rsidRPr="0042744C" w:rsidRDefault="0042744C" w:rsidP="0042744C">
      <w:pPr>
        <w:suppressAutoHyphens/>
        <w:rPr>
          <w:rFonts w:ascii="MS Reference Sans Serif" w:hAnsi="MS Reference Sans Serif"/>
          <w:bCs w:val="0"/>
          <w:sz w:val="24"/>
          <w:szCs w:val="24"/>
        </w:rPr>
      </w:pPr>
    </w:p>
    <w:p w14:paraId="7587DD42" w14:textId="77777777" w:rsidR="0042744C" w:rsidRPr="0042744C" w:rsidRDefault="0042744C" w:rsidP="0042744C">
      <w:pPr>
        <w:suppressAutoHyphens/>
        <w:rPr>
          <w:rFonts w:ascii="MS Reference Sans Serif" w:hAnsi="MS Reference Sans Serif"/>
          <w:bCs w:val="0"/>
          <w:sz w:val="24"/>
          <w:szCs w:val="24"/>
        </w:rPr>
      </w:pPr>
    </w:p>
    <w:p w14:paraId="78403079" w14:textId="77777777" w:rsidR="00EA3ADC" w:rsidRDefault="00EA3ADC">
      <w:pPr>
        <w:rPr>
          <w:rFonts w:ascii="MS Reference Sans Serif" w:hAnsi="MS Reference Sans Serif"/>
          <w:b/>
          <w:bCs w:val="0"/>
          <w:sz w:val="24"/>
          <w:szCs w:val="24"/>
        </w:rPr>
      </w:pPr>
      <w:r>
        <w:rPr>
          <w:rFonts w:ascii="MS Reference Sans Serif" w:hAnsi="MS Reference Sans Serif"/>
          <w:b/>
          <w:bCs w:val="0"/>
          <w:sz w:val="24"/>
          <w:szCs w:val="24"/>
        </w:rPr>
        <w:br w:type="page"/>
      </w:r>
    </w:p>
    <w:p w14:paraId="64AD5EA1" w14:textId="14BC6451" w:rsidR="00EC0E5E" w:rsidRDefault="00EC0E5E" w:rsidP="00565DD1">
      <w:pPr>
        <w:suppressAutoHyphens/>
        <w:rPr>
          <w:rFonts w:ascii="MS Reference Sans Serif" w:hAnsi="MS Reference Sans Serif"/>
          <w:b/>
          <w:bCs w:val="0"/>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85376" behindDoc="1" locked="0" layoutInCell="1" allowOverlap="1" wp14:anchorId="1AA1DEE1" wp14:editId="6FF858F6">
                <wp:simplePos x="0" y="0"/>
                <wp:positionH relativeFrom="page">
                  <wp:posOffset>628650</wp:posOffset>
                </wp:positionH>
                <wp:positionV relativeFrom="paragraph">
                  <wp:posOffset>201930</wp:posOffset>
                </wp:positionV>
                <wp:extent cx="6610350" cy="2828925"/>
                <wp:effectExtent l="19050" t="19050" r="19050" b="28575"/>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0350" cy="28289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8B99" id="Rectangle 38" o:spid="_x0000_s1026" style="position:absolute;margin-left:49.5pt;margin-top:15.9pt;width:520.5pt;height:22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" strokeweight="3pt">
                <v:stroke linestyle="thinThin"/>
                <o:lock v:ext="edit" aspectratio="t"/>
                <w10:wrap anchorx="page"/>
              </v:rect>
            </w:pict>
          </mc:Fallback>
        </mc:AlternateContent>
      </w:r>
    </w:p>
    <w:p w14:paraId="6DDDEEA3" w14:textId="2415F710" w:rsidR="00EC0E5E" w:rsidRDefault="00EC0E5E" w:rsidP="00565DD1">
      <w:pPr>
        <w:suppressAutoHyphens/>
        <w:rPr>
          <w:rFonts w:ascii="MS Reference Sans Serif" w:hAnsi="MS Reference Sans Serif"/>
          <w:b/>
          <w:bCs w:val="0"/>
          <w:sz w:val="24"/>
          <w:szCs w:val="24"/>
        </w:rPr>
      </w:pPr>
    </w:p>
    <w:p w14:paraId="34F369C2" w14:textId="6CDD8162" w:rsidR="00EC0E5E" w:rsidRDefault="00EC0E5E" w:rsidP="00565DD1">
      <w:pPr>
        <w:suppressAutoHyphens/>
        <w:rPr>
          <w:rFonts w:ascii="MS Reference Sans Serif" w:hAnsi="MS Reference Sans Serif"/>
          <w:b/>
          <w:bCs w:val="0"/>
          <w:sz w:val="24"/>
          <w:szCs w:val="24"/>
        </w:rPr>
      </w:pPr>
    </w:p>
    <w:p w14:paraId="0A9A5352" w14:textId="0D577108" w:rsidR="0042744C" w:rsidRPr="00F46023" w:rsidRDefault="00565DD1" w:rsidP="00565DD1">
      <w:pPr>
        <w:suppressAutoHyphens/>
        <w:rPr>
          <w:rFonts w:ascii="MS Reference Sans Serif" w:hAnsi="MS Reference Sans Serif"/>
          <w:b/>
          <w:bCs w:val="0"/>
          <w:sz w:val="24"/>
          <w:szCs w:val="24"/>
        </w:rPr>
      </w:pPr>
      <w:r w:rsidRPr="00F46023">
        <w:rPr>
          <w:rFonts w:ascii="MS Reference Sans Serif" w:hAnsi="MS Reference Sans Serif"/>
          <w:b/>
          <w:bCs w:val="0"/>
          <w:sz w:val="24"/>
          <w:szCs w:val="24"/>
        </w:rPr>
        <w:t xml:space="preserve">F. </w:t>
      </w:r>
      <w:r w:rsidR="0042744C" w:rsidRPr="00F46023">
        <w:rPr>
          <w:rFonts w:ascii="MS Reference Sans Serif" w:hAnsi="MS Reference Sans Serif"/>
          <w:b/>
          <w:bCs w:val="0"/>
          <w:sz w:val="24"/>
          <w:szCs w:val="24"/>
        </w:rPr>
        <w:t>PURCHASED TRANSPORTATION</w:t>
      </w:r>
    </w:p>
    <w:p w14:paraId="5D7B1DD2" w14:textId="14AB8FE8" w:rsidR="0042744C" w:rsidRPr="00F46023" w:rsidRDefault="0042744C" w:rsidP="0042744C">
      <w:pPr>
        <w:suppressAutoHyphens/>
        <w:rPr>
          <w:rFonts w:ascii="MS Reference Sans Serif" w:hAnsi="MS Reference Sans Serif"/>
          <w:bCs w:val="0"/>
          <w:sz w:val="24"/>
          <w:szCs w:val="24"/>
        </w:rPr>
      </w:pPr>
    </w:p>
    <w:p w14:paraId="5733E17F" w14:textId="3A7871EC" w:rsidR="0042744C" w:rsidRPr="00F46023" w:rsidRDefault="0042744C" w:rsidP="0042744C">
      <w:pPr>
        <w:tabs>
          <w:tab w:val="left" w:pos="540"/>
        </w:tabs>
        <w:suppressAutoHyphens/>
        <w:ind w:left="540"/>
        <w:rPr>
          <w:rFonts w:ascii="MS Reference Sans Serif" w:hAnsi="MS Reference Sans Serif"/>
          <w:bCs w:val="0"/>
          <w:sz w:val="24"/>
          <w:szCs w:val="24"/>
        </w:rPr>
      </w:pPr>
      <w:r w:rsidRPr="00F46023">
        <w:rPr>
          <w:rFonts w:ascii="MS Reference Sans Serif" w:hAnsi="MS Reference Sans Serif"/>
          <w:bCs w:val="0"/>
          <w:sz w:val="24"/>
          <w:szCs w:val="24"/>
        </w:rPr>
        <w:t>If you have a contract with a separate provider who is included on your Form B-2 as Purchased Transportation and you have submitted a Form B-3 on their behalf</w:t>
      </w:r>
      <w:r w:rsidR="00F11B07">
        <w:rPr>
          <w:rFonts w:ascii="MS Reference Sans Serif" w:hAnsi="MS Reference Sans Serif"/>
          <w:bCs w:val="0"/>
          <w:sz w:val="24"/>
          <w:szCs w:val="24"/>
        </w:rPr>
        <w:t xml:space="preserve">. </w:t>
      </w:r>
      <w:r w:rsidRPr="00F46023">
        <w:rPr>
          <w:rFonts w:ascii="MS Reference Sans Serif" w:hAnsi="MS Reference Sans Serif"/>
          <w:bCs w:val="0"/>
          <w:sz w:val="24"/>
          <w:szCs w:val="24"/>
        </w:rPr>
        <w:t xml:space="preserve"> </w:t>
      </w:r>
      <w:r w:rsidRPr="00F46023">
        <w:rPr>
          <w:rFonts w:ascii="MS Reference Sans Serif" w:hAnsi="MS Reference Sans Serif"/>
          <w:bCs w:val="0"/>
          <w:sz w:val="24"/>
          <w:szCs w:val="24"/>
          <w:u w:val="single"/>
        </w:rPr>
        <w:t>Submit</w:t>
      </w:r>
      <w:r w:rsidRPr="00F46023">
        <w:rPr>
          <w:rFonts w:ascii="MS Reference Sans Serif" w:hAnsi="MS Reference Sans Serif"/>
          <w:bCs w:val="0"/>
          <w:sz w:val="24"/>
          <w:szCs w:val="24"/>
        </w:rPr>
        <w:t xml:space="preserve"> one (1) copy of their contracts with your application.  </w:t>
      </w:r>
    </w:p>
    <w:p w14:paraId="7C5EA7AA" w14:textId="77777777" w:rsidR="0042744C" w:rsidRPr="00F46023" w:rsidRDefault="0042744C" w:rsidP="0042744C">
      <w:pPr>
        <w:suppressAutoHyphens/>
        <w:rPr>
          <w:rFonts w:ascii="MS Reference Sans Serif" w:hAnsi="MS Reference Sans Serif"/>
          <w:bCs w:val="0"/>
          <w:sz w:val="24"/>
          <w:szCs w:val="24"/>
        </w:rPr>
      </w:pPr>
    </w:p>
    <w:p w14:paraId="56531F7D" w14:textId="77777777" w:rsidR="00B23874" w:rsidRPr="00F46023" w:rsidRDefault="002E5F4C" w:rsidP="00D35777">
      <w:pPr>
        <w:suppressAutoHyphens/>
        <w:ind w:left="540"/>
        <w:rPr>
          <w:rFonts w:ascii="MS Reference Sans Serif" w:hAnsi="MS Reference Sans Serif"/>
          <w:bCs w:val="0"/>
          <w:sz w:val="24"/>
          <w:szCs w:val="24"/>
        </w:rPr>
      </w:pPr>
      <w:r w:rsidRPr="00F46023">
        <w:rPr>
          <w:rFonts w:ascii="MS Reference Sans Serif" w:hAnsi="MS Reference Sans Serif"/>
          <w:noProof/>
          <w:sz w:val="24"/>
          <w:szCs w:val="24"/>
        </w:rPr>
        <mc:AlternateContent>
          <mc:Choice Requires="wps">
            <w:drawing>
              <wp:anchor distT="0" distB="0" distL="114300" distR="114300" simplePos="0" relativeHeight="251686400" behindDoc="1" locked="0" layoutInCell="1" allowOverlap="1" wp14:anchorId="69EB46FF" wp14:editId="2666CF24">
                <wp:simplePos x="0" y="0"/>
                <wp:positionH relativeFrom="margin">
                  <wp:posOffset>-257175</wp:posOffset>
                </wp:positionH>
                <wp:positionV relativeFrom="paragraph">
                  <wp:posOffset>1899285</wp:posOffset>
                </wp:positionV>
                <wp:extent cx="6505575" cy="2419350"/>
                <wp:effectExtent l="19050" t="19050" r="28575" b="1905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5575" cy="2419350"/>
                        </a:xfrm>
                        <a:prstGeom prst="rect">
                          <a:avLst/>
                        </a:prstGeom>
                        <a:solidFill>
                          <a:srgbClr val="FFFFFF"/>
                        </a:solidFill>
                        <a:ln w="38100" cmpd="dbl">
                          <a:solidFill>
                            <a:srgbClr val="000000"/>
                          </a:solidFill>
                          <a:miter lim="800000"/>
                          <a:headEnd/>
                          <a:tailEnd/>
                        </a:ln>
                      </wps:spPr>
                      <wps:txbx>
                        <w:txbxContent>
                          <w:p w14:paraId="506DC239" w14:textId="77777777" w:rsidR="00663B01" w:rsidRPr="00F46023" w:rsidRDefault="00663B01"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663B01" w:rsidRPr="00F46023" w:rsidRDefault="00663B01" w:rsidP="002E5F4C">
                            <w:pPr>
                              <w:rPr>
                                <w:rFonts w:ascii="MS Reference Sans Serif" w:hAnsi="MS Reference Sans Serif"/>
                                <w:sz w:val="24"/>
                                <w:szCs w:val="24"/>
                              </w:rPr>
                            </w:pPr>
                          </w:p>
                          <w:p w14:paraId="0EAA2A0E" w14:textId="14B0E256"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663B01" w:rsidRPr="00F46023" w:rsidRDefault="00663B01" w:rsidP="002E5F4C">
                            <w:pPr>
                              <w:rPr>
                                <w:rFonts w:ascii="MS Reference Sans Serif" w:hAnsi="MS Reference Sans Serif"/>
                                <w:sz w:val="24"/>
                                <w:szCs w:val="24"/>
                              </w:rPr>
                            </w:pPr>
                          </w:p>
                          <w:p w14:paraId="1E8103CE" w14:textId="77777777" w:rsidR="00663B01" w:rsidRPr="00F46023" w:rsidRDefault="00663B01" w:rsidP="002E5F4C">
                            <w:pPr>
                              <w:rPr>
                                <w:rFonts w:ascii="MS Reference Sans Serif" w:hAnsi="MS Reference Sans Serif"/>
                                <w:sz w:val="24"/>
                                <w:szCs w:val="24"/>
                              </w:rPr>
                            </w:pPr>
                          </w:p>
                          <w:p w14:paraId="567BA57D" w14:textId="77777777" w:rsidR="00663B01" w:rsidRPr="00F46023" w:rsidRDefault="00663B01" w:rsidP="00D8021B">
                            <w:pPr>
                              <w:ind w:firstLine="720"/>
                              <w:rPr>
                                <w:rFonts w:ascii="MS Reference Sans Serif" w:hAnsi="MS Reference Sans Serif"/>
                                <w:sz w:val="24"/>
                                <w:szCs w:val="24"/>
                              </w:rPr>
                            </w:pPr>
                            <w:proofErr w:type="gramStart"/>
                            <w:r w:rsidRPr="00F46023">
                              <w:rPr>
                                <w:rFonts w:ascii="MS Reference Sans Serif" w:hAnsi="MS Reference Sans Serif"/>
                                <w:sz w:val="24"/>
                                <w:szCs w:val="24"/>
                              </w:rPr>
                              <w:t>[  ]</w:t>
                            </w:r>
                            <w:proofErr w:type="gramEnd"/>
                            <w:r w:rsidRPr="00F46023">
                              <w:rPr>
                                <w:rFonts w:ascii="MS Reference Sans Serif" w:hAnsi="MS Reference Sans Serif"/>
                                <w:sz w:val="24"/>
                                <w:szCs w:val="24"/>
                              </w:rPr>
                              <w:t xml:space="preserve">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663B01" w:rsidRPr="00F46023" w:rsidRDefault="00663B01" w:rsidP="002E5F4C">
                            <w:pPr>
                              <w:rPr>
                                <w:rFonts w:ascii="MS Reference Sans Serif" w:hAnsi="MS Reference Sans Serif"/>
                                <w:sz w:val="24"/>
                                <w:szCs w:val="24"/>
                              </w:rPr>
                            </w:pPr>
                          </w:p>
                          <w:p w14:paraId="73957442" w14:textId="77777777"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46FF" id="Rectangle 42" o:spid="_x0000_s1029" style="position:absolute;left:0;text-align:left;margin-left:-20.25pt;margin-top:149.55pt;width:512.25pt;height:190.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" strokeweight="3pt">
                <v:stroke linestyle="thinThin"/>
                <o:lock v:ext="edit" aspectratio="t"/>
                <v:textbox>
                  <w:txbxContent>
                    <w:p w14:paraId="506DC239" w14:textId="77777777" w:rsidR="00663B01" w:rsidRPr="00F46023" w:rsidRDefault="00663B01"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663B01" w:rsidRPr="00F46023" w:rsidRDefault="00663B01" w:rsidP="002E5F4C">
                      <w:pPr>
                        <w:rPr>
                          <w:rFonts w:ascii="MS Reference Sans Serif" w:hAnsi="MS Reference Sans Serif"/>
                          <w:sz w:val="24"/>
                          <w:szCs w:val="24"/>
                        </w:rPr>
                      </w:pPr>
                    </w:p>
                    <w:p w14:paraId="0EAA2A0E" w14:textId="14B0E256"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663B01" w:rsidRPr="00F46023" w:rsidRDefault="00663B01" w:rsidP="002E5F4C">
                      <w:pPr>
                        <w:rPr>
                          <w:rFonts w:ascii="MS Reference Sans Serif" w:hAnsi="MS Reference Sans Serif"/>
                          <w:sz w:val="24"/>
                          <w:szCs w:val="24"/>
                        </w:rPr>
                      </w:pPr>
                    </w:p>
                    <w:p w14:paraId="1E8103CE" w14:textId="77777777" w:rsidR="00663B01" w:rsidRPr="00F46023" w:rsidRDefault="00663B01" w:rsidP="002E5F4C">
                      <w:pPr>
                        <w:rPr>
                          <w:rFonts w:ascii="MS Reference Sans Serif" w:hAnsi="MS Reference Sans Serif"/>
                          <w:sz w:val="24"/>
                          <w:szCs w:val="24"/>
                        </w:rPr>
                      </w:pPr>
                    </w:p>
                    <w:p w14:paraId="567BA57D" w14:textId="77777777" w:rsidR="00663B01" w:rsidRPr="00F46023" w:rsidRDefault="00663B01" w:rsidP="00D8021B">
                      <w:pPr>
                        <w:ind w:firstLine="720"/>
                        <w:rPr>
                          <w:rFonts w:ascii="MS Reference Sans Serif" w:hAnsi="MS Reference Sans Serif"/>
                          <w:sz w:val="24"/>
                          <w:szCs w:val="24"/>
                        </w:rPr>
                      </w:pPr>
                      <w:proofErr w:type="gramStart"/>
                      <w:r w:rsidRPr="00F46023">
                        <w:rPr>
                          <w:rFonts w:ascii="MS Reference Sans Serif" w:hAnsi="MS Reference Sans Serif"/>
                          <w:sz w:val="24"/>
                          <w:szCs w:val="24"/>
                        </w:rPr>
                        <w:t>[  ]</w:t>
                      </w:r>
                      <w:proofErr w:type="gramEnd"/>
                      <w:r w:rsidRPr="00F46023">
                        <w:rPr>
                          <w:rFonts w:ascii="MS Reference Sans Serif" w:hAnsi="MS Reference Sans Serif"/>
                          <w:sz w:val="24"/>
                          <w:szCs w:val="24"/>
                        </w:rPr>
                        <w:t xml:space="preserve">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663B01" w:rsidRPr="00F46023" w:rsidRDefault="00663B01" w:rsidP="002E5F4C">
                      <w:pPr>
                        <w:rPr>
                          <w:rFonts w:ascii="MS Reference Sans Serif" w:hAnsi="MS Reference Sans Serif"/>
                          <w:sz w:val="24"/>
                          <w:szCs w:val="24"/>
                        </w:rPr>
                      </w:pPr>
                    </w:p>
                    <w:p w14:paraId="73957442" w14:textId="77777777"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v:textbox>
                <w10:wrap anchorx="margin"/>
              </v:rect>
            </w:pict>
          </mc:Fallback>
        </mc:AlternateContent>
      </w:r>
      <w:r w:rsidR="0042744C" w:rsidRPr="00F46023">
        <w:rPr>
          <w:rFonts w:ascii="MS Reference Sans Serif" w:hAnsi="MS Reference Sans Serif"/>
          <w:bCs w:val="0"/>
          <w:sz w:val="24"/>
          <w:szCs w:val="24"/>
        </w:rPr>
        <w:t>A brief description of the contract arrangement should be included here, including the operator(s), contract term and any options, and the scope of services to be provided.</w:t>
      </w:r>
      <w:r w:rsidR="0042744C" w:rsidRPr="00F46023">
        <w:rPr>
          <w:rFonts w:ascii="MS Reference Sans Serif" w:hAnsi="MS Reference Sans Serif" w:cs="Times New Roman"/>
          <w:bCs w:val="0"/>
          <w:sz w:val="24"/>
          <w:szCs w:val="24"/>
        </w:rPr>
        <w:t xml:space="preserve"> </w:t>
      </w:r>
      <w:r w:rsidR="00B23874" w:rsidRPr="00F46023">
        <w:rPr>
          <w:rFonts w:ascii="MS Reference Sans Serif" w:hAnsi="MS Reference Sans Serif"/>
          <w:sz w:val="24"/>
          <w:szCs w:val="24"/>
        </w:rPr>
        <w:br w:type="page"/>
      </w:r>
    </w:p>
    <w:p w14:paraId="46C3A8C1" w14:textId="77777777" w:rsidR="000E4796" w:rsidRDefault="000E4796" w:rsidP="000E4796">
      <w:pPr>
        <w:rPr>
          <w:rFonts w:ascii="MS Reference Sans Serif" w:hAnsi="MS Reference Sans Serif"/>
          <w:b/>
          <w:sz w:val="40"/>
          <w:szCs w:val="40"/>
        </w:rPr>
      </w:pPr>
    </w:p>
    <w:p w14:paraId="06AC1D9E" w14:textId="77777777" w:rsidR="000E4796" w:rsidRDefault="000E4796" w:rsidP="000E4796">
      <w:pPr>
        <w:rPr>
          <w:rFonts w:ascii="MS Reference Sans Serif" w:hAnsi="MS Reference Sans Serif"/>
          <w:b/>
          <w:sz w:val="40"/>
          <w:szCs w:val="40"/>
        </w:rPr>
      </w:pPr>
    </w:p>
    <w:p w14:paraId="3F7C3219" w14:textId="77777777" w:rsidR="000E4796" w:rsidRDefault="000E4796" w:rsidP="000E4796">
      <w:pPr>
        <w:rPr>
          <w:rFonts w:ascii="MS Reference Sans Serif" w:hAnsi="MS Reference Sans Serif"/>
          <w:b/>
          <w:sz w:val="40"/>
          <w:szCs w:val="40"/>
        </w:rPr>
      </w:pPr>
    </w:p>
    <w:p w14:paraId="65625430" w14:textId="77777777" w:rsidR="000E4796" w:rsidRDefault="000E4796" w:rsidP="000E4796">
      <w:pPr>
        <w:rPr>
          <w:rFonts w:ascii="MS Reference Sans Serif" w:hAnsi="MS Reference Sans Serif"/>
          <w:b/>
          <w:sz w:val="40"/>
          <w:szCs w:val="40"/>
        </w:rPr>
      </w:pPr>
    </w:p>
    <w:p w14:paraId="507E92CF" w14:textId="77777777" w:rsidR="000E4796" w:rsidRDefault="000E4796" w:rsidP="000E4796">
      <w:pPr>
        <w:rPr>
          <w:rFonts w:ascii="MS Reference Sans Serif" w:hAnsi="MS Reference Sans Serif"/>
          <w:b/>
          <w:sz w:val="40"/>
          <w:szCs w:val="40"/>
        </w:rPr>
      </w:pPr>
    </w:p>
    <w:p w14:paraId="71F386E5" w14:textId="77777777" w:rsidR="000E4796" w:rsidRDefault="000E4796" w:rsidP="000E4796">
      <w:pPr>
        <w:rPr>
          <w:rFonts w:ascii="MS Reference Sans Serif" w:hAnsi="MS Reference Sans Serif"/>
          <w:b/>
          <w:sz w:val="40"/>
          <w:szCs w:val="40"/>
        </w:rPr>
      </w:pPr>
    </w:p>
    <w:p w14:paraId="703C56BE" w14:textId="77777777" w:rsidR="000E4796" w:rsidRDefault="000E4796" w:rsidP="000E4796">
      <w:pPr>
        <w:rPr>
          <w:rFonts w:ascii="MS Reference Sans Serif" w:hAnsi="MS Reference Sans Serif"/>
          <w:b/>
          <w:sz w:val="40"/>
          <w:szCs w:val="40"/>
        </w:rPr>
      </w:pPr>
    </w:p>
    <w:p w14:paraId="6DF05E2C" w14:textId="77777777" w:rsidR="000E4796" w:rsidRDefault="000E4796" w:rsidP="000E4796">
      <w:pPr>
        <w:rPr>
          <w:rFonts w:ascii="MS Reference Sans Serif" w:hAnsi="MS Reference Sans Serif"/>
          <w:b/>
          <w:sz w:val="40"/>
          <w:szCs w:val="40"/>
        </w:rPr>
      </w:pPr>
    </w:p>
    <w:p w14:paraId="62077EC9" w14:textId="77777777" w:rsidR="000E4796" w:rsidRDefault="000E4796" w:rsidP="000E4796">
      <w:pPr>
        <w:rPr>
          <w:rFonts w:ascii="MS Reference Sans Serif" w:hAnsi="MS Reference Sans Serif"/>
          <w:b/>
          <w:sz w:val="40"/>
          <w:szCs w:val="40"/>
        </w:rPr>
      </w:pPr>
    </w:p>
    <w:p w14:paraId="0A27A0B7" w14:textId="75B6C67B"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SCATA-</w:t>
      </w:r>
      <w:r w:rsidR="00BE63C8" w:rsidRPr="0054528E">
        <w:rPr>
          <w:rFonts w:ascii="MS Reference Sans Serif" w:hAnsi="MS Reference Sans Serif"/>
          <w:b/>
          <w:sz w:val="40"/>
          <w:szCs w:val="40"/>
        </w:rPr>
        <w:t>2</w:t>
      </w:r>
      <w:r w:rsidR="00C55D7B">
        <w:rPr>
          <w:rFonts w:ascii="MS Reference Sans Serif" w:hAnsi="MS Reference Sans Serif"/>
          <w:b/>
          <w:sz w:val="40"/>
          <w:szCs w:val="40"/>
        </w:rPr>
        <w:t>4</w:t>
      </w:r>
    </w:p>
    <w:p w14:paraId="2D4D3D1C"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CERTIFICATIONS AND ASSURANCES</w:t>
      </w:r>
    </w:p>
    <w:p w14:paraId="072E3098"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SECTION 5</w:t>
      </w:r>
    </w:p>
    <w:p w14:paraId="120AED65" w14:textId="77777777" w:rsidR="006C021B" w:rsidRPr="00080C42" w:rsidRDefault="006C021B" w:rsidP="006C021B">
      <w:pPr>
        <w:jc w:val="center"/>
        <w:rPr>
          <w:rFonts w:ascii="MS Reference Sans Serif" w:hAnsi="MS Reference Sans Serif"/>
          <w:b/>
          <w:sz w:val="40"/>
          <w:szCs w:val="40"/>
        </w:rPr>
      </w:pPr>
    </w:p>
    <w:p w14:paraId="4841FBAE" w14:textId="77777777" w:rsidR="006C021B" w:rsidRPr="00080C42" w:rsidRDefault="006C021B" w:rsidP="006C021B">
      <w:pPr>
        <w:jc w:val="center"/>
        <w:rPr>
          <w:rFonts w:ascii="MS Reference Sans Serif" w:hAnsi="MS Reference Sans Serif"/>
          <w:b/>
          <w:sz w:val="24"/>
          <w:szCs w:val="24"/>
        </w:rPr>
      </w:pPr>
    </w:p>
    <w:p w14:paraId="266120B3" w14:textId="77777777" w:rsidR="006C021B" w:rsidRPr="00080C42" w:rsidRDefault="006C021B" w:rsidP="006C021B">
      <w:pPr>
        <w:jc w:val="center"/>
        <w:rPr>
          <w:rFonts w:ascii="MS Reference Sans Serif" w:hAnsi="MS Reference Sans Serif"/>
          <w:sz w:val="24"/>
          <w:szCs w:val="24"/>
        </w:rPr>
      </w:pPr>
    </w:p>
    <w:p w14:paraId="7730286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b/>
          <w:sz w:val="24"/>
          <w:szCs w:val="24"/>
        </w:rPr>
        <w:lastRenderedPageBreak/>
        <w:t>CIVIL RIGHTS INFORMATION</w:t>
      </w:r>
    </w:p>
    <w:p w14:paraId="0D89D14E" w14:textId="77777777" w:rsidR="006C021B" w:rsidRPr="00080C42" w:rsidRDefault="006C021B" w:rsidP="006C021B">
      <w:pPr>
        <w:rPr>
          <w:rFonts w:ascii="MS Reference Sans Serif" w:hAnsi="MS Reference Sans Serif"/>
          <w:sz w:val="24"/>
          <w:szCs w:val="24"/>
        </w:rPr>
      </w:pPr>
    </w:p>
    <w:p w14:paraId="7B2F5C7F" w14:textId="342C2B93"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You must submit the following as part of your application.</w:t>
      </w:r>
    </w:p>
    <w:p w14:paraId="62FC790F" w14:textId="77777777" w:rsidR="006C021B" w:rsidRPr="00080C42" w:rsidRDefault="006C021B" w:rsidP="006C021B">
      <w:pPr>
        <w:rPr>
          <w:rFonts w:ascii="MS Reference Sans Serif" w:hAnsi="MS Reference Sans Serif"/>
          <w:sz w:val="24"/>
          <w:szCs w:val="24"/>
        </w:rPr>
      </w:pPr>
    </w:p>
    <w:p w14:paraId="0ABD1749"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1.</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Lawsuits or Complaints</w:t>
      </w:r>
    </w:p>
    <w:p w14:paraId="1332EF0A" w14:textId="77777777" w:rsidR="006C021B" w:rsidRPr="00080C42" w:rsidRDefault="006C021B" w:rsidP="006C021B">
      <w:pPr>
        <w:rPr>
          <w:rFonts w:ascii="MS Reference Sans Serif" w:hAnsi="MS Reference Sans Serif"/>
          <w:sz w:val="24"/>
          <w:szCs w:val="24"/>
        </w:rPr>
      </w:pPr>
    </w:p>
    <w:p w14:paraId="240909D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Attach to this certification a list of any active lawsuits or complaints naming your agency which allege discrimination </w:t>
      </w:r>
      <w:proofErr w:type="gramStart"/>
      <w:r w:rsidRPr="00080C42">
        <w:rPr>
          <w:rFonts w:ascii="MS Reference Sans Serif" w:hAnsi="MS Reference Sans Serif"/>
          <w:sz w:val="24"/>
          <w:szCs w:val="24"/>
        </w:rPr>
        <w:t>on the basis of</w:t>
      </w:r>
      <w:proofErr w:type="gramEnd"/>
      <w:r w:rsidRPr="00080C42">
        <w:rPr>
          <w:rFonts w:ascii="MS Reference Sans Serif" w:hAnsi="MS Reference Sans Serif"/>
          <w:sz w:val="24"/>
          <w:szCs w:val="24"/>
        </w:rPr>
        <w:t xml:space="preserve"> race, color, or national origin with respect to service or other transit benefits.  The list should include; the date the lawsuit or complaint was filed, a summary of the allegation, the status of the lawsuit or complaint, including whether the parties to a lawsuit have </w:t>
      </w:r>
      <w:proofErr w:type="gramStart"/>
      <w:r w:rsidRPr="00080C42">
        <w:rPr>
          <w:rFonts w:ascii="MS Reference Sans Serif" w:hAnsi="MS Reference Sans Serif"/>
          <w:sz w:val="24"/>
          <w:szCs w:val="24"/>
        </w:rPr>
        <w:t>entered into</w:t>
      </w:r>
      <w:proofErr w:type="gramEnd"/>
      <w:r w:rsidRPr="00080C42">
        <w:rPr>
          <w:rFonts w:ascii="MS Reference Sans Serif" w:hAnsi="MS Reference Sans Serif"/>
          <w:sz w:val="24"/>
          <w:szCs w:val="24"/>
        </w:rPr>
        <w:t xml:space="preserve"> a consent decree.</w:t>
      </w:r>
    </w:p>
    <w:p w14:paraId="09CBEB62" w14:textId="77777777" w:rsidR="006C021B" w:rsidRPr="00080C42" w:rsidRDefault="006C021B" w:rsidP="006C021B">
      <w:pPr>
        <w:rPr>
          <w:rFonts w:ascii="MS Reference Sans Serif" w:hAnsi="MS Reference Sans Serif"/>
          <w:sz w:val="24"/>
          <w:szCs w:val="24"/>
        </w:rPr>
      </w:pPr>
    </w:p>
    <w:p w14:paraId="6F11B364" w14:textId="439D291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no such lawsuits or complaints have occurred within the past year, a statement to this effect must be submitted.</w:t>
      </w:r>
    </w:p>
    <w:p w14:paraId="151BE44A" w14:textId="77777777" w:rsidR="006C021B" w:rsidRPr="00080C42" w:rsidRDefault="006C021B" w:rsidP="0019738E">
      <w:pPr>
        <w:jc w:val="right"/>
        <w:rPr>
          <w:rFonts w:ascii="MS Reference Sans Serif" w:hAnsi="MS Reference Sans Serif"/>
          <w:sz w:val="24"/>
          <w:szCs w:val="24"/>
        </w:rPr>
      </w:pPr>
    </w:p>
    <w:p w14:paraId="6A11A028"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sidR="006C021B" w:rsidRPr="00080C42">
        <w:rPr>
          <w:rFonts w:ascii="MS Reference Sans Serif" w:hAnsi="MS Reference Sans Serif"/>
          <w:sz w:val="24"/>
          <w:szCs w:val="24"/>
        </w:rPr>
        <w:t>2.</w:t>
      </w:r>
      <w:r w:rsidR="006C021B" w:rsidRPr="00080C42">
        <w:rPr>
          <w:rFonts w:ascii="MS Reference Sans Serif" w:hAnsi="MS Reference Sans Serif"/>
          <w:b/>
          <w:sz w:val="24"/>
          <w:szCs w:val="24"/>
        </w:rPr>
        <w:tab/>
      </w:r>
      <w:r w:rsidR="006C021B" w:rsidRPr="00080C42">
        <w:rPr>
          <w:rFonts w:ascii="MS Reference Sans Serif" w:hAnsi="MS Reference Sans Serif"/>
          <w:b/>
          <w:sz w:val="24"/>
          <w:szCs w:val="24"/>
          <w:u w:val="single"/>
        </w:rPr>
        <w:t>Federal Financial Assistance</w:t>
      </w:r>
    </w:p>
    <w:p w14:paraId="4139FDFD" w14:textId="77777777" w:rsidR="006C021B" w:rsidRPr="00080C42" w:rsidRDefault="006C021B" w:rsidP="006C021B">
      <w:pPr>
        <w:rPr>
          <w:rFonts w:ascii="MS Reference Sans Serif" w:hAnsi="MS Reference Sans Serif"/>
          <w:sz w:val="24"/>
          <w:szCs w:val="24"/>
        </w:rPr>
      </w:pPr>
    </w:p>
    <w:p w14:paraId="68D1BC7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a description of all pending applications for financial assistance, and all financial assistance currently provided by other Federal agencies.</w:t>
      </w:r>
    </w:p>
    <w:p w14:paraId="5138B843" w14:textId="77777777" w:rsidR="006C021B" w:rsidRPr="00080C42" w:rsidRDefault="006C021B" w:rsidP="006C021B">
      <w:pPr>
        <w:rPr>
          <w:rFonts w:ascii="MS Reference Sans Serif" w:hAnsi="MS Reference Sans Serif"/>
          <w:sz w:val="24"/>
          <w:szCs w:val="24"/>
        </w:rPr>
      </w:pPr>
    </w:p>
    <w:p w14:paraId="0801CC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3.</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Civil Rights Compliance Reviews</w:t>
      </w:r>
    </w:p>
    <w:p w14:paraId="481565EE" w14:textId="77777777" w:rsidR="006C021B" w:rsidRPr="00080C42" w:rsidRDefault="006C021B" w:rsidP="006C021B">
      <w:pPr>
        <w:rPr>
          <w:rFonts w:ascii="MS Reference Sans Serif" w:hAnsi="MS Reference Sans Serif"/>
          <w:sz w:val="24"/>
          <w:szCs w:val="24"/>
        </w:rPr>
      </w:pPr>
    </w:p>
    <w:p w14:paraId="77F442EF" w14:textId="736168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w:t>
      </w:r>
      <w:r w:rsidR="006D6AC8" w:rsidRPr="00080C42">
        <w:rPr>
          <w:rFonts w:ascii="MS Reference Sans Serif" w:hAnsi="MS Reference Sans Serif"/>
          <w:sz w:val="24"/>
          <w:szCs w:val="24"/>
        </w:rPr>
        <w:t>and</w:t>
      </w:r>
      <w:r w:rsidRPr="00080C42">
        <w:rPr>
          <w:rFonts w:ascii="MS Reference Sans Serif" w:hAnsi="MS Reference Sans Serif"/>
          <w:sz w:val="24"/>
          <w:szCs w:val="24"/>
        </w:rPr>
        <w:t xml:space="preserve"> recommendations.</w:t>
      </w:r>
    </w:p>
    <w:p w14:paraId="70B8C51B" w14:textId="77777777" w:rsidR="006C021B" w:rsidRPr="00080C42" w:rsidRDefault="006C021B" w:rsidP="006C021B">
      <w:pPr>
        <w:rPr>
          <w:rFonts w:ascii="MS Reference Sans Serif" w:hAnsi="MS Reference Sans Serif"/>
          <w:sz w:val="24"/>
          <w:szCs w:val="24"/>
        </w:rPr>
      </w:pPr>
    </w:p>
    <w:p w14:paraId="7B6E876E" w14:textId="32B863C4"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a summary of all civil rights compliance review activities </w:t>
      </w:r>
      <w:r w:rsidR="003935E8">
        <w:rPr>
          <w:rFonts w:ascii="MS Reference Sans Serif" w:hAnsi="MS Reference Sans Serif"/>
          <w:sz w:val="24"/>
          <w:szCs w:val="24"/>
        </w:rPr>
        <w:t>has not been conducted within the last three (3) years</w:t>
      </w:r>
      <w:r w:rsidRPr="00080C42">
        <w:rPr>
          <w:rFonts w:ascii="MS Reference Sans Serif" w:hAnsi="MS Reference Sans Serif"/>
          <w:sz w:val="24"/>
          <w:szCs w:val="24"/>
        </w:rPr>
        <w:t>.</w:t>
      </w:r>
    </w:p>
    <w:p w14:paraId="5A4E7315" w14:textId="77777777" w:rsidR="006C021B" w:rsidRPr="00080C42" w:rsidRDefault="006C021B" w:rsidP="006C021B">
      <w:pPr>
        <w:rPr>
          <w:rFonts w:ascii="MS Reference Sans Serif" w:hAnsi="MS Reference Sans Serif"/>
          <w:sz w:val="24"/>
          <w:szCs w:val="24"/>
        </w:rPr>
      </w:pPr>
    </w:p>
    <w:p w14:paraId="7825C124" w14:textId="77777777" w:rsidR="009732EE" w:rsidRPr="00080C42" w:rsidRDefault="009732EE" w:rsidP="006C021B">
      <w:pPr>
        <w:rPr>
          <w:rFonts w:ascii="MS Reference Sans Serif" w:hAnsi="MS Reference Sans Serif"/>
          <w:sz w:val="24"/>
          <w:szCs w:val="24"/>
        </w:rPr>
      </w:pPr>
    </w:p>
    <w:p w14:paraId="6FE8B40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_____________________________________________</w:t>
      </w:r>
    </w:p>
    <w:p w14:paraId="4D4F22F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(Signature of authorized official &amp; date)</w:t>
      </w:r>
    </w:p>
    <w:p w14:paraId="6FFD675F" w14:textId="77777777" w:rsidR="006C021B" w:rsidRPr="00080C42" w:rsidRDefault="006C021B" w:rsidP="006C021B">
      <w:pPr>
        <w:rPr>
          <w:rFonts w:ascii="MS Reference Sans Serif" w:hAnsi="MS Reference Sans Serif"/>
          <w:sz w:val="24"/>
          <w:szCs w:val="24"/>
        </w:rPr>
      </w:pPr>
    </w:p>
    <w:p w14:paraId="67739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w:t>
      </w:r>
      <w:r w:rsidR="00EA3ADC">
        <w:rPr>
          <w:rFonts w:ascii="MS Reference Sans Serif" w:hAnsi="MS Reference Sans Serif"/>
          <w:sz w:val="24"/>
          <w:szCs w:val="24"/>
        </w:rPr>
        <w:t>____</w:t>
      </w:r>
    </w:p>
    <w:p w14:paraId="5915DEC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EA3ADC">
        <w:rPr>
          <w:rFonts w:ascii="MS Reference Sans Serif" w:hAnsi="MS Reference Sans Serif"/>
          <w:sz w:val="24"/>
          <w:szCs w:val="24"/>
        </w:rPr>
        <w:tab/>
      </w:r>
      <w:r w:rsidR="00EA3ADC">
        <w:rPr>
          <w:rFonts w:ascii="MS Reference Sans Serif" w:hAnsi="MS Reference Sans Serif"/>
          <w:sz w:val="24"/>
          <w:szCs w:val="24"/>
        </w:rPr>
        <w:tab/>
        <w:t xml:space="preserve">  </w:t>
      </w:r>
      <w:r w:rsidRPr="00080C42">
        <w:rPr>
          <w:rFonts w:ascii="MS Reference Sans Serif" w:hAnsi="MS Reference Sans Serif"/>
          <w:sz w:val="24"/>
          <w:szCs w:val="24"/>
        </w:rPr>
        <w:t>(Print authorized official’s name)</w:t>
      </w:r>
    </w:p>
    <w:p w14:paraId="370F42D1"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xml:space="preserve">                 </w:t>
      </w:r>
      <w:r w:rsidR="006C021B" w:rsidRPr="00080C42">
        <w:rPr>
          <w:rFonts w:ascii="MS Reference Sans Serif" w:hAnsi="MS Reference Sans Serif"/>
          <w:sz w:val="24"/>
          <w:szCs w:val="24"/>
        </w:rPr>
        <w:t>________________</w:t>
      </w:r>
      <w:r>
        <w:rPr>
          <w:rFonts w:ascii="MS Reference Sans Serif" w:hAnsi="MS Reference Sans Serif"/>
          <w:sz w:val="24"/>
          <w:szCs w:val="24"/>
        </w:rPr>
        <w:t>_________</w:t>
      </w:r>
      <w:r w:rsidR="006C021B" w:rsidRPr="00080C42">
        <w:rPr>
          <w:rFonts w:ascii="MS Reference Sans Serif" w:hAnsi="MS Reference Sans Serif"/>
          <w:sz w:val="24"/>
          <w:szCs w:val="24"/>
        </w:rPr>
        <w:t>_</w:t>
      </w:r>
      <w:r>
        <w:rPr>
          <w:rFonts w:ascii="MS Reference Sans Serif" w:hAnsi="MS Reference Sans Serif"/>
          <w:sz w:val="24"/>
          <w:szCs w:val="24"/>
        </w:rPr>
        <w:t>___</w:t>
      </w:r>
      <w:r w:rsidR="006C021B" w:rsidRPr="00080C42">
        <w:rPr>
          <w:rFonts w:ascii="MS Reference Sans Serif" w:hAnsi="MS Reference Sans Serif"/>
          <w:sz w:val="24"/>
          <w:szCs w:val="24"/>
        </w:rPr>
        <w:t>_</w:t>
      </w:r>
      <w:r>
        <w:rPr>
          <w:rFonts w:ascii="MS Reference Sans Serif" w:hAnsi="MS Reference Sans Serif"/>
          <w:sz w:val="24"/>
          <w:szCs w:val="24"/>
        </w:rPr>
        <w:t>_</w:t>
      </w:r>
      <w:proofErr w:type="gramStart"/>
      <w:r>
        <w:rPr>
          <w:rFonts w:ascii="MS Reference Sans Serif" w:hAnsi="MS Reference Sans Serif"/>
          <w:sz w:val="24"/>
          <w:szCs w:val="24"/>
        </w:rPr>
        <w:t>_</w:t>
      </w:r>
      <w:r w:rsidR="006C021B" w:rsidRPr="00080C42">
        <w:rPr>
          <w:rFonts w:ascii="MS Reference Sans Serif" w:hAnsi="MS Reference Sans Serif"/>
          <w:sz w:val="24"/>
          <w:szCs w:val="24"/>
        </w:rPr>
        <w:t>(</w:t>
      </w:r>
      <w:proofErr w:type="gramEnd"/>
      <w:r w:rsidR="006C021B" w:rsidRPr="00080C42">
        <w:rPr>
          <w:rFonts w:ascii="MS Reference Sans Serif" w:hAnsi="MS Reference Sans Serif"/>
          <w:sz w:val="24"/>
          <w:szCs w:val="24"/>
        </w:rPr>
        <w:t>applicant’s title)</w:t>
      </w:r>
    </w:p>
    <w:p w14:paraId="2D09B79A" w14:textId="77777777" w:rsidR="000E4796" w:rsidRDefault="000E4796" w:rsidP="006C021B">
      <w:pPr>
        <w:rPr>
          <w:rFonts w:ascii="MS Reference Sans Serif" w:hAnsi="MS Reference Sans Serif"/>
          <w:i/>
          <w:sz w:val="24"/>
          <w:szCs w:val="24"/>
        </w:rPr>
      </w:pPr>
    </w:p>
    <w:p w14:paraId="45AE5D7A" w14:textId="445FDF63" w:rsidR="006C021B" w:rsidRPr="00080C42" w:rsidRDefault="006C021B" w:rsidP="006C021B">
      <w:pPr>
        <w:rPr>
          <w:rFonts w:ascii="MS Reference Sans Serif" w:hAnsi="MS Reference Sans Serif"/>
          <w:b/>
          <w:sz w:val="24"/>
          <w:szCs w:val="24"/>
        </w:rPr>
      </w:pPr>
      <w:r w:rsidRPr="00080C42">
        <w:rPr>
          <w:rFonts w:ascii="MS Reference Sans Serif" w:hAnsi="MS Reference Sans Serif"/>
          <w:i/>
          <w:sz w:val="24"/>
          <w:szCs w:val="24"/>
        </w:rPr>
        <w:t>SAMPLE</w:t>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3A749A43" w14:textId="77777777" w:rsidR="006C021B" w:rsidRPr="00080C42" w:rsidRDefault="006C021B" w:rsidP="006C021B">
      <w:pPr>
        <w:rPr>
          <w:rFonts w:ascii="MS Reference Sans Serif" w:hAnsi="MS Reference Sans Serif"/>
          <w:b/>
          <w:sz w:val="24"/>
          <w:szCs w:val="24"/>
        </w:rPr>
      </w:pPr>
    </w:p>
    <w:p w14:paraId="75F57D55" w14:textId="77777777" w:rsidR="005C5C9D" w:rsidRDefault="005C5C9D" w:rsidP="006C021B">
      <w:pPr>
        <w:jc w:val="center"/>
        <w:rPr>
          <w:rFonts w:ascii="MS Reference Sans Serif" w:hAnsi="MS Reference Sans Serif"/>
          <w:b/>
          <w:sz w:val="24"/>
          <w:szCs w:val="24"/>
          <w:u w:val="single"/>
        </w:rPr>
      </w:pPr>
    </w:p>
    <w:p w14:paraId="5FF36E3E" w14:textId="77777777" w:rsidR="005C5C9D" w:rsidRDefault="005C5C9D" w:rsidP="006C021B">
      <w:pPr>
        <w:jc w:val="center"/>
        <w:rPr>
          <w:rFonts w:ascii="MS Reference Sans Serif" w:hAnsi="MS Reference Sans Serif"/>
          <w:b/>
          <w:sz w:val="24"/>
          <w:szCs w:val="24"/>
          <w:u w:val="single"/>
        </w:rPr>
      </w:pPr>
    </w:p>
    <w:p w14:paraId="5C7ECBD3" w14:textId="77777777" w:rsidR="005C5C9D" w:rsidRDefault="005C5C9D" w:rsidP="006C021B">
      <w:pPr>
        <w:jc w:val="center"/>
        <w:rPr>
          <w:rFonts w:ascii="MS Reference Sans Serif" w:hAnsi="MS Reference Sans Serif"/>
          <w:b/>
          <w:sz w:val="24"/>
          <w:szCs w:val="24"/>
          <w:u w:val="single"/>
        </w:rPr>
      </w:pPr>
    </w:p>
    <w:p w14:paraId="264EBE47" w14:textId="18D91EC9" w:rsidR="006C021B" w:rsidRPr="00080C42" w:rsidRDefault="006C021B" w:rsidP="006C021B">
      <w:pPr>
        <w:jc w:val="center"/>
        <w:rPr>
          <w:rFonts w:ascii="MS Reference Sans Serif" w:hAnsi="MS Reference Sans Serif"/>
          <w:sz w:val="24"/>
          <w:szCs w:val="24"/>
          <w:u w:val="single"/>
        </w:rPr>
      </w:pPr>
      <w:r w:rsidRPr="00080C42">
        <w:rPr>
          <w:rFonts w:ascii="MS Reference Sans Serif" w:hAnsi="MS Reference Sans Serif"/>
          <w:b/>
          <w:sz w:val="24"/>
          <w:szCs w:val="24"/>
          <w:u w:val="single"/>
        </w:rPr>
        <w:lastRenderedPageBreak/>
        <w:t xml:space="preserve">Authorizing Resolution </w:t>
      </w:r>
      <w:r w:rsidRPr="00080C42">
        <w:rPr>
          <w:rFonts w:ascii="MS Reference Sans Serif" w:hAnsi="MS Reference Sans Serif"/>
          <w:sz w:val="24"/>
          <w:szCs w:val="24"/>
          <w:u w:val="single"/>
        </w:rPr>
        <w:t>#_______</w:t>
      </w:r>
    </w:p>
    <w:p w14:paraId="35E67DA3" w14:textId="77777777" w:rsidR="006C021B" w:rsidRPr="00080C42" w:rsidRDefault="006C021B" w:rsidP="006C021B">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 </w:t>
      </w:r>
    </w:p>
    <w:p w14:paraId="09314D8C" w14:textId="37015042" w:rsidR="006C021B" w:rsidRDefault="006C021B" w:rsidP="006C021B">
      <w:pPr>
        <w:rPr>
          <w:rFonts w:ascii="MS Reference Sans Serif" w:hAnsi="MS Reference Sans Serif"/>
          <w:b/>
          <w:sz w:val="24"/>
          <w:szCs w:val="24"/>
        </w:rPr>
      </w:pPr>
    </w:p>
    <w:p w14:paraId="3330DF77" w14:textId="77777777" w:rsidR="00541649" w:rsidRPr="00080C42" w:rsidRDefault="00541649" w:rsidP="006C021B">
      <w:pPr>
        <w:rPr>
          <w:rFonts w:ascii="MS Reference Sans Serif" w:hAnsi="MS Reference Sans Serif"/>
          <w:b/>
          <w:sz w:val="24"/>
          <w:szCs w:val="24"/>
        </w:rPr>
      </w:pPr>
    </w:p>
    <w:p w14:paraId="4378A670" w14:textId="77777777" w:rsidR="006C021B" w:rsidRPr="00080C42" w:rsidRDefault="006C021B" w:rsidP="006C021B">
      <w:pPr>
        <w:rPr>
          <w:rFonts w:ascii="MS Reference Sans Serif" w:hAnsi="MS Reference Sans Serif"/>
          <w:b/>
          <w:sz w:val="24"/>
          <w:szCs w:val="24"/>
        </w:rPr>
      </w:pPr>
      <w:r w:rsidRPr="00080C42">
        <w:rPr>
          <w:rFonts w:ascii="MS Reference Sans Serif" w:hAnsi="MS Reference Sans Serif"/>
          <w:b/>
          <w:sz w:val="24"/>
          <w:szCs w:val="24"/>
        </w:rPr>
        <w:t>______________________________________, MARYLAND</w:t>
      </w:r>
    </w:p>
    <w:p w14:paraId="0695E17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(Name of Authorizing Body)</w:t>
      </w:r>
    </w:p>
    <w:p w14:paraId="3EF776B6" w14:textId="77777777" w:rsidR="006C021B" w:rsidRPr="00080C42" w:rsidRDefault="006C021B" w:rsidP="006C021B">
      <w:pPr>
        <w:rPr>
          <w:rFonts w:ascii="MS Reference Sans Serif" w:hAnsi="MS Reference Sans Serif"/>
          <w:sz w:val="24"/>
          <w:szCs w:val="24"/>
        </w:rPr>
      </w:pPr>
    </w:p>
    <w:p w14:paraId="3691EDD9" w14:textId="77777777" w:rsidR="006C021B" w:rsidRPr="00080C42" w:rsidRDefault="006C021B" w:rsidP="006C021B">
      <w:pPr>
        <w:rPr>
          <w:rFonts w:ascii="MS Reference Sans Serif" w:hAnsi="MS Reference Sans Serif"/>
          <w:sz w:val="24"/>
          <w:szCs w:val="24"/>
        </w:rPr>
      </w:pPr>
    </w:p>
    <w:p w14:paraId="5E73B194" w14:textId="77777777" w:rsidR="00120AAA" w:rsidRDefault="006C021B" w:rsidP="006C021B">
      <w:pPr>
        <w:rPr>
          <w:rFonts w:ascii="MS Reference Sans Serif" w:hAnsi="MS Reference Sans Serif"/>
          <w:sz w:val="24"/>
          <w:szCs w:val="24"/>
        </w:rPr>
      </w:pPr>
      <w:r w:rsidRPr="00080C42">
        <w:rPr>
          <w:rFonts w:ascii="MS Reference Sans Serif" w:hAnsi="MS Reference Sans Serif"/>
          <w:sz w:val="24"/>
          <w:szCs w:val="24"/>
        </w:rPr>
        <w:tab/>
        <w:t>A RESOLUTION authorizing</w:t>
      </w:r>
    </w:p>
    <w:p w14:paraId="4BDAEC15" w14:textId="77777777" w:rsidR="00120AAA" w:rsidRDefault="00120AAA" w:rsidP="006C021B">
      <w:pPr>
        <w:rPr>
          <w:rFonts w:ascii="MS Reference Sans Serif" w:hAnsi="MS Reference Sans Serif"/>
          <w:sz w:val="24"/>
          <w:szCs w:val="24"/>
        </w:rPr>
      </w:pPr>
    </w:p>
    <w:p w14:paraId="175E6D7C" w14:textId="019C33CC"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_____________________________________________ </w:t>
      </w:r>
    </w:p>
    <w:p w14:paraId="1C9AE4BF" w14:textId="3A81C42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(title/position of person authorized to file the application)</w:t>
      </w:r>
    </w:p>
    <w:p w14:paraId="7D463DC9" w14:textId="77777777" w:rsidR="006C021B" w:rsidRPr="00080C42" w:rsidRDefault="006C021B" w:rsidP="006C021B">
      <w:pPr>
        <w:rPr>
          <w:rFonts w:ascii="MS Reference Sans Serif" w:hAnsi="MS Reference Sans Serif"/>
          <w:sz w:val="24"/>
          <w:szCs w:val="24"/>
        </w:rPr>
      </w:pPr>
    </w:p>
    <w:p w14:paraId="0ABD5663" w14:textId="1134C210"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to file an application with the Maryland Transit Administration of the Maryland Department of Transportation for a Section(s) 5303, 5304, 5307, 5309, 5310, 5311, 5316, 5317 grant(s) under the Federal Transit Act, and/or Statewide Coordination and Technical Assistance grant.</w:t>
      </w:r>
    </w:p>
    <w:p w14:paraId="1CA7CBF0" w14:textId="77777777" w:rsidR="006C021B" w:rsidRPr="00080C42" w:rsidRDefault="006C021B" w:rsidP="006C021B">
      <w:pPr>
        <w:rPr>
          <w:rFonts w:ascii="MS Reference Sans Serif" w:hAnsi="MS Reference Sans Serif"/>
          <w:sz w:val="24"/>
          <w:szCs w:val="24"/>
        </w:rPr>
      </w:pPr>
    </w:p>
    <w:p w14:paraId="6C4783F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Administrator of the Maryland Transit Administration of the Maryland Department of Transportation is authorized to make grants to counties and to local governments for a mass transportation program of projects, and</w:t>
      </w:r>
    </w:p>
    <w:p w14:paraId="0E9E630A" w14:textId="77777777" w:rsidR="006C021B" w:rsidRPr="00080C42" w:rsidRDefault="006C021B" w:rsidP="006C021B">
      <w:pPr>
        <w:rPr>
          <w:rFonts w:ascii="MS Reference Sans Serif" w:hAnsi="MS Reference Sans Serif"/>
          <w:sz w:val="24"/>
          <w:szCs w:val="24"/>
        </w:rPr>
      </w:pPr>
    </w:p>
    <w:p w14:paraId="6D4A350C"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contract for financial assistance will impose certain obligations upon the applicant, including the provision by it of the local share of the project costs in the program; and</w:t>
      </w:r>
    </w:p>
    <w:p w14:paraId="52E1F2F6" w14:textId="77777777" w:rsidR="006C021B" w:rsidRPr="00080C42" w:rsidRDefault="006C021B" w:rsidP="006C021B">
      <w:pPr>
        <w:rPr>
          <w:rFonts w:ascii="MS Reference Sans Serif" w:hAnsi="MS Reference Sans Serif"/>
          <w:sz w:val="24"/>
          <w:szCs w:val="24"/>
        </w:rPr>
      </w:pPr>
    </w:p>
    <w:p w14:paraId="4132ACE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501FABC0" w14:textId="77777777" w:rsidR="006C021B" w:rsidRPr="00080C42" w:rsidRDefault="006C021B" w:rsidP="006C021B">
      <w:pPr>
        <w:rPr>
          <w:rFonts w:ascii="MS Reference Sans Serif" w:hAnsi="MS Reference Sans Serif"/>
          <w:sz w:val="24"/>
          <w:szCs w:val="24"/>
        </w:rPr>
      </w:pPr>
    </w:p>
    <w:p w14:paraId="6A0CC76E" w14:textId="56ACEE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 xml:space="preserve">WHEREAS, it </w:t>
      </w:r>
      <w:proofErr w:type="gramStart"/>
      <w:r w:rsidRPr="00080C42">
        <w:rPr>
          <w:rFonts w:ascii="MS Reference Sans Serif" w:hAnsi="MS Reference Sans Serif"/>
          <w:sz w:val="24"/>
          <w:szCs w:val="24"/>
        </w:rPr>
        <w:t xml:space="preserve">is the goal of the applicant that </w:t>
      </w:r>
      <w:r w:rsidR="003B0AC1">
        <w:rPr>
          <w:rFonts w:ascii="MS Reference Sans Serif" w:hAnsi="MS Reference Sans Serif"/>
          <w:sz w:val="24"/>
          <w:szCs w:val="24"/>
        </w:rPr>
        <w:t>Disadvantaged</w:t>
      </w:r>
      <w:r w:rsidRPr="00080C42">
        <w:rPr>
          <w:rFonts w:ascii="MS Reference Sans Serif" w:hAnsi="MS Reference Sans Serif"/>
          <w:sz w:val="24"/>
          <w:szCs w:val="24"/>
        </w:rPr>
        <w:t xml:space="preserve"> </w:t>
      </w:r>
      <w:r w:rsidR="003B0AC1">
        <w:rPr>
          <w:rFonts w:ascii="MS Reference Sans Serif" w:hAnsi="MS Reference Sans Serif"/>
          <w:sz w:val="24"/>
          <w:szCs w:val="24"/>
        </w:rPr>
        <w:t>B</w:t>
      </w:r>
      <w:r w:rsidRPr="00080C42">
        <w:rPr>
          <w:rFonts w:ascii="MS Reference Sans Serif" w:hAnsi="MS Reference Sans Serif"/>
          <w:sz w:val="24"/>
          <w:szCs w:val="24"/>
        </w:rPr>
        <w:t xml:space="preserve">usiness </w:t>
      </w:r>
      <w:r w:rsidR="003B0AC1">
        <w:rPr>
          <w:rFonts w:ascii="MS Reference Sans Serif" w:hAnsi="MS Reference Sans Serif"/>
          <w:sz w:val="24"/>
          <w:szCs w:val="24"/>
        </w:rPr>
        <w:t>E</w:t>
      </w:r>
      <w:r w:rsidRPr="00080C42">
        <w:rPr>
          <w:rFonts w:ascii="MS Reference Sans Serif" w:hAnsi="MS Reference Sans Serif"/>
          <w:sz w:val="24"/>
          <w:szCs w:val="24"/>
        </w:rPr>
        <w:t>nterprise</w:t>
      </w:r>
      <w:r w:rsidR="003B0AC1">
        <w:rPr>
          <w:rFonts w:ascii="MS Reference Sans Serif" w:hAnsi="MS Reference Sans Serif"/>
          <w:sz w:val="24"/>
          <w:szCs w:val="24"/>
        </w:rPr>
        <w:t>s</w:t>
      </w:r>
      <w:r w:rsidRPr="00080C42">
        <w:rPr>
          <w:rFonts w:ascii="MS Reference Sans Serif" w:hAnsi="MS Reference Sans Serif"/>
          <w:sz w:val="24"/>
          <w:szCs w:val="24"/>
        </w:rPr>
        <w:t xml:space="preserve"> be utilized to the fullest extent</w:t>
      </w:r>
      <w:proofErr w:type="gramEnd"/>
      <w:r w:rsidRPr="00080C42">
        <w:rPr>
          <w:rFonts w:ascii="MS Reference Sans Serif" w:hAnsi="MS Reference Sans Serif"/>
          <w:sz w:val="24"/>
          <w:szCs w:val="24"/>
        </w:rPr>
        <w:t xml:space="preserve"> possible in connection with this project, and that definite procedures shall be established and administered to ensure that </w:t>
      </w:r>
      <w:r w:rsidR="000D7C7B">
        <w:rPr>
          <w:rFonts w:ascii="MS Reference Sans Serif" w:hAnsi="MS Reference Sans Serif"/>
          <w:sz w:val="24"/>
          <w:szCs w:val="24"/>
        </w:rPr>
        <w:t>DBEs</w:t>
      </w:r>
      <w:r w:rsidR="00A21DC2">
        <w:rPr>
          <w:rFonts w:ascii="MS Reference Sans Serif" w:hAnsi="MS Reference Sans Serif"/>
          <w:sz w:val="24"/>
          <w:szCs w:val="24"/>
        </w:rPr>
        <w:t>/MBEs</w:t>
      </w:r>
      <w:r w:rsidRPr="00080C42">
        <w:rPr>
          <w:rFonts w:ascii="MS Reference Sans Serif" w:hAnsi="MS Reference Sans Serif"/>
          <w:sz w:val="24"/>
          <w:szCs w:val="24"/>
        </w:rPr>
        <w:t xml:space="preserve"> shall have the maximum </w:t>
      </w:r>
      <w:r w:rsidR="000D7C7B">
        <w:rPr>
          <w:rFonts w:ascii="MS Reference Sans Serif" w:hAnsi="MS Reference Sans Serif"/>
          <w:sz w:val="24"/>
          <w:szCs w:val="24"/>
        </w:rPr>
        <w:t>subcontracting opportunities for this project.</w:t>
      </w:r>
    </w:p>
    <w:p w14:paraId="074BA945" w14:textId="77777777" w:rsidR="006C021B" w:rsidRPr="00080C42" w:rsidRDefault="006C021B" w:rsidP="006C021B">
      <w:pPr>
        <w:rPr>
          <w:rFonts w:ascii="MS Reference Sans Serif" w:hAnsi="MS Reference Sans Serif"/>
          <w:sz w:val="24"/>
          <w:szCs w:val="24"/>
        </w:rPr>
      </w:pPr>
    </w:p>
    <w:p w14:paraId="2CDA3AEB" w14:textId="77777777" w:rsidR="00F034DC"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NOW, THEREFORE, BE IT RESOLVED by </w:t>
      </w:r>
    </w:p>
    <w:p w14:paraId="33D992BA" w14:textId="77777777" w:rsidR="00F034DC" w:rsidRDefault="00F034DC" w:rsidP="006C021B">
      <w:pPr>
        <w:rPr>
          <w:rFonts w:ascii="MS Reference Sans Serif" w:hAnsi="MS Reference Sans Serif"/>
          <w:sz w:val="24"/>
          <w:szCs w:val="24"/>
        </w:rPr>
      </w:pPr>
    </w:p>
    <w:p w14:paraId="7CA97B87" w14:textId="4B1305F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w:t>
      </w:r>
      <w:r w:rsidR="009414A3">
        <w:rPr>
          <w:rFonts w:ascii="MS Reference Sans Serif" w:hAnsi="MS Reference Sans Serif"/>
          <w:sz w:val="24"/>
          <w:szCs w:val="24"/>
        </w:rPr>
        <w:t>_______</w:t>
      </w:r>
      <w:r w:rsidRPr="00080C42">
        <w:rPr>
          <w:rFonts w:ascii="MS Reference Sans Serif" w:hAnsi="MS Reference Sans Serif"/>
          <w:sz w:val="24"/>
          <w:szCs w:val="24"/>
        </w:rPr>
        <w:t xml:space="preserve">___ Maryland, </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(Name of Authorizing Body)</w:t>
      </w:r>
    </w:p>
    <w:p w14:paraId="0CF4E47B" w14:textId="77777777" w:rsidR="006C021B" w:rsidRPr="00080C42" w:rsidRDefault="006C021B" w:rsidP="006C021B">
      <w:pPr>
        <w:rPr>
          <w:rFonts w:ascii="MS Reference Sans Serif" w:hAnsi="MS Reference Sans Serif"/>
          <w:sz w:val="24"/>
          <w:szCs w:val="24"/>
        </w:rPr>
      </w:pPr>
    </w:p>
    <w:p w14:paraId="29EDEE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the filing of the aforesaid application be endorsed, and</w:t>
      </w:r>
    </w:p>
    <w:p w14:paraId="27E9E180" w14:textId="77777777" w:rsidR="006C021B" w:rsidRPr="00080C42" w:rsidRDefault="006C021B" w:rsidP="006C021B">
      <w:pPr>
        <w:rPr>
          <w:rFonts w:ascii="MS Reference Sans Serif" w:hAnsi="MS Reference Sans Serif"/>
          <w:sz w:val="24"/>
          <w:szCs w:val="24"/>
        </w:rPr>
      </w:pPr>
    </w:p>
    <w:p w14:paraId="527CBB00" w14:textId="4CA07F3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lastRenderedPageBreak/>
        <w:tab/>
        <w:t xml:space="preserve">BE IT FURTHER RESOLVED that the </w:t>
      </w:r>
      <w:r w:rsidR="00AE38F5">
        <w:rPr>
          <w:rFonts w:ascii="MS Reference Sans Serif" w:hAnsi="MS Reference Sans Serif"/>
          <w:sz w:val="24"/>
          <w:szCs w:val="24"/>
        </w:rPr>
        <w:t>Chief Executive Officer</w:t>
      </w:r>
      <w:r w:rsidRPr="00080C42">
        <w:rPr>
          <w:rFonts w:ascii="MS Reference Sans Serif" w:hAnsi="MS Reference Sans Serif"/>
          <w:sz w:val="24"/>
          <w:szCs w:val="24"/>
        </w:rPr>
        <w:t xml:space="preserve"> is hereby requested to endorse this resolution, thereby indicating approval thereof; and</w:t>
      </w:r>
    </w:p>
    <w:p w14:paraId="161EBE21" w14:textId="77777777" w:rsidR="006C021B" w:rsidRPr="00080C42" w:rsidRDefault="006C021B" w:rsidP="006C021B">
      <w:pPr>
        <w:rPr>
          <w:rFonts w:ascii="MS Reference Sans Serif" w:hAnsi="MS Reference Sans Serif"/>
          <w:sz w:val="24"/>
          <w:szCs w:val="24"/>
        </w:rPr>
      </w:pPr>
    </w:p>
    <w:p w14:paraId="3470A44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BE IT FURTHER RESOLVED that copies of this resolution be sent to the Maryland Transit Administration of the Maryland Department of Transportation.</w:t>
      </w:r>
    </w:p>
    <w:p w14:paraId="605AD251" w14:textId="77777777" w:rsidR="006C021B" w:rsidRPr="00080C42" w:rsidRDefault="006C021B" w:rsidP="006C021B">
      <w:pPr>
        <w:rPr>
          <w:rFonts w:ascii="MS Reference Sans Serif" w:hAnsi="MS Reference Sans Serif"/>
          <w:sz w:val="24"/>
          <w:szCs w:val="24"/>
        </w:rPr>
      </w:pPr>
    </w:p>
    <w:p w14:paraId="174352CE" w14:textId="77777777" w:rsidR="006C021B" w:rsidRPr="00080C42" w:rsidRDefault="006C021B" w:rsidP="006C021B">
      <w:pPr>
        <w:rPr>
          <w:rFonts w:ascii="MS Reference Sans Serif" w:hAnsi="MS Reference Sans Serif"/>
          <w:sz w:val="24"/>
          <w:szCs w:val="24"/>
        </w:rPr>
      </w:pPr>
    </w:p>
    <w:p w14:paraId="0CCC797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ATTEST:</w:t>
      </w:r>
    </w:p>
    <w:p w14:paraId="1B5C686E" w14:textId="77777777" w:rsidR="006C021B" w:rsidRPr="00080C42" w:rsidRDefault="006C021B" w:rsidP="006C021B">
      <w:pPr>
        <w:rPr>
          <w:rFonts w:ascii="MS Reference Sans Serif" w:hAnsi="MS Reference Sans Serif"/>
          <w:sz w:val="24"/>
          <w:szCs w:val="24"/>
        </w:rPr>
      </w:pPr>
    </w:p>
    <w:p w14:paraId="431EFF28" w14:textId="77777777" w:rsidR="006C021B" w:rsidRPr="00080C42" w:rsidRDefault="006C021B" w:rsidP="006C021B">
      <w:pPr>
        <w:rPr>
          <w:rFonts w:ascii="MS Reference Sans Serif" w:hAnsi="MS Reference Sans Serif"/>
          <w:sz w:val="24"/>
          <w:szCs w:val="24"/>
        </w:rPr>
      </w:pPr>
    </w:p>
    <w:p w14:paraId="172F680B" w14:textId="77777777" w:rsidR="006C021B" w:rsidRPr="00080C42" w:rsidRDefault="006C021B" w:rsidP="006C021B">
      <w:pPr>
        <w:rPr>
          <w:rFonts w:ascii="MS Reference Sans Serif" w:hAnsi="MS Reference Sans Serif"/>
          <w:sz w:val="24"/>
          <w:szCs w:val="24"/>
        </w:rPr>
      </w:pPr>
    </w:p>
    <w:p w14:paraId="10B71E8E" w14:textId="0D1A0081"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__________________________</w:t>
      </w:r>
    </w:p>
    <w:p w14:paraId="5C1BD5AC" w14:textId="4DD74C4B"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Witness</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8B1E74">
        <w:rPr>
          <w:rFonts w:ascii="MS Reference Sans Serif" w:hAnsi="MS Reference Sans Serif"/>
          <w:sz w:val="24"/>
          <w:szCs w:val="24"/>
        </w:rPr>
        <w:t xml:space="preserve">         </w:t>
      </w:r>
      <w:r w:rsidR="00120AAA">
        <w:rPr>
          <w:rFonts w:ascii="MS Reference Sans Serif" w:hAnsi="MS Reference Sans Serif"/>
          <w:sz w:val="24"/>
          <w:szCs w:val="24"/>
        </w:rPr>
        <w:t>Chair/Council</w:t>
      </w:r>
      <w:r w:rsidRPr="00080C42">
        <w:rPr>
          <w:rFonts w:ascii="MS Reference Sans Serif" w:hAnsi="MS Reference Sans Serif"/>
          <w:sz w:val="24"/>
          <w:szCs w:val="24"/>
        </w:rPr>
        <w:t xml:space="preserve"> Leader</w:t>
      </w:r>
    </w:p>
    <w:p w14:paraId="32E10825" w14:textId="77777777" w:rsidR="006C021B" w:rsidRPr="00080C42" w:rsidRDefault="006C021B" w:rsidP="006C021B">
      <w:pPr>
        <w:rPr>
          <w:rFonts w:ascii="MS Reference Sans Serif" w:hAnsi="MS Reference Sans Serif"/>
          <w:sz w:val="24"/>
          <w:szCs w:val="24"/>
        </w:rPr>
      </w:pPr>
    </w:p>
    <w:p w14:paraId="7E02330D" w14:textId="77777777" w:rsidR="006C021B" w:rsidRPr="00080C42" w:rsidRDefault="006C021B" w:rsidP="006C021B">
      <w:pPr>
        <w:rPr>
          <w:rFonts w:ascii="MS Reference Sans Serif" w:hAnsi="MS Reference Sans Serif"/>
          <w:sz w:val="24"/>
          <w:szCs w:val="24"/>
        </w:rPr>
      </w:pPr>
    </w:p>
    <w:p w14:paraId="356D8218" w14:textId="77777777" w:rsidR="006C021B" w:rsidRPr="00080C42" w:rsidRDefault="006C021B" w:rsidP="006C021B">
      <w:pPr>
        <w:rPr>
          <w:rFonts w:ascii="MS Reference Sans Serif" w:hAnsi="MS Reference Sans Serif"/>
          <w:sz w:val="24"/>
          <w:szCs w:val="24"/>
        </w:rPr>
      </w:pPr>
    </w:p>
    <w:p w14:paraId="45249CAC" w14:textId="77777777" w:rsidR="006C021B" w:rsidRPr="00080C42" w:rsidRDefault="006C021B" w:rsidP="006C021B">
      <w:pPr>
        <w:rPr>
          <w:rFonts w:ascii="MS Reference Sans Serif" w:hAnsi="MS Reference Sans Serif"/>
          <w:sz w:val="24"/>
          <w:szCs w:val="24"/>
        </w:rPr>
      </w:pPr>
    </w:p>
    <w:p w14:paraId="289B570A" w14:textId="4BC04E3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w:t>
      </w:r>
      <w:r w:rsidR="000E4796">
        <w:rPr>
          <w:rFonts w:ascii="MS Reference Sans Serif" w:hAnsi="MS Reference Sans Serif"/>
          <w:sz w:val="24"/>
          <w:szCs w:val="24"/>
        </w:rPr>
        <w:t>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w:t>
      </w:r>
    </w:p>
    <w:p w14:paraId="6A66EB54" w14:textId="4C589D5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Witness </w:t>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AE38F5">
        <w:rPr>
          <w:rFonts w:ascii="MS Reference Sans Serif" w:hAnsi="MS Reference Sans Serif"/>
          <w:sz w:val="24"/>
          <w:szCs w:val="24"/>
        </w:rPr>
        <w:t>Chief Executive Officer</w:t>
      </w:r>
    </w:p>
    <w:p w14:paraId="095EE769" w14:textId="77777777" w:rsidR="006C021B" w:rsidRPr="00080C42" w:rsidRDefault="006C021B" w:rsidP="006C021B">
      <w:pPr>
        <w:rPr>
          <w:rFonts w:ascii="MS Reference Sans Serif" w:hAnsi="MS Reference Sans Serif"/>
          <w:sz w:val="24"/>
          <w:szCs w:val="24"/>
        </w:rPr>
      </w:pPr>
    </w:p>
    <w:p w14:paraId="18E05E38" w14:textId="77777777" w:rsidR="006C021B" w:rsidRPr="00080C42" w:rsidRDefault="006C021B" w:rsidP="006C021B">
      <w:pPr>
        <w:rPr>
          <w:rFonts w:ascii="MS Reference Sans Serif" w:hAnsi="MS Reference Sans Serif"/>
          <w:sz w:val="24"/>
          <w:szCs w:val="24"/>
        </w:rPr>
      </w:pPr>
    </w:p>
    <w:p w14:paraId="728B5139" w14:textId="77777777" w:rsidR="006C021B" w:rsidRPr="00080C42" w:rsidRDefault="006C021B" w:rsidP="006C021B">
      <w:pPr>
        <w:rPr>
          <w:rFonts w:ascii="MS Reference Sans Serif" w:hAnsi="MS Reference Sans Serif"/>
          <w:sz w:val="24"/>
          <w:szCs w:val="24"/>
        </w:rPr>
      </w:pPr>
    </w:p>
    <w:p w14:paraId="65B7F177" w14:textId="77777777" w:rsidR="006C021B" w:rsidRPr="00080C42" w:rsidRDefault="006C021B" w:rsidP="006C021B">
      <w:pPr>
        <w:rPr>
          <w:rFonts w:ascii="MS Reference Sans Serif" w:hAnsi="MS Reference Sans Serif"/>
          <w:sz w:val="24"/>
          <w:szCs w:val="24"/>
        </w:rPr>
      </w:pPr>
      <w:proofErr w:type="gramStart"/>
      <w:r w:rsidRPr="00080C42">
        <w:rPr>
          <w:rFonts w:ascii="MS Reference Sans Serif" w:hAnsi="MS Reference Sans Serif"/>
          <w:sz w:val="24"/>
          <w:szCs w:val="24"/>
        </w:rPr>
        <w:t>ADOPTED:_</w:t>
      </w:r>
      <w:proofErr w:type="gramEnd"/>
      <w:r w:rsidRPr="00080C42">
        <w:rPr>
          <w:rFonts w:ascii="MS Reference Sans Serif" w:hAnsi="MS Reference Sans Serif"/>
          <w:sz w:val="24"/>
          <w:szCs w:val="24"/>
        </w:rPr>
        <w:t>________________________________</w:t>
      </w:r>
    </w:p>
    <w:p w14:paraId="5CB7428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t>Date</w:t>
      </w:r>
    </w:p>
    <w:p w14:paraId="7D7F8516" w14:textId="77777777" w:rsidR="00EA3ADC" w:rsidRDefault="00EA3ADC">
      <w:pPr>
        <w:rPr>
          <w:rFonts w:ascii="MS Reference Sans Serif" w:hAnsi="MS Reference Sans Serif"/>
          <w:sz w:val="24"/>
          <w:szCs w:val="24"/>
        </w:rPr>
      </w:pPr>
      <w:r>
        <w:rPr>
          <w:rFonts w:ascii="MS Reference Sans Serif" w:hAnsi="MS Reference Sans Serif"/>
          <w:sz w:val="24"/>
          <w:szCs w:val="24"/>
        </w:rPr>
        <w:br w:type="page"/>
      </w:r>
    </w:p>
    <w:p w14:paraId="2021939B" w14:textId="77777777" w:rsidR="006C021B" w:rsidRPr="00080C42" w:rsidRDefault="006C021B" w:rsidP="006C021B">
      <w:pPr>
        <w:rPr>
          <w:rFonts w:ascii="MS Reference Sans Serif" w:hAnsi="MS Reference Sans Serif"/>
          <w:sz w:val="24"/>
          <w:szCs w:val="24"/>
        </w:rPr>
      </w:pPr>
    </w:p>
    <w:p w14:paraId="43286977" w14:textId="77777777" w:rsidR="006C021B" w:rsidRPr="00080C42" w:rsidRDefault="006C021B" w:rsidP="006C021B">
      <w:pPr>
        <w:rPr>
          <w:rFonts w:ascii="MS Reference Sans Serif" w:hAnsi="MS Reference Sans Serif"/>
          <w:sz w:val="24"/>
          <w:szCs w:val="24"/>
        </w:rPr>
      </w:pPr>
    </w:p>
    <w:p w14:paraId="0062D10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8448" behindDoc="1" locked="0" layoutInCell="0" allowOverlap="1" wp14:anchorId="2ACC7974" wp14:editId="015C3016">
                <wp:simplePos x="0" y="0"/>
                <wp:positionH relativeFrom="margin">
                  <wp:posOffset>0</wp:posOffset>
                </wp:positionH>
                <wp:positionV relativeFrom="paragraph">
                  <wp:posOffset>0</wp:posOffset>
                </wp:positionV>
                <wp:extent cx="5943600" cy="91440"/>
                <wp:effectExtent l="0" t="0" r="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B76A" id="Rectangle 45" o:spid="_x0000_s1026" style="position:absolute;margin-left:0;margin-top:0;width:468pt;height:7.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IRUHYN7AgAA+w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69F8AD83" w14:textId="77777777" w:rsidR="006C021B" w:rsidRPr="00080C42" w:rsidRDefault="006C021B" w:rsidP="006C021B">
      <w:pPr>
        <w:rPr>
          <w:rFonts w:ascii="MS Reference Sans Serif" w:hAnsi="MS Reference Sans Serif"/>
          <w:sz w:val="24"/>
          <w:szCs w:val="24"/>
        </w:rPr>
      </w:pPr>
    </w:p>
    <w:p w14:paraId="0425637F" w14:textId="77777777" w:rsidR="006C021B" w:rsidRPr="00EA3ADC" w:rsidRDefault="006C021B" w:rsidP="00EA3ADC">
      <w:pPr>
        <w:jc w:val="center"/>
        <w:rPr>
          <w:b/>
          <w:caps/>
          <w:sz w:val="24"/>
          <w:szCs w:val="24"/>
        </w:rPr>
      </w:pPr>
      <w:r w:rsidRPr="00EA3ADC">
        <w:rPr>
          <w:b/>
          <w:caps/>
          <w:sz w:val="24"/>
          <w:szCs w:val="24"/>
        </w:rPr>
        <w:t>Certificate</w:t>
      </w:r>
    </w:p>
    <w:p w14:paraId="2966A607" w14:textId="77777777" w:rsidR="006C021B" w:rsidRPr="00080C42" w:rsidRDefault="006C021B" w:rsidP="006C021B">
      <w:pPr>
        <w:rPr>
          <w:rFonts w:ascii="MS Reference Sans Serif" w:hAnsi="MS Reference Sans Serif"/>
          <w:sz w:val="24"/>
          <w:szCs w:val="24"/>
        </w:rPr>
      </w:pPr>
    </w:p>
    <w:p w14:paraId="61FC186F"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9472" behindDoc="1" locked="0" layoutInCell="0" allowOverlap="1" wp14:anchorId="48AD7769" wp14:editId="41CAD28F">
                <wp:simplePos x="0" y="0"/>
                <wp:positionH relativeFrom="margin">
                  <wp:posOffset>0</wp:posOffset>
                </wp:positionH>
                <wp:positionV relativeFrom="paragraph">
                  <wp:posOffset>0</wp:posOffset>
                </wp:positionV>
                <wp:extent cx="5943600" cy="91440"/>
                <wp:effectExtent l="0" t="0" r="0" b="38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F37B" id="Rectangle 3" o:spid="_x0000_s1026" style="position:absolute;margin-left:0;margin-top:0;width:468pt;height:7.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OQNBhd7AgAA+g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1F423584" w14:textId="77777777" w:rsidR="006C021B" w:rsidRPr="00080C42" w:rsidRDefault="006C021B" w:rsidP="006C021B">
      <w:pPr>
        <w:rPr>
          <w:rFonts w:ascii="MS Reference Sans Serif" w:hAnsi="MS Reference Sans Serif"/>
          <w:sz w:val="24"/>
          <w:szCs w:val="24"/>
        </w:rPr>
      </w:pPr>
    </w:p>
    <w:p w14:paraId="4A0BBE9A" w14:textId="77777777" w:rsidR="006C021B" w:rsidRPr="00080C42" w:rsidRDefault="006C021B" w:rsidP="006C021B">
      <w:pPr>
        <w:rPr>
          <w:rFonts w:ascii="MS Reference Sans Serif" w:hAnsi="MS Reference Sans Serif"/>
          <w:sz w:val="24"/>
          <w:szCs w:val="24"/>
        </w:rPr>
      </w:pPr>
    </w:p>
    <w:p w14:paraId="3F9BF5E2" w14:textId="0534349A"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This certifies that ________________________________ did in fact before me this date, sign and execute this application and the foregoing Resolution.</w:t>
      </w:r>
    </w:p>
    <w:p w14:paraId="5D34B412" w14:textId="77777777" w:rsidR="006C021B" w:rsidRPr="00080C42" w:rsidRDefault="006C021B" w:rsidP="006C021B">
      <w:pPr>
        <w:rPr>
          <w:rFonts w:ascii="MS Reference Sans Serif" w:hAnsi="MS Reference Sans Serif"/>
          <w:sz w:val="24"/>
          <w:szCs w:val="24"/>
        </w:rPr>
      </w:pPr>
    </w:p>
    <w:p w14:paraId="49ECEFA1" w14:textId="77777777" w:rsidR="004E7784" w:rsidRDefault="004E7784" w:rsidP="006C021B">
      <w:pPr>
        <w:rPr>
          <w:rFonts w:ascii="MS Reference Sans Serif" w:hAnsi="MS Reference Sans Serif"/>
          <w:sz w:val="24"/>
          <w:szCs w:val="24"/>
        </w:rPr>
      </w:pPr>
    </w:p>
    <w:p w14:paraId="21B1CC35"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Approved as to Form and Legal Sufficiency:</w:t>
      </w:r>
      <w:r w:rsidRPr="00080C42">
        <w:rPr>
          <w:rFonts w:ascii="MS Reference Sans Serif" w:hAnsi="MS Reference Sans Serif"/>
          <w:sz w:val="24"/>
          <w:szCs w:val="24"/>
        </w:rPr>
        <w:tab/>
      </w:r>
      <w:r w:rsidRPr="00080C42">
        <w:rPr>
          <w:rFonts w:ascii="MS Reference Sans Serif" w:hAnsi="MS Reference Sans Serif"/>
          <w:sz w:val="24"/>
          <w:szCs w:val="24"/>
        </w:rPr>
        <w:tab/>
        <w:t xml:space="preserve">    </w:t>
      </w:r>
      <w:r w:rsidR="00EA3ADC">
        <w:rPr>
          <w:rFonts w:ascii="MS Reference Sans Serif" w:hAnsi="MS Reference Sans Serif"/>
          <w:sz w:val="24"/>
          <w:szCs w:val="24"/>
        </w:rPr>
        <w:br/>
      </w:r>
    </w:p>
    <w:p w14:paraId="3CF3C32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6E919377"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p>
    <w:p w14:paraId="61D32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Signature of Recording Officer</w:t>
      </w:r>
    </w:p>
    <w:p w14:paraId="7D2D1DD0" w14:textId="77777777" w:rsidR="006C021B" w:rsidRPr="00080C42" w:rsidRDefault="006C021B" w:rsidP="006C021B">
      <w:pPr>
        <w:rPr>
          <w:rFonts w:ascii="MS Reference Sans Serif" w:hAnsi="MS Reference Sans Serif"/>
          <w:sz w:val="24"/>
          <w:szCs w:val="24"/>
        </w:rPr>
      </w:pPr>
    </w:p>
    <w:p w14:paraId="46DDB00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41B77D0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37441FA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 of Recording Officer</w:t>
      </w:r>
    </w:p>
    <w:p w14:paraId="4B7F26A7" w14:textId="77777777" w:rsidR="006C021B" w:rsidRPr="00080C42" w:rsidRDefault="006C021B" w:rsidP="006C021B">
      <w:pPr>
        <w:rPr>
          <w:rFonts w:ascii="MS Reference Sans Serif" w:hAnsi="MS Reference Sans Serif"/>
          <w:sz w:val="24"/>
          <w:szCs w:val="24"/>
        </w:rPr>
      </w:pPr>
    </w:p>
    <w:p w14:paraId="67FABE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969C75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0A11A5A9" w14:textId="77777777" w:rsidR="006C021B" w:rsidRDefault="006C021B" w:rsidP="006C021B">
      <w:pPr>
        <w:rPr>
          <w:rFonts w:ascii="MS Reference Sans Serif" w:hAnsi="MS Reference Sans Serif"/>
          <w:sz w:val="24"/>
          <w:szCs w:val="24"/>
        </w:rPr>
      </w:pPr>
      <w:r w:rsidRPr="00080C42">
        <w:rPr>
          <w:rFonts w:ascii="MS Reference Sans Serif" w:hAnsi="MS Reference Sans Serif"/>
          <w:sz w:val="24"/>
          <w:szCs w:val="24"/>
        </w:rPr>
        <w:t>Date</w:t>
      </w:r>
    </w:p>
    <w:p w14:paraId="620CEF54" w14:textId="77777777" w:rsidR="00EA3ADC" w:rsidRDefault="00EA3ADC" w:rsidP="006C021B">
      <w:pPr>
        <w:rPr>
          <w:rFonts w:ascii="MS Reference Sans Serif" w:hAnsi="MS Reference Sans Serif"/>
          <w:sz w:val="24"/>
          <w:szCs w:val="24"/>
        </w:rPr>
      </w:pPr>
    </w:p>
    <w:p w14:paraId="2546466E" w14:textId="77777777" w:rsidR="00EA3ADC" w:rsidRPr="00080C42" w:rsidRDefault="00EA3ADC" w:rsidP="00EA3ADC">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408A66E" w14:textId="77777777" w:rsidR="00EA3ADC" w:rsidRPr="00080C42" w:rsidRDefault="00EA3ADC" w:rsidP="006C021B">
      <w:pPr>
        <w:rPr>
          <w:rFonts w:ascii="MS Reference Sans Serif" w:hAnsi="MS Reference Sans Serif"/>
          <w:sz w:val="24"/>
          <w:szCs w:val="24"/>
        </w:rPr>
      </w:pPr>
    </w:p>
    <w:p w14:paraId="2AE593D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44657CB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My Commission Expires_______________</w:t>
      </w:r>
    </w:p>
    <w:p w14:paraId="046D6720" w14:textId="77777777" w:rsidR="006C021B" w:rsidRPr="00080C42" w:rsidRDefault="006C021B" w:rsidP="006C021B">
      <w:pPr>
        <w:rPr>
          <w:rFonts w:ascii="MS Reference Sans Serif" w:hAnsi="MS Reference Sans Serif"/>
          <w:sz w:val="24"/>
          <w:szCs w:val="24"/>
          <w:u w:val="single"/>
        </w:rPr>
      </w:pPr>
    </w:p>
    <w:p w14:paraId="7419DB69" w14:textId="77777777" w:rsidR="00365562" w:rsidRPr="00080C42" w:rsidRDefault="00B23874" w:rsidP="004E7784">
      <w:pPr>
        <w:rPr>
          <w:rFonts w:ascii="MS Reference Sans Serif" w:hAnsi="MS Reference Sans Serif"/>
          <w:b/>
          <w:sz w:val="36"/>
          <w:szCs w:val="36"/>
        </w:rPr>
      </w:pPr>
      <w:r w:rsidRPr="00080C42">
        <w:rPr>
          <w:rFonts w:ascii="MS Reference Sans Serif" w:hAnsi="MS Reference Sans Serif"/>
          <w:sz w:val="24"/>
          <w:szCs w:val="24"/>
        </w:rPr>
        <w:br w:type="page"/>
      </w:r>
      <w:r w:rsidR="00365562" w:rsidRPr="00080C42">
        <w:rPr>
          <w:rFonts w:ascii="MS Reference Sans Serif" w:hAnsi="MS Reference Sans Serif"/>
          <w:b/>
          <w:sz w:val="36"/>
          <w:szCs w:val="36"/>
        </w:rPr>
        <w:lastRenderedPageBreak/>
        <w:t>APPENDICES</w:t>
      </w:r>
    </w:p>
    <w:p w14:paraId="1F035278" w14:textId="77777777" w:rsidR="00365562" w:rsidRPr="00080C42" w:rsidRDefault="00365562" w:rsidP="00365562">
      <w:pPr>
        <w:rPr>
          <w:rFonts w:ascii="MS Reference Sans Serif" w:hAnsi="MS Reference Sans Serif"/>
          <w:sz w:val="24"/>
          <w:szCs w:val="24"/>
        </w:rPr>
      </w:pPr>
    </w:p>
    <w:p w14:paraId="5D7F7ADE" w14:textId="77777777" w:rsidR="00365562" w:rsidRPr="00080C42" w:rsidRDefault="00365562" w:rsidP="00365562">
      <w:pPr>
        <w:rPr>
          <w:rFonts w:ascii="MS Reference Sans Serif" w:hAnsi="MS Reference Sans Serif"/>
          <w:sz w:val="24"/>
          <w:szCs w:val="24"/>
        </w:rPr>
      </w:pPr>
    </w:p>
    <w:p w14:paraId="7E99761B" w14:textId="77777777" w:rsidR="00365562" w:rsidRPr="00080C42" w:rsidRDefault="00365562" w:rsidP="00365562">
      <w:pPr>
        <w:rPr>
          <w:rFonts w:ascii="MS Reference Sans Serif" w:hAnsi="MS Reference Sans Serif"/>
          <w:sz w:val="24"/>
          <w:szCs w:val="24"/>
        </w:rPr>
      </w:pPr>
    </w:p>
    <w:p w14:paraId="3973751F" w14:textId="77777777" w:rsidR="00365562" w:rsidRPr="00080C42" w:rsidRDefault="00365562" w:rsidP="00365562">
      <w:pPr>
        <w:rPr>
          <w:rFonts w:ascii="MS Reference Sans Serif" w:hAnsi="MS Reference Sans Serif"/>
          <w:sz w:val="24"/>
          <w:szCs w:val="24"/>
        </w:rPr>
      </w:pPr>
    </w:p>
    <w:p w14:paraId="1D60F251" w14:textId="09744E6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A</w:t>
      </w:r>
      <w:r w:rsidRPr="00080C42">
        <w:rPr>
          <w:rFonts w:ascii="MS Reference Sans Serif" w:hAnsi="MS Reference Sans Serif"/>
          <w:sz w:val="24"/>
          <w:szCs w:val="24"/>
        </w:rPr>
        <w:t>:  Glossary of Terms Used on the Operating Budget Worksheets</w:t>
      </w:r>
    </w:p>
    <w:p w14:paraId="2B3CCEEA" w14:textId="77777777" w:rsidR="00365562" w:rsidRPr="00080C42" w:rsidRDefault="00365562" w:rsidP="00365562">
      <w:pPr>
        <w:rPr>
          <w:rFonts w:ascii="MS Reference Sans Serif" w:hAnsi="MS Reference Sans Serif"/>
          <w:sz w:val="24"/>
          <w:szCs w:val="24"/>
        </w:rPr>
      </w:pPr>
    </w:p>
    <w:p w14:paraId="56DAB768" w14:textId="2176CB8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B</w:t>
      </w:r>
      <w:r w:rsidRPr="00080C42">
        <w:rPr>
          <w:rFonts w:ascii="MS Reference Sans Serif" w:hAnsi="MS Reference Sans Serif"/>
          <w:sz w:val="24"/>
          <w:szCs w:val="24"/>
        </w:rPr>
        <w:t xml:space="preserve">:  Example of a Letter to Submit </w:t>
      </w:r>
      <w:proofErr w:type="gramStart"/>
      <w:r w:rsidRPr="00080C42">
        <w:rPr>
          <w:rFonts w:ascii="MS Reference Sans Serif" w:hAnsi="MS Reference Sans Serif"/>
          <w:sz w:val="24"/>
          <w:szCs w:val="24"/>
        </w:rPr>
        <w:t xml:space="preserve">in the Event </w:t>
      </w:r>
      <w:r w:rsidR="008B1E74">
        <w:rPr>
          <w:rFonts w:ascii="MS Reference Sans Serif" w:hAnsi="MS Reference Sans Serif"/>
          <w:sz w:val="24"/>
          <w:szCs w:val="24"/>
        </w:rPr>
        <w:t>T</w:t>
      </w:r>
      <w:r w:rsidRPr="00080C42">
        <w:rPr>
          <w:rFonts w:ascii="MS Reference Sans Serif" w:hAnsi="MS Reference Sans Serif"/>
          <w:sz w:val="24"/>
          <w:szCs w:val="24"/>
        </w:rPr>
        <w:t>hat</w:t>
      </w:r>
      <w:proofErr w:type="gramEnd"/>
      <w:r w:rsidRPr="00080C42">
        <w:rPr>
          <w:rFonts w:ascii="MS Reference Sans Serif" w:hAnsi="MS Reference Sans Serif"/>
          <w:sz w:val="24"/>
          <w:szCs w:val="24"/>
        </w:rPr>
        <w:t xml:space="preserve"> No Public Hearing was Conducted</w:t>
      </w:r>
    </w:p>
    <w:p w14:paraId="1FBAE6CD" w14:textId="77777777" w:rsidR="00365562" w:rsidRPr="00080C42" w:rsidRDefault="00365562" w:rsidP="00365562">
      <w:pPr>
        <w:rPr>
          <w:rFonts w:ascii="MS Reference Sans Serif" w:hAnsi="MS Reference Sans Serif"/>
          <w:sz w:val="24"/>
          <w:szCs w:val="24"/>
        </w:rPr>
      </w:pPr>
    </w:p>
    <w:p w14:paraId="60350E07" w14:textId="522C2A49"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C</w:t>
      </w:r>
      <w:r w:rsidRPr="00080C42">
        <w:rPr>
          <w:rFonts w:ascii="MS Reference Sans Serif" w:hAnsi="MS Reference Sans Serif"/>
          <w:sz w:val="24"/>
          <w:szCs w:val="24"/>
        </w:rPr>
        <w:t>:   Example of a Letter to Send to Private Operators</w:t>
      </w:r>
    </w:p>
    <w:p w14:paraId="6E680E4A" w14:textId="77777777" w:rsidR="00365562" w:rsidRPr="00080C42" w:rsidRDefault="00365562" w:rsidP="00365562">
      <w:pPr>
        <w:rPr>
          <w:rFonts w:ascii="MS Reference Sans Serif" w:hAnsi="MS Reference Sans Serif"/>
          <w:sz w:val="24"/>
          <w:szCs w:val="24"/>
        </w:rPr>
      </w:pPr>
    </w:p>
    <w:p w14:paraId="28F90E5E" w14:textId="709DB4C3"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D</w:t>
      </w:r>
      <w:r w:rsidRPr="00080C42">
        <w:rPr>
          <w:rFonts w:ascii="MS Reference Sans Serif" w:hAnsi="MS Reference Sans Serif"/>
          <w:sz w:val="24"/>
          <w:szCs w:val="24"/>
        </w:rPr>
        <w:t>:  Definitions</w:t>
      </w:r>
    </w:p>
    <w:p w14:paraId="75A8EBC2" w14:textId="77777777" w:rsidR="00365562" w:rsidRPr="00080C42" w:rsidRDefault="00365562" w:rsidP="00365562">
      <w:pPr>
        <w:rPr>
          <w:rFonts w:ascii="MS Reference Sans Serif" w:hAnsi="MS Reference Sans Serif"/>
          <w:sz w:val="24"/>
          <w:szCs w:val="24"/>
        </w:rPr>
      </w:pPr>
    </w:p>
    <w:p w14:paraId="6C6979D8" w14:textId="2B1C549A" w:rsidR="0036556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E</w:t>
      </w:r>
      <w:r w:rsidRPr="00080C42">
        <w:rPr>
          <w:rFonts w:ascii="MS Reference Sans Serif" w:hAnsi="MS Reference Sans Serif"/>
          <w:sz w:val="24"/>
          <w:szCs w:val="24"/>
        </w:rPr>
        <w:t xml:space="preserve">:  </w:t>
      </w:r>
      <w:r w:rsidR="003F1FB2">
        <w:rPr>
          <w:rFonts w:ascii="MS Reference Sans Serif" w:hAnsi="MS Reference Sans Serif"/>
          <w:sz w:val="24"/>
          <w:szCs w:val="24"/>
        </w:rPr>
        <w:t>Template</w:t>
      </w:r>
      <w:r w:rsidRPr="00080C42">
        <w:rPr>
          <w:rFonts w:ascii="MS Reference Sans Serif" w:hAnsi="MS Reference Sans Serif"/>
          <w:sz w:val="24"/>
          <w:szCs w:val="24"/>
        </w:rPr>
        <w:t xml:space="preserve"> of Independent Cost Estimate (ICE) Form </w:t>
      </w:r>
    </w:p>
    <w:p w14:paraId="391E5AEB" w14:textId="77777777" w:rsidR="003F1FB2" w:rsidRDefault="003F1FB2" w:rsidP="003F1FB2">
      <w:pPr>
        <w:pStyle w:val="ListParagraph"/>
        <w:rPr>
          <w:rFonts w:ascii="MS Reference Sans Serif" w:hAnsi="MS Reference Sans Serif"/>
          <w:sz w:val="24"/>
          <w:szCs w:val="24"/>
        </w:rPr>
      </w:pPr>
    </w:p>
    <w:p w14:paraId="78E660D9" w14:textId="5E30E2B2" w:rsidR="003F1FB2" w:rsidRPr="00080C42" w:rsidRDefault="003F1FB2" w:rsidP="00365562">
      <w:pPr>
        <w:numPr>
          <w:ilvl w:val="0"/>
          <w:numId w:val="16"/>
        </w:numPr>
        <w:rPr>
          <w:rFonts w:ascii="MS Reference Sans Serif" w:hAnsi="MS Reference Sans Serif"/>
          <w:sz w:val="24"/>
          <w:szCs w:val="24"/>
        </w:rPr>
      </w:pPr>
      <w:r>
        <w:rPr>
          <w:rFonts w:ascii="MS Reference Sans Serif" w:hAnsi="MS Reference Sans Serif"/>
          <w:sz w:val="24"/>
          <w:szCs w:val="24"/>
        </w:rPr>
        <w:t>Appendix F:  Sample of Independent Cost Estimate (ICE) Form</w:t>
      </w:r>
    </w:p>
    <w:p w14:paraId="257443CA" w14:textId="77777777" w:rsidR="00365562" w:rsidRPr="00080C42" w:rsidRDefault="00365562" w:rsidP="00365562">
      <w:pPr>
        <w:rPr>
          <w:rFonts w:ascii="MS Reference Sans Serif" w:hAnsi="MS Reference Sans Serif"/>
          <w:sz w:val="24"/>
          <w:szCs w:val="24"/>
        </w:rPr>
      </w:pPr>
    </w:p>
    <w:p w14:paraId="78595AA5" w14:textId="18F8672B" w:rsidR="005A3142" w:rsidRPr="00080C42" w:rsidRDefault="00365562" w:rsidP="005A3142">
      <w:pPr>
        <w:jc w:val="center"/>
        <w:rPr>
          <w:rFonts w:ascii="MS Reference Sans Serif" w:hAnsi="MS Reference Sans Serif"/>
          <w:b/>
          <w:sz w:val="24"/>
          <w:szCs w:val="24"/>
        </w:rPr>
      </w:pPr>
      <w:r w:rsidRPr="00080C42">
        <w:rPr>
          <w:rFonts w:ascii="MS Reference Sans Serif" w:hAnsi="MS Reference Sans Serif"/>
          <w:b/>
          <w:sz w:val="24"/>
          <w:szCs w:val="24"/>
        </w:rPr>
        <w:br w:type="page"/>
      </w:r>
      <w:r w:rsidR="005A3142" w:rsidRPr="00080C42">
        <w:rPr>
          <w:rFonts w:ascii="MS Reference Sans Serif" w:hAnsi="MS Reference Sans Serif"/>
          <w:b/>
          <w:sz w:val="24"/>
          <w:szCs w:val="24"/>
        </w:rPr>
        <w:lastRenderedPageBreak/>
        <w:t xml:space="preserve"> </w:t>
      </w:r>
    </w:p>
    <w:p w14:paraId="0C58BABD" w14:textId="2293A9DE" w:rsidR="00365562" w:rsidRPr="005A3142" w:rsidRDefault="00365562" w:rsidP="00080C42">
      <w:pPr>
        <w:jc w:val="center"/>
        <w:rPr>
          <w:rFonts w:ascii="MS Reference Sans Serif" w:hAnsi="MS Reference Sans Serif"/>
          <w:b/>
          <w:sz w:val="40"/>
          <w:szCs w:val="40"/>
        </w:rPr>
      </w:pPr>
      <w:r w:rsidRPr="005A3142">
        <w:rPr>
          <w:rFonts w:ascii="MS Reference Sans Serif" w:hAnsi="MS Reference Sans Serif"/>
          <w:b/>
          <w:sz w:val="40"/>
          <w:szCs w:val="40"/>
        </w:rPr>
        <w:t xml:space="preserve">APPENDIX </w:t>
      </w:r>
      <w:r w:rsidR="005A3142" w:rsidRPr="005A3142">
        <w:rPr>
          <w:rFonts w:ascii="MS Reference Sans Serif" w:hAnsi="MS Reference Sans Serif"/>
          <w:b/>
          <w:sz w:val="40"/>
          <w:szCs w:val="40"/>
        </w:rPr>
        <w:t>A</w:t>
      </w:r>
      <w:r w:rsidRPr="005A3142">
        <w:rPr>
          <w:rFonts w:ascii="MS Reference Sans Serif" w:hAnsi="MS Reference Sans Serif"/>
          <w:b/>
          <w:sz w:val="40"/>
          <w:szCs w:val="40"/>
        </w:rPr>
        <w:t>: Glossary of Terms Used on the Operating Budget Worksheets</w:t>
      </w:r>
    </w:p>
    <w:p w14:paraId="4300AA58" w14:textId="77777777" w:rsidR="00365562" w:rsidRPr="00080C42" w:rsidRDefault="00365562" w:rsidP="00365562">
      <w:pPr>
        <w:rPr>
          <w:rFonts w:ascii="MS Reference Sans Serif" w:hAnsi="MS Reference Sans Serif"/>
          <w:b/>
          <w:sz w:val="24"/>
          <w:szCs w:val="24"/>
          <w:u w:val="single"/>
        </w:rPr>
      </w:pPr>
    </w:p>
    <w:p w14:paraId="0B93C8F7"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sz w:val="24"/>
          <w:szCs w:val="24"/>
          <w:u w:val="single"/>
        </w:rPr>
        <w:t>GENERAL DEFINITIONS AND EXPLANATIONS</w:t>
      </w:r>
    </w:p>
    <w:p w14:paraId="3F915AC9" w14:textId="77777777" w:rsidR="00365562" w:rsidRPr="00080C42" w:rsidRDefault="00365562" w:rsidP="00365562">
      <w:pPr>
        <w:rPr>
          <w:rFonts w:ascii="MS Reference Sans Serif" w:hAnsi="MS Reference Sans Serif"/>
          <w:sz w:val="24"/>
          <w:szCs w:val="24"/>
          <w:u w:val="single"/>
        </w:rPr>
      </w:pPr>
    </w:p>
    <w:p w14:paraId="4654AD8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Eligible Operating Expenses:</w:t>
      </w:r>
      <w:r w:rsidRPr="00080C42">
        <w:rPr>
          <w:rFonts w:ascii="MS Reference Sans Serif" w:hAnsi="MS Reference Sans Serif"/>
          <w:sz w:val="24"/>
          <w:szCs w:val="24"/>
        </w:rPr>
        <w:tab/>
        <w:t>Those expenses directly associated with the daily operation of a transportation program.  For example:</w:t>
      </w:r>
    </w:p>
    <w:p w14:paraId="399306F0"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Salaries and fringe benefits of the transportation project director, secretary, bookkeeper, drivers, mechanics, dispatchers or other personnel performing job duties of an administrative nature;</w:t>
      </w:r>
    </w:p>
    <w:p w14:paraId="587E03A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License fees and taxes;</w:t>
      </w:r>
    </w:p>
    <w:p w14:paraId="755FB93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Fuel and oil;</w:t>
      </w:r>
    </w:p>
    <w:p w14:paraId="74509997" w14:textId="77777777" w:rsidR="00365562" w:rsidRPr="00080C42" w:rsidRDefault="00C268F1" w:rsidP="00D8021B">
      <w:pPr>
        <w:ind w:left="1440" w:hanging="720"/>
        <w:rPr>
          <w:rFonts w:ascii="MS Reference Sans Serif" w:hAnsi="MS Reference Sans Serif"/>
          <w:sz w:val="24"/>
          <w:szCs w:val="24"/>
        </w:rPr>
      </w:pPr>
      <w:r>
        <w:rPr>
          <w:rFonts w:ascii="MS Reference Sans Serif" w:hAnsi="MS Reference Sans Serif"/>
          <w:sz w:val="24"/>
          <w:szCs w:val="24"/>
        </w:rPr>
        <w:t xml:space="preserve">- </w:t>
      </w:r>
      <w:r>
        <w:rPr>
          <w:rFonts w:ascii="MS Reference Sans Serif" w:hAnsi="MS Reference Sans Serif"/>
          <w:sz w:val="24"/>
          <w:szCs w:val="24"/>
        </w:rPr>
        <w:tab/>
      </w:r>
      <w:r w:rsidR="00365562" w:rsidRPr="00080C42">
        <w:rPr>
          <w:rFonts w:ascii="MS Reference Sans Serif" w:hAnsi="MS Reference Sans Serif"/>
          <w:sz w:val="24"/>
          <w:szCs w:val="24"/>
        </w:rPr>
        <w:t xml:space="preserve">Office supplies and items associated with office </w:t>
      </w:r>
      <w:r>
        <w:rPr>
          <w:rFonts w:ascii="MS Reference Sans Serif" w:hAnsi="MS Reference Sans Serif"/>
          <w:sz w:val="24"/>
          <w:szCs w:val="24"/>
        </w:rPr>
        <w:t xml:space="preserve">                    </w:t>
      </w:r>
      <w:r w:rsidR="00365562" w:rsidRPr="00080C42">
        <w:rPr>
          <w:rFonts w:ascii="MS Reference Sans Serif" w:hAnsi="MS Reference Sans Serif"/>
          <w:sz w:val="24"/>
          <w:szCs w:val="24"/>
        </w:rPr>
        <w:t>operations;</w:t>
      </w:r>
    </w:p>
    <w:p w14:paraId="53211B62"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Facilities and vehicle rental.</w:t>
      </w:r>
    </w:p>
    <w:p w14:paraId="38245D3D" w14:textId="77777777" w:rsidR="00365562" w:rsidRPr="00080C42" w:rsidRDefault="00365562" w:rsidP="00365562">
      <w:pPr>
        <w:rPr>
          <w:rFonts w:ascii="MS Reference Sans Serif" w:hAnsi="MS Reference Sans Serif"/>
          <w:sz w:val="24"/>
          <w:szCs w:val="24"/>
        </w:rPr>
      </w:pPr>
    </w:p>
    <w:p w14:paraId="6619B07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Ineligible Expenses:</w:t>
      </w:r>
      <w:r w:rsidRPr="00080C42">
        <w:rPr>
          <w:rFonts w:ascii="MS Reference Sans Serif" w:hAnsi="MS Reference Sans Serif"/>
          <w:sz w:val="24"/>
          <w:szCs w:val="24"/>
        </w:rPr>
        <w:tab/>
        <w:t xml:space="preserve">Expenses relating to the transportation program which are </w:t>
      </w:r>
      <w:r w:rsidRPr="00080C42">
        <w:rPr>
          <w:rFonts w:ascii="MS Reference Sans Serif" w:hAnsi="MS Reference Sans Serif"/>
          <w:sz w:val="24"/>
          <w:szCs w:val="24"/>
          <w:u w:val="single"/>
        </w:rPr>
        <w:t>not</w:t>
      </w:r>
      <w:r w:rsidRPr="00080C42">
        <w:rPr>
          <w:rFonts w:ascii="MS Reference Sans Serif" w:hAnsi="MS Reference Sans Serif"/>
          <w:sz w:val="24"/>
          <w:szCs w:val="24"/>
        </w:rPr>
        <w:t xml:space="preserve"> directly related to the daily operations of the program.  For example:</w:t>
      </w:r>
    </w:p>
    <w:p w14:paraId="0292E39A" w14:textId="77777777" w:rsidR="00365562" w:rsidRPr="00080C42" w:rsidRDefault="00365562" w:rsidP="00D8021B">
      <w:pPr>
        <w:ind w:firstLine="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Expenses of a city council in considering transit matters;</w:t>
      </w:r>
    </w:p>
    <w:p w14:paraId="58324AC8"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Charitable contributions and donations;</w:t>
      </w:r>
    </w:p>
    <w:p w14:paraId="1C6BD19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Entertainment expenses;</w:t>
      </w:r>
    </w:p>
    <w:p w14:paraId="6F53A2A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Fines and penalties;</w:t>
      </w:r>
    </w:p>
    <w:p w14:paraId="7692FD7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Interest expenses on loans; and</w:t>
      </w:r>
    </w:p>
    <w:p w14:paraId="00128531"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Depreciation accrued on facilities or equipment purchased with Federal and/or State grants.</w:t>
      </w:r>
    </w:p>
    <w:p w14:paraId="618C5CE0" w14:textId="77777777" w:rsidR="00365562" w:rsidRPr="00080C42" w:rsidRDefault="00365562" w:rsidP="00365562">
      <w:pPr>
        <w:rPr>
          <w:rFonts w:ascii="MS Reference Sans Serif" w:hAnsi="MS Reference Sans Serif"/>
          <w:b/>
          <w:sz w:val="24"/>
          <w:szCs w:val="24"/>
        </w:rPr>
      </w:pPr>
    </w:p>
    <w:p w14:paraId="60D3E06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u w:val="single"/>
        </w:rPr>
        <w:t>Definitions of Terms Used on Operating Budget Worksheet</w:t>
      </w:r>
    </w:p>
    <w:p w14:paraId="3B55C8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 </w:t>
      </w:r>
    </w:p>
    <w:p w14:paraId="64F52B1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Vehicle Operations</w:t>
      </w:r>
    </w:p>
    <w:p w14:paraId="2C8238B8" w14:textId="77777777" w:rsidR="00365562" w:rsidRPr="00080C42" w:rsidRDefault="00365562" w:rsidP="00365562">
      <w:pPr>
        <w:rPr>
          <w:rFonts w:ascii="MS Reference Sans Serif" w:hAnsi="MS Reference Sans Serif"/>
          <w:sz w:val="24"/>
          <w:szCs w:val="24"/>
        </w:rPr>
      </w:pPr>
    </w:p>
    <w:p w14:paraId="1AC6A2E5"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Driver salaries -</w:t>
      </w:r>
      <w:r w:rsidR="00365562" w:rsidRPr="00080C42">
        <w:rPr>
          <w:rFonts w:ascii="MS Reference Sans Serif" w:hAnsi="MS Reference Sans Serif"/>
          <w:i/>
          <w:sz w:val="24"/>
          <w:szCs w:val="24"/>
        </w:rPr>
        <w:t>Includes all wages paid to drivers for the operation of passenger vehicles or the value of time spent driving.</w:t>
      </w:r>
    </w:p>
    <w:p w14:paraId="5163D992" w14:textId="77777777" w:rsidR="00365562" w:rsidRPr="00080C42" w:rsidRDefault="00365562" w:rsidP="00365562">
      <w:pPr>
        <w:rPr>
          <w:rFonts w:ascii="MS Reference Sans Serif" w:hAnsi="MS Reference Sans Serif"/>
          <w:i/>
          <w:sz w:val="24"/>
          <w:szCs w:val="24"/>
        </w:rPr>
      </w:pPr>
    </w:p>
    <w:p w14:paraId="7E9EA095"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Dispatcher s</w:t>
      </w:r>
      <w:r w:rsidR="00C268F1">
        <w:rPr>
          <w:rFonts w:ascii="MS Reference Sans Serif" w:hAnsi="MS Reference Sans Serif"/>
          <w:i/>
          <w:sz w:val="24"/>
          <w:szCs w:val="24"/>
        </w:rPr>
        <w:t>alaries -</w:t>
      </w:r>
      <w:r w:rsidRPr="00080C42">
        <w:rPr>
          <w:rFonts w:ascii="MS Reference Sans Serif" w:hAnsi="MS Reference Sans Serif"/>
          <w:i/>
          <w:sz w:val="24"/>
          <w:szCs w:val="24"/>
        </w:rPr>
        <w:t>Includes all wages paid to individuals resp</w:t>
      </w:r>
      <w:r w:rsidR="00C268F1">
        <w:rPr>
          <w:rFonts w:ascii="MS Reference Sans Serif" w:hAnsi="MS Reference Sans Serif"/>
          <w:i/>
          <w:sz w:val="24"/>
          <w:szCs w:val="24"/>
        </w:rPr>
        <w:t xml:space="preserve">onsible for the dispatching of </w:t>
      </w:r>
      <w:r w:rsidRPr="00080C42">
        <w:rPr>
          <w:rFonts w:ascii="MS Reference Sans Serif" w:hAnsi="MS Reference Sans Serif"/>
          <w:i/>
          <w:sz w:val="24"/>
          <w:szCs w:val="24"/>
        </w:rPr>
        <w:t>passenger vehicles or the value of time spent dispatching.</w:t>
      </w:r>
    </w:p>
    <w:p w14:paraId="26837F93" w14:textId="77777777" w:rsidR="00365562" w:rsidRPr="00080C42" w:rsidRDefault="00365562" w:rsidP="00365562">
      <w:pPr>
        <w:rPr>
          <w:rFonts w:ascii="MS Reference Sans Serif" w:hAnsi="MS Reference Sans Serif"/>
          <w:i/>
          <w:sz w:val="24"/>
          <w:szCs w:val="24"/>
        </w:rPr>
      </w:pPr>
    </w:p>
    <w:p w14:paraId="1DC1DF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Fringe benefits -</w:t>
      </w:r>
      <w:r w:rsidR="00365562" w:rsidRPr="00080C42">
        <w:rPr>
          <w:rFonts w:ascii="MS Reference Sans Serif" w:hAnsi="MS Reference Sans Serif"/>
          <w:i/>
          <w:sz w:val="24"/>
          <w:szCs w:val="24"/>
        </w:rPr>
        <w:t>Includes the cost of fringe benefits for drivers and dispatchers.</w:t>
      </w:r>
    </w:p>
    <w:p w14:paraId="319D9015" w14:textId="77777777" w:rsidR="00365562" w:rsidRPr="00080C42" w:rsidRDefault="00365562" w:rsidP="00365562">
      <w:pPr>
        <w:rPr>
          <w:rFonts w:ascii="MS Reference Sans Serif" w:hAnsi="MS Reference Sans Serif"/>
          <w:i/>
          <w:sz w:val="24"/>
          <w:szCs w:val="24"/>
        </w:rPr>
      </w:pPr>
    </w:p>
    <w:p w14:paraId="04AD5192"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Fuel and oil</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gasoline, diesel fuel, engine oil and other lubricants.</w:t>
      </w:r>
    </w:p>
    <w:p w14:paraId="081EFCA6" w14:textId="77777777" w:rsidR="00365562" w:rsidRPr="00080C42" w:rsidRDefault="00365562" w:rsidP="00365562">
      <w:pPr>
        <w:rPr>
          <w:rFonts w:ascii="MS Reference Sans Serif" w:hAnsi="MS Reference Sans Serif"/>
          <w:i/>
          <w:sz w:val="24"/>
          <w:szCs w:val="24"/>
        </w:rPr>
      </w:pPr>
    </w:p>
    <w:p w14:paraId="27CF1F08"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Tubes and tires -</w:t>
      </w:r>
      <w:r w:rsidR="00365562" w:rsidRPr="00080C42">
        <w:rPr>
          <w:rFonts w:ascii="MS Reference Sans Serif" w:hAnsi="MS Reference Sans Serif"/>
          <w:i/>
          <w:sz w:val="24"/>
          <w:szCs w:val="24"/>
        </w:rPr>
        <w:tab/>
        <w:t>Includes maintenance, purchase, and rental of tubes and tires.</w:t>
      </w:r>
    </w:p>
    <w:p w14:paraId="4FE64E9F" w14:textId="77777777" w:rsidR="00365562" w:rsidRPr="00080C42" w:rsidRDefault="00365562" w:rsidP="00365562">
      <w:pPr>
        <w:rPr>
          <w:rFonts w:ascii="MS Reference Sans Serif" w:hAnsi="MS Reference Sans Serif"/>
          <w:i/>
          <w:sz w:val="24"/>
          <w:szCs w:val="24"/>
        </w:rPr>
      </w:pPr>
    </w:p>
    <w:p w14:paraId="516305FF"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insurance</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vehicle and transportation related types of insurance.</w:t>
      </w:r>
      <w:r w:rsidR="00365562" w:rsidRPr="00080C42">
        <w:rPr>
          <w:rFonts w:ascii="MS Reference Sans Serif" w:hAnsi="MS Reference Sans Serif"/>
          <w:i/>
          <w:sz w:val="24"/>
          <w:szCs w:val="24"/>
        </w:rPr>
        <w:tab/>
      </w:r>
    </w:p>
    <w:p w14:paraId="5EE9F87A" w14:textId="77777777" w:rsidR="00365562" w:rsidRPr="00080C42" w:rsidRDefault="00365562" w:rsidP="00365562">
      <w:pPr>
        <w:rPr>
          <w:rFonts w:ascii="MS Reference Sans Serif" w:hAnsi="MS Reference Sans Serif"/>
          <w:i/>
          <w:sz w:val="24"/>
          <w:szCs w:val="24"/>
        </w:rPr>
      </w:pPr>
    </w:p>
    <w:p w14:paraId="50EE4F4A"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Vehi</w:t>
      </w:r>
      <w:r w:rsidR="00C268F1">
        <w:rPr>
          <w:rFonts w:ascii="MS Reference Sans Serif" w:hAnsi="MS Reference Sans Serif"/>
          <w:i/>
          <w:sz w:val="24"/>
          <w:szCs w:val="24"/>
        </w:rPr>
        <w:t xml:space="preserve">cle lease - </w:t>
      </w:r>
      <w:r w:rsidRPr="00080C42">
        <w:rPr>
          <w:rFonts w:ascii="MS Reference Sans Serif" w:hAnsi="MS Reference Sans Serif"/>
          <w:i/>
          <w:sz w:val="24"/>
          <w:szCs w:val="24"/>
        </w:rPr>
        <w:t>Includes the cost of leasing vehicles used to transport passengers.</w:t>
      </w:r>
    </w:p>
    <w:p w14:paraId="6164A418" w14:textId="77777777" w:rsidR="00365562" w:rsidRPr="00080C42" w:rsidRDefault="00365562" w:rsidP="00365562">
      <w:pPr>
        <w:rPr>
          <w:rFonts w:ascii="MS Reference Sans Serif" w:hAnsi="MS Reference Sans Serif"/>
          <w:i/>
          <w:sz w:val="24"/>
          <w:szCs w:val="24"/>
        </w:rPr>
      </w:pPr>
    </w:p>
    <w:p w14:paraId="6CF821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license -</w:t>
      </w:r>
      <w:r w:rsidR="00365562" w:rsidRPr="00080C42">
        <w:rPr>
          <w:rFonts w:ascii="MS Reference Sans Serif" w:hAnsi="MS Reference Sans Serif"/>
          <w:i/>
          <w:sz w:val="24"/>
          <w:szCs w:val="24"/>
        </w:rPr>
        <w:t>Includes the cost of licensing and/or registering vehicles used to transport passengers and vehicles used to support operations.</w:t>
      </w:r>
    </w:p>
    <w:p w14:paraId="061FBF96" w14:textId="77777777" w:rsidR="00365562" w:rsidRPr="00080C42" w:rsidRDefault="00365562" w:rsidP="00365562">
      <w:pPr>
        <w:rPr>
          <w:rFonts w:ascii="MS Reference Sans Serif" w:hAnsi="MS Reference Sans Serif"/>
          <w:i/>
          <w:sz w:val="24"/>
          <w:szCs w:val="24"/>
        </w:rPr>
      </w:pPr>
    </w:p>
    <w:p w14:paraId="0B05876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Vehicle storage </w:t>
      </w:r>
      <w:r w:rsidR="00365562" w:rsidRPr="00080C42">
        <w:rPr>
          <w:rFonts w:ascii="MS Reference Sans Serif" w:hAnsi="MS Reference Sans Serif"/>
          <w:i/>
          <w:sz w:val="24"/>
          <w:szCs w:val="24"/>
        </w:rPr>
        <w:t>-</w:t>
      </w:r>
      <w:r w:rsidR="00365562" w:rsidRPr="00080C42">
        <w:rPr>
          <w:rFonts w:ascii="MS Reference Sans Serif" w:hAnsi="MS Reference Sans Serif"/>
          <w:i/>
          <w:sz w:val="24"/>
          <w:szCs w:val="24"/>
        </w:rPr>
        <w:tab/>
        <w:t>Includes the costs of renting a facility to store passenger vehicles or project related equipment.</w:t>
      </w:r>
    </w:p>
    <w:p w14:paraId="6E275C51" w14:textId="77777777" w:rsidR="00365562" w:rsidRPr="00080C42" w:rsidRDefault="00365562" w:rsidP="00365562">
      <w:pPr>
        <w:rPr>
          <w:rFonts w:ascii="MS Reference Sans Serif" w:hAnsi="MS Reference Sans Serif"/>
          <w:i/>
          <w:sz w:val="24"/>
          <w:szCs w:val="24"/>
        </w:rPr>
      </w:pPr>
    </w:p>
    <w:p w14:paraId="770D8596"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Training - </w:t>
      </w:r>
      <w:r w:rsidR="00365562" w:rsidRPr="00080C42">
        <w:rPr>
          <w:rFonts w:ascii="MS Reference Sans Serif" w:hAnsi="MS Reference Sans Serif"/>
          <w:i/>
          <w:sz w:val="24"/>
          <w:szCs w:val="24"/>
        </w:rPr>
        <w:t>Includes training costs for operations employees.</w:t>
      </w:r>
    </w:p>
    <w:p w14:paraId="5CCAB690" w14:textId="77777777" w:rsidR="00365562" w:rsidRPr="00080C42" w:rsidRDefault="00365562" w:rsidP="00365562">
      <w:pPr>
        <w:rPr>
          <w:rFonts w:ascii="MS Reference Sans Serif" w:hAnsi="MS Reference Sans Serif"/>
          <w:i/>
          <w:sz w:val="24"/>
          <w:szCs w:val="24"/>
        </w:rPr>
      </w:pPr>
    </w:p>
    <w:p w14:paraId="67CAA1E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Other</w:t>
      </w:r>
      <w:r>
        <w:rPr>
          <w:rFonts w:ascii="MS Reference Sans Serif" w:hAnsi="MS Reference Sans Serif"/>
          <w:i/>
          <w:sz w:val="24"/>
          <w:szCs w:val="24"/>
        </w:rPr>
        <w:tab/>
        <w:t xml:space="preserve"> - </w:t>
      </w:r>
      <w:r w:rsidR="00365562" w:rsidRPr="00080C42">
        <w:rPr>
          <w:rFonts w:ascii="MS Reference Sans Serif" w:hAnsi="MS Reference Sans Serif"/>
          <w:i/>
          <w:sz w:val="24"/>
          <w:szCs w:val="24"/>
        </w:rPr>
        <w:t>the cost of expenses not categorized above that contribute to the operation of your program. All items must be specified.</w:t>
      </w:r>
    </w:p>
    <w:p w14:paraId="63B12055" w14:textId="77777777" w:rsidR="00365562" w:rsidRPr="00080C42" w:rsidRDefault="00365562" w:rsidP="00365562">
      <w:pPr>
        <w:rPr>
          <w:rFonts w:ascii="MS Reference Sans Serif" w:hAnsi="MS Reference Sans Serif"/>
          <w:i/>
          <w:sz w:val="24"/>
          <w:szCs w:val="24"/>
        </w:rPr>
      </w:pPr>
    </w:p>
    <w:p w14:paraId="1D3256CA"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Purchased Service</w:t>
      </w:r>
      <w:r w:rsidR="00C268F1">
        <w:rPr>
          <w:rFonts w:ascii="MS Reference Sans Serif" w:hAnsi="MS Reference Sans Serif"/>
          <w:i/>
          <w:sz w:val="24"/>
          <w:szCs w:val="24"/>
        </w:rPr>
        <w:t xml:space="preserve"> </w:t>
      </w:r>
      <w:r w:rsidRPr="00080C42">
        <w:rPr>
          <w:rFonts w:ascii="MS Reference Sans Serif" w:hAnsi="MS Reference Sans Serif"/>
          <w:i/>
          <w:sz w:val="24"/>
          <w:szCs w:val="24"/>
        </w:rPr>
        <w:t>-</w:t>
      </w:r>
      <w:r w:rsidR="00C268F1">
        <w:rPr>
          <w:rFonts w:ascii="MS Reference Sans Serif" w:hAnsi="MS Reference Sans Serif"/>
          <w:i/>
          <w:sz w:val="24"/>
          <w:szCs w:val="24"/>
        </w:rPr>
        <w:t xml:space="preserve"> </w:t>
      </w:r>
      <w:r w:rsidRPr="00080C42">
        <w:rPr>
          <w:rFonts w:ascii="MS Reference Sans Serif" w:hAnsi="MS Reference Sans Serif"/>
          <w:sz w:val="24"/>
          <w:szCs w:val="24"/>
        </w:rPr>
        <w:t>These items must include the cost of any portion of service purchased from another.</w:t>
      </w:r>
    </w:p>
    <w:p w14:paraId="2F384B2A" w14:textId="77777777" w:rsidR="00C268F1" w:rsidRDefault="00C268F1" w:rsidP="00365562">
      <w:pPr>
        <w:rPr>
          <w:rFonts w:ascii="MS Reference Sans Serif" w:hAnsi="MS Reference Sans Serif"/>
          <w:b/>
          <w:i/>
          <w:sz w:val="24"/>
          <w:szCs w:val="24"/>
          <w:u w:val="single"/>
        </w:rPr>
      </w:pPr>
    </w:p>
    <w:p w14:paraId="1DA8648C"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Maintenance</w:t>
      </w:r>
    </w:p>
    <w:p w14:paraId="602623FA" w14:textId="77777777" w:rsidR="00365562" w:rsidRPr="00080C42" w:rsidRDefault="00365562" w:rsidP="00365562">
      <w:pPr>
        <w:rPr>
          <w:rFonts w:ascii="MS Reference Sans Serif" w:hAnsi="MS Reference Sans Serif"/>
          <w:sz w:val="24"/>
          <w:szCs w:val="24"/>
        </w:rPr>
      </w:pPr>
    </w:p>
    <w:p w14:paraId="323F14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Mechanic salaries</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mechanics on staff or the value of their time.</w:t>
      </w:r>
      <w:r w:rsidRPr="00080C42">
        <w:rPr>
          <w:rFonts w:ascii="MS Reference Sans Serif" w:hAnsi="MS Reference Sans Serif"/>
          <w:sz w:val="24"/>
          <w:szCs w:val="24"/>
        </w:rPr>
        <w:tab/>
      </w:r>
    </w:p>
    <w:p w14:paraId="390F994E" w14:textId="77777777" w:rsidR="00365562" w:rsidRPr="00080C42" w:rsidRDefault="00365562" w:rsidP="00365562">
      <w:pPr>
        <w:rPr>
          <w:rFonts w:ascii="MS Reference Sans Serif" w:hAnsi="MS Reference Sans Serif"/>
          <w:sz w:val="24"/>
          <w:szCs w:val="24"/>
        </w:rPr>
      </w:pPr>
    </w:p>
    <w:p w14:paraId="2679225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mechanics on staff.</w:t>
      </w:r>
    </w:p>
    <w:p w14:paraId="10268D97" w14:textId="77777777" w:rsidR="00365562" w:rsidRPr="00080C42" w:rsidRDefault="00365562" w:rsidP="00365562">
      <w:pPr>
        <w:rPr>
          <w:rFonts w:ascii="MS Reference Sans Serif" w:hAnsi="MS Reference Sans Serif"/>
          <w:sz w:val="24"/>
          <w:szCs w:val="24"/>
        </w:rPr>
      </w:pPr>
    </w:p>
    <w:p w14:paraId="32129F9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servic</w:t>
      </w:r>
      <w:r w:rsidR="00C268F1">
        <w:rPr>
          <w:rFonts w:ascii="MS Reference Sans Serif" w:hAnsi="MS Reference Sans Serif"/>
          <w:i/>
          <w:sz w:val="24"/>
          <w:szCs w:val="24"/>
        </w:rPr>
        <w:t xml:space="preserve">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outside contracts for maintenance of passenger vehicles.</w:t>
      </w:r>
    </w:p>
    <w:p w14:paraId="0F822800" w14:textId="77777777" w:rsidR="00365562" w:rsidRPr="00080C42" w:rsidRDefault="00365562" w:rsidP="00365562">
      <w:pPr>
        <w:rPr>
          <w:rFonts w:ascii="MS Reference Sans Serif" w:hAnsi="MS Reference Sans Serif"/>
          <w:sz w:val="24"/>
          <w:szCs w:val="24"/>
        </w:rPr>
      </w:pPr>
    </w:p>
    <w:p w14:paraId="0F4532F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Preventative Maintenance</w:t>
      </w:r>
      <w:r w:rsidRPr="00080C42">
        <w:rPr>
          <w:rFonts w:ascii="MS Reference Sans Serif" w:hAnsi="MS Reference Sans Serif"/>
          <w:sz w:val="24"/>
          <w:szCs w:val="24"/>
        </w:rPr>
        <w:tab/>
        <w:t>Includes monthly service and supplies to maintain the vehicle in state of good repair in order to reach the expected Useful Life of the vehicle.</w:t>
      </w:r>
    </w:p>
    <w:p w14:paraId="6CBFD7BC" w14:textId="77777777" w:rsidR="00365562" w:rsidRPr="00080C42" w:rsidRDefault="00365562" w:rsidP="00365562">
      <w:pPr>
        <w:rPr>
          <w:rFonts w:ascii="MS Reference Sans Serif" w:hAnsi="MS Reference Sans Serif"/>
          <w:sz w:val="24"/>
          <w:szCs w:val="24"/>
        </w:rPr>
      </w:pPr>
    </w:p>
    <w:p w14:paraId="16C42A2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materials and supplies to maintain passenger vehicles and includes any materials and supplies not provided through a maintenance service contract.</w:t>
      </w:r>
    </w:p>
    <w:p w14:paraId="7E90FDF0" w14:textId="77777777" w:rsidR="00365562" w:rsidRPr="00080C42" w:rsidRDefault="00365562" w:rsidP="00365562">
      <w:pPr>
        <w:rPr>
          <w:rFonts w:ascii="MS Reference Sans Serif" w:hAnsi="MS Reference Sans Serif"/>
          <w:sz w:val="24"/>
          <w:szCs w:val="24"/>
        </w:rPr>
      </w:pPr>
    </w:p>
    <w:p w14:paraId="1B6AEB1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facility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costs incurred by renting a facility in which vehicles are maintained by staff mechanics.</w:t>
      </w:r>
    </w:p>
    <w:p w14:paraId="6FCA3BA7" w14:textId="77777777" w:rsidR="00365562" w:rsidRPr="00080C42" w:rsidRDefault="00365562" w:rsidP="00365562">
      <w:pPr>
        <w:rPr>
          <w:rFonts w:ascii="MS Reference Sans Serif" w:hAnsi="MS Reference Sans Serif"/>
          <w:sz w:val="24"/>
          <w:szCs w:val="24"/>
        </w:rPr>
      </w:pPr>
    </w:p>
    <w:p w14:paraId="3C5F757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Equipment rental</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costs of renting maintena</w:t>
      </w:r>
      <w:r w:rsidR="00C268F1">
        <w:rPr>
          <w:rFonts w:ascii="MS Reference Sans Serif" w:hAnsi="MS Reference Sans Serif"/>
          <w:sz w:val="24"/>
          <w:szCs w:val="24"/>
        </w:rPr>
        <w:t xml:space="preserve">nce equipment and includes any </w:t>
      </w:r>
      <w:r w:rsidRPr="00080C42">
        <w:rPr>
          <w:rFonts w:ascii="MS Reference Sans Serif" w:hAnsi="MS Reference Sans Serif"/>
          <w:sz w:val="24"/>
          <w:szCs w:val="24"/>
        </w:rPr>
        <w:t>equipment rental costs not provided</w:t>
      </w:r>
      <w:r w:rsidR="00C268F1">
        <w:rPr>
          <w:rFonts w:ascii="MS Reference Sans Serif" w:hAnsi="MS Reference Sans Serif"/>
          <w:sz w:val="24"/>
          <w:szCs w:val="24"/>
        </w:rPr>
        <w:t xml:space="preserve"> through a maintenance service </w:t>
      </w:r>
      <w:r w:rsidRPr="00080C42">
        <w:rPr>
          <w:rFonts w:ascii="MS Reference Sans Serif" w:hAnsi="MS Reference Sans Serif"/>
          <w:sz w:val="24"/>
          <w:szCs w:val="24"/>
        </w:rPr>
        <w:t>contract.</w:t>
      </w:r>
    </w:p>
    <w:p w14:paraId="352B5E7B" w14:textId="77777777" w:rsidR="00365562" w:rsidRPr="00080C42" w:rsidRDefault="00365562" w:rsidP="00365562">
      <w:pPr>
        <w:rPr>
          <w:rFonts w:ascii="MS Reference Sans Serif" w:hAnsi="MS Reference Sans Serif"/>
          <w:sz w:val="24"/>
          <w:szCs w:val="24"/>
        </w:rPr>
      </w:pPr>
    </w:p>
    <w:p w14:paraId="5BD46A4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lastRenderedPageBreak/>
        <w:t>Utilities</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utility costs for maintenance facilities.  If maintenance facilities are not metered separately, all utility costs should be included in the Administration utilities costs.</w:t>
      </w:r>
    </w:p>
    <w:p w14:paraId="7EFD03B8" w14:textId="77777777" w:rsidR="00365562" w:rsidRPr="00080C42" w:rsidRDefault="00365562" w:rsidP="00365562">
      <w:pPr>
        <w:rPr>
          <w:rFonts w:ascii="MS Reference Sans Serif" w:hAnsi="MS Reference Sans Serif"/>
          <w:sz w:val="24"/>
          <w:szCs w:val="24"/>
        </w:rPr>
      </w:pPr>
    </w:p>
    <w:p w14:paraId="4B84AE5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Training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training costs for maintenance employees.</w:t>
      </w:r>
    </w:p>
    <w:p w14:paraId="3C2038A9" w14:textId="77777777" w:rsidR="00365562" w:rsidRPr="00080C42" w:rsidRDefault="00365562" w:rsidP="00365562">
      <w:pPr>
        <w:rPr>
          <w:rFonts w:ascii="MS Reference Sans Serif" w:hAnsi="MS Reference Sans Serif"/>
          <w:sz w:val="24"/>
          <w:szCs w:val="24"/>
        </w:rPr>
      </w:pPr>
    </w:p>
    <w:p w14:paraId="3B2A801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maintenance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687FC964" w14:textId="77777777" w:rsidR="00365562" w:rsidRPr="00080C42" w:rsidRDefault="00365562" w:rsidP="00365562">
      <w:pPr>
        <w:rPr>
          <w:rFonts w:ascii="MS Reference Sans Serif" w:hAnsi="MS Reference Sans Serif"/>
          <w:sz w:val="24"/>
          <w:szCs w:val="24"/>
        </w:rPr>
      </w:pPr>
    </w:p>
    <w:p w14:paraId="095DEA88"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Administration</w:t>
      </w:r>
    </w:p>
    <w:p w14:paraId="72FB17C7" w14:textId="77777777" w:rsidR="00365562" w:rsidRPr="00080C42" w:rsidRDefault="00365562" w:rsidP="00365562">
      <w:pPr>
        <w:rPr>
          <w:rFonts w:ascii="MS Reference Sans Serif" w:hAnsi="MS Reference Sans Serif"/>
          <w:sz w:val="24"/>
          <w:szCs w:val="24"/>
        </w:rPr>
      </w:pPr>
    </w:p>
    <w:p w14:paraId="25CC2C3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Administrator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the administrator of the agency for time allotted to the transportation programs or the value of their time spent on transportation</w:t>
      </w:r>
      <w:r w:rsidRPr="00080C42">
        <w:rPr>
          <w:rFonts w:ascii="MS Reference Sans Serif" w:hAnsi="MS Reference Sans Serif"/>
          <w:sz w:val="24"/>
          <w:szCs w:val="24"/>
        </w:rPr>
        <w:noBreakHyphen/>
        <w:t>type administrative duties.</w:t>
      </w:r>
    </w:p>
    <w:p w14:paraId="24C95529" w14:textId="77777777" w:rsidR="00365562" w:rsidRPr="00080C42" w:rsidRDefault="00365562" w:rsidP="00365562">
      <w:pPr>
        <w:rPr>
          <w:rFonts w:ascii="MS Reference Sans Serif" w:hAnsi="MS Reference Sans Serif"/>
          <w:sz w:val="24"/>
          <w:szCs w:val="24"/>
        </w:rPr>
      </w:pPr>
    </w:p>
    <w:p w14:paraId="5AD4C0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Manager salary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wages paid to the manager of the transportation program for time allotted to the transportation programs or the value of their time spent on transportation management duties.</w:t>
      </w:r>
    </w:p>
    <w:p w14:paraId="2EDDD76B" w14:textId="77777777" w:rsidR="00365562" w:rsidRPr="00080C42" w:rsidRDefault="00365562" w:rsidP="00365562">
      <w:pPr>
        <w:rPr>
          <w:rFonts w:ascii="MS Reference Sans Serif" w:hAnsi="MS Reference Sans Serif"/>
          <w:sz w:val="24"/>
          <w:szCs w:val="24"/>
        </w:rPr>
      </w:pPr>
    </w:p>
    <w:p w14:paraId="0F9DDF8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Secretary salary</w:t>
      </w:r>
      <w:r w:rsidR="00C268F1">
        <w:rPr>
          <w:rFonts w:ascii="MS Reference Sans Serif" w:hAnsi="MS Reference Sans Serif"/>
          <w:i/>
          <w:sz w:val="24"/>
          <w:szCs w:val="24"/>
        </w:rPr>
        <w:t xml:space="preserv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all wages paid for secretarial/clerical support for the duties.</w:t>
      </w:r>
    </w:p>
    <w:p w14:paraId="369494E9" w14:textId="77777777" w:rsidR="00365562" w:rsidRPr="00080C42" w:rsidRDefault="00365562" w:rsidP="00365562">
      <w:pPr>
        <w:rPr>
          <w:rFonts w:ascii="MS Reference Sans Serif" w:hAnsi="MS Reference Sans Serif"/>
          <w:sz w:val="24"/>
          <w:szCs w:val="24"/>
        </w:rPr>
      </w:pPr>
    </w:p>
    <w:p w14:paraId="7D216CD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Bookkeeper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 xml:space="preserve">Includes all wages paid for bookkeeping </w:t>
      </w:r>
      <w:r w:rsidR="00C268F1">
        <w:rPr>
          <w:rFonts w:ascii="MS Reference Sans Serif" w:hAnsi="MS Reference Sans Serif"/>
          <w:sz w:val="24"/>
          <w:szCs w:val="24"/>
        </w:rPr>
        <w:t xml:space="preserve">support for the transportation </w:t>
      </w:r>
      <w:r w:rsidRPr="00080C42">
        <w:rPr>
          <w:rFonts w:ascii="MS Reference Sans Serif" w:hAnsi="MS Reference Sans Serif"/>
          <w:sz w:val="24"/>
          <w:szCs w:val="24"/>
        </w:rPr>
        <w:t>programs or the value of time spent on bookkeeping duties.</w:t>
      </w:r>
    </w:p>
    <w:p w14:paraId="06591E72" w14:textId="77777777" w:rsidR="00365562" w:rsidRPr="00080C42" w:rsidRDefault="00365562" w:rsidP="00365562">
      <w:pPr>
        <w:rPr>
          <w:rFonts w:ascii="MS Reference Sans Serif" w:hAnsi="MS Reference Sans Serif"/>
          <w:sz w:val="24"/>
          <w:szCs w:val="24"/>
        </w:rPr>
      </w:pPr>
    </w:p>
    <w:p w14:paraId="23F1A0A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 staff</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 xml:space="preserve">Includes all wages paid to other staff not categorized above supporting the transportation programs or the value of their time.  Other staff </w:t>
      </w:r>
      <w:r w:rsidRPr="00080C42">
        <w:rPr>
          <w:rFonts w:ascii="MS Reference Sans Serif" w:hAnsi="MS Reference Sans Serif"/>
          <w:sz w:val="24"/>
          <w:szCs w:val="24"/>
          <w:u w:val="single"/>
        </w:rPr>
        <w:t>must</w:t>
      </w:r>
      <w:r w:rsidRPr="00080C42">
        <w:rPr>
          <w:rFonts w:ascii="MS Reference Sans Serif" w:hAnsi="MS Reference Sans Serif"/>
          <w:sz w:val="24"/>
          <w:szCs w:val="24"/>
        </w:rPr>
        <w:t xml:space="preserve"> be itemized.</w:t>
      </w:r>
    </w:p>
    <w:p w14:paraId="07AD0B13" w14:textId="77777777" w:rsidR="00365562" w:rsidRPr="00080C42" w:rsidRDefault="00365562" w:rsidP="00365562">
      <w:pPr>
        <w:rPr>
          <w:rFonts w:ascii="MS Reference Sans Serif" w:hAnsi="MS Reference Sans Serif"/>
          <w:sz w:val="24"/>
          <w:szCs w:val="24"/>
        </w:rPr>
      </w:pPr>
    </w:p>
    <w:p w14:paraId="148E9A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the staff included in the salary categories listed above.</w:t>
      </w:r>
    </w:p>
    <w:p w14:paraId="3DD03F87" w14:textId="77777777" w:rsidR="00365562" w:rsidRPr="00080C42" w:rsidRDefault="00365562" w:rsidP="00365562">
      <w:pPr>
        <w:rPr>
          <w:rFonts w:ascii="MS Reference Sans Serif" w:hAnsi="MS Reference Sans Serif"/>
          <w:sz w:val="24"/>
          <w:szCs w:val="24"/>
        </w:rPr>
      </w:pPr>
    </w:p>
    <w:p w14:paraId="7921FAB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the cost of office materials and supplies.</w:t>
      </w:r>
    </w:p>
    <w:p w14:paraId="279CA5DC" w14:textId="77777777" w:rsidR="00365562" w:rsidRPr="00080C42" w:rsidRDefault="00365562" w:rsidP="00365562">
      <w:pPr>
        <w:rPr>
          <w:rFonts w:ascii="MS Reference Sans Serif" w:hAnsi="MS Reference Sans Serif"/>
          <w:sz w:val="24"/>
          <w:szCs w:val="24"/>
        </w:rPr>
      </w:pPr>
    </w:p>
    <w:p w14:paraId="3F93BF2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Telephone</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Includes all telephone rental, purchase and installation costs.</w:t>
      </w:r>
    </w:p>
    <w:p w14:paraId="22198AB9" w14:textId="77777777" w:rsidR="00365562" w:rsidRPr="00080C42" w:rsidRDefault="00365562" w:rsidP="00365562">
      <w:pPr>
        <w:rPr>
          <w:rFonts w:ascii="MS Reference Sans Serif" w:hAnsi="MS Reference Sans Serif"/>
          <w:sz w:val="24"/>
          <w:szCs w:val="24"/>
        </w:rPr>
      </w:pPr>
    </w:p>
    <w:p w14:paraId="48EB943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rental</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renting office space for the transportation program.</w:t>
      </w:r>
    </w:p>
    <w:p w14:paraId="10A257AE" w14:textId="77777777" w:rsidR="00365562" w:rsidRPr="00080C42" w:rsidRDefault="00365562" w:rsidP="00365562">
      <w:pPr>
        <w:rPr>
          <w:rFonts w:ascii="MS Reference Sans Serif" w:hAnsi="MS Reference Sans Serif"/>
          <w:sz w:val="24"/>
          <w:szCs w:val="24"/>
        </w:rPr>
      </w:pPr>
    </w:p>
    <w:p w14:paraId="3F0A63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Utilities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utility costs for the administrative offices or for all facilities if they are not metered separately that are attributed to the space allocated to transportation.</w:t>
      </w:r>
    </w:p>
    <w:p w14:paraId="0C8BEC07" w14:textId="77777777" w:rsidR="00365562" w:rsidRPr="00080C42" w:rsidRDefault="00365562" w:rsidP="00365562">
      <w:pPr>
        <w:rPr>
          <w:rFonts w:ascii="MS Reference Sans Serif" w:hAnsi="MS Reference Sans Serif"/>
          <w:sz w:val="24"/>
          <w:szCs w:val="24"/>
        </w:rPr>
      </w:pPr>
    </w:p>
    <w:p w14:paraId="6EEA75D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equipment</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renting offic</w:t>
      </w:r>
      <w:r w:rsidR="00C268F1">
        <w:rPr>
          <w:rFonts w:ascii="MS Reference Sans Serif" w:hAnsi="MS Reference Sans Serif"/>
          <w:sz w:val="24"/>
          <w:szCs w:val="24"/>
        </w:rPr>
        <w:t xml:space="preserve">e equipment for the use of the </w:t>
      </w:r>
      <w:r w:rsidRPr="00080C42">
        <w:rPr>
          <w:rFonts w:ascii="MS Reference Sans Serif" w:hAnsi="MS Reference Sans Serif"/>
          <w:sz w:val="24"/>
          <w:szCs w:val="24"/>
        </w:rPr>
        <w:t>transportation program or a proportionate amount.</w:t>
      </w:r>
    </w:p>
    <w:p w14:paraId="33B8E818" w14:textId="77777777" w:rsidR="00365562" w:rsidRPr="00080C42" w:rsidRDefault="00365562" w:rsidP="00365562">
      <w:pPr>
        <w:rPr>
          <w:rFonts w:ascii="MS Reference Sans Serif" w:hAnsi="MS Reference Sans Serif"/>
          <w:sz w:val="24"/>
          <w:szCs w:val="24"/>
        </w:rPr>
      </w:pPr>
    </w:p>
    <w:p w14:paraId="57ACB2C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lastRenderedPageBreak/>
        <w:t>Training</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training costs for administrative employees.</w:t>
      </w:r>
    </w:p>
    <w:p w14:paraId="1752DF13" w14:textId="77777777" w:rsidR="00365562" w:rsidRPr="00080C42" w:rsidRDefault="00365562" w:rsidP="00365562">
      <w:pPr>
        <w:rPr>
          <w:rFonts w:ascii="MS Reference Sans Serif" w:hAnsi="MS Reference Sans Serif"/>
          <w:sz w:val="24"/>
          <w:szCs w:val="24"/>
        </w:rPr>
      </w:pPr>
    </w:p>
    <w:p w14:paraId="6144958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administrative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1F29034F" w14:textId="77777777" w:rsidR="00365562" w:rsidRPr="00080C42" w:rsidRDefault="00365562" w:rsidP="00365562">
      <w:pPr>
        <w:rPr>
          <w:rFonts w:ascii="MS Reference Sans Serif" w:hAnsi="MS Reference Sans Serif"/>
          <w:sz w:val="24"/>
          <w:szCs w:val="24"/>
        </w:rPr>
      </w:pPr>
    </w:p>
    <w:p w14:paraId="0370A813" w14:textId="77777777" w:rsidR="00365562" w:rsidRPr="00C268F1" w:rsidRDefault="00365562" w:rsidP="00365562">
      <w:pPr>
        <w:rPr>
          <w:rFonts w:ascii="MS Reference Sans Serif" w:hAnsi="MS Reference Sans Serif"/>
          <w:iCs/>
          <w:sz w:val="24"/>
          <w:szCs w:val="24"/>
        </w:rPr>
      </w:pPr>
      <w:r w:rsidRPr="00080C42">
        <w:rPr>
          <w:rFonts w:ascii="MS Reference Sans Serif" w:hAnsi="MS Reference Sans Serif"/>
          <w:b/>
          <w:i/>
          <w:sz w:val="24"/>
          <w:szCs w:val="24"/>
          <w:u w:val="single"/>
        </w:rPr>
        <w:t>Revenue</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r>
      <w:r w:rsidRPr="00080C42">
        <w:rPr>
          <w:rFonts w:ascii="MS Reference Sans Serif" w:hAnsi="MS Reference Sans Serif"/>
          <w:iCs/>
          <w:sz w:val="24"/>
          <w:szCs w:val="24"/>
        </w:rPr>
        <w:t xml:space="preserve">List all revenues received by the project which cannot be included as the </w:t>
      </w:r>
      <w:r w:rsidR="00C268F1">
        <w:rPr>
          <w:rFonts w:ascii="MS Reference Sans Serif" w:hAnsi="MS Reference Sans Serif"/>
          <w:iCs/>
          <w:sz w:val="24"/>
          <w:szCs w:val="24"/>
        </w:rPr>
        <w:t xml:space="preserve">local </w:t>
      </w:r>
      <w:r w:rsidRPr="00080C42">
        <w:rPr>
          <w:rFonts w:ascii="MS Reference Sans Serif" w:hAnsi="MS Reference Sans Serif"/>
          <w:iCs/>
          <w:sz w:val="24"/>
          <w:szCs w:val="24"/>
        </w:rPr>
        <w:t>match.</w:t>
      </w:r>
    </w:p>
    <w:p w14:paraId="13EC8120" w14:textId="77777777" w:rsidR="00365562" w:rsidRPr="00080C42" w:rsidRDefault="00365562" w:rsidP="00365562">
      <w:pPr>
        <w:rPr>
          <w:rFonts w:ascii="MS Reference Sans Serif" w:hAnsi="MS Reference Sans Serif"/>
          <w:sz w:val="24"/>
          <w:szCs w:val="24"/>
        </w:rPr>
      </w:pPr>
    </w:p>
    <w:p w14:paraId="7322602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Contracts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Revenues earned from special services on a continuing contract basis. Revenues derived from purchase of transportation passenger service contracts may be treated as contract revenue to the system if payments are made directly to the transportation operator by a human service agency.</w:t>
      </w:r>
    </w:p>
    <w:p w14:paraId="08CF5C23" w14:textId="77777777" w:rsidR="00365562" w:rsidRPr="00080C42" w:rsidRDefault="00365562" w:rsidP="00365562">
      <w:pPr>
        <w:rPr>
          <w:rFonts w:ascii="MS Reference Sans Serif" w:hAnsi="MS Reference Sans Serif"/>
          <w:sz w:val="24"/>
          <w:szCs w:val="24"/>
        </w:rPr>
      </w:pPr>
    </w:p>
    <w:p w14:paraId="160E656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Advertising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Amounts earned from advertising on vehicles or facilities.</w:t>
      </w:r>
    </w:p>
    <w:p w14:paraId="4154430F" w14:textId="77777777" w:rsidR="00365562" w:rsidRPr="00080C42" w:rsidRDefault="00365562" w:rsidP="00365562">
      <w:pPr>
        <w:rPr>
          <w:rFonts w:ascii="MS Reference Sans Serif" w:hAnsi="MS Reference Sans Serif"/>
          <w:b/>
          <w:i/>
          <w:sz w:val="24"/>
          <w:szCs w:val="24"/>
        </w:rPr>
      </w:pPr>
    </w:p>
    <w:p w14:paraId="589D63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Pr="00080C42">
        <w:rPr>
          <w:rFonts w:ascii="MS Reference Sans Serif" w:hAnsi="MS Reference Sans Serif"/>
          <w:b/>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Revenues earned from transportation</w:t>
      </w:r>
      <w:r w:rsidR="00C268F1">
        <w:rPr>
          <w:rFonts w:ascii="MS Reference Sans Serif" w:hAnsi="MS Reference Sans Serif"/>
          <w:sz w:val="24"/>
          <w:szCs w:val="24"/>
        </w:rPr>
        <w:t xml:space="preserve"> of mail, newspapers and other </w:t>
      </w:r>
      <w:r w:rsidRPr="00080C42">
        <w:rPr>
          <w:rFonts w:ascii="MS Reference Sans Serif" w:hAnsi="MS Reference Sans Serif"/>
          <w:sz w:val="24"/>
          <w:szCs w:val="24"/>
        </w:rPr>
        <w:t>miscellaneous revenue attributable</w:t>
      </w:r>
      <w:r w:rsidR="00C268F1">
        <w:rPr>
          <w:rFonts w:ascii="MS Reference Sans Serif" w:hAnsi="MS Reference Sans Serif"/>
          <w:sz w:val="24"/>
          <w:szCs w:val="24"/>
        </w:rPr>
        <w:t xml:space="preserve"> to operations.  Non</w:t>
      </w:r>
      <w:r w:rsidR="00C268F1">
        <w:rPr>
          <w:rFonts w:ascii="MS Reference Sans Serif" w:hAnsi="MS Reference Sans Serif"/>
          <w:sz w:val="24"/>
          <w:szCs w:val="24"/>
        </w:rPr>
        <w:noBreakHyphen/>
        <w:t xml:space="preserve">passenger </w:t>
      </w:r>
      <w:r w:rsidRPr="00080C42">
        <w:rPr>
          <w:rFonts w:ascii="MS Reference Sans Serif" w:hAnsi="MS Reference Sans Serif"/>
          <w:sz w:val="24"/>
          <w:szCs w:val="24"/>
        </w:rPr>
        <w:t>transportation is allowed only if passenger</w:t>
      </w:r>
      <w:r w:rsidR="00C268F1">
        <w:rPr>
          <w:rFonts w:ascii="MS Reference Sans Serif" w:hAnsi="MS Reference Sans Serif"/>
          <w:sz w:val="24"/>
          <w:szCs w:val="24"/>
        </w:rPr>
        <w:t xml:space="preserve">s are not displaced to provide </w:t>
      </w:r>
      <w:r w:rsidRPr="00080C42">
        <w:rPr>
          <w:rFonts w:ascii="MS Reference Sans Serif" w:hAnsi="MS Reference Sans Serif"/>
          <w:sz w:val="24"/>
          <w:szCs w:val="24"/>
        </w:rPr>
        <w:t>these services.</w:t>
      </w:r>
    </w:p>
    <w:p w14:paraId="290C6E06" w14:textId="77777777" w:rsidR="00365562" w:rsidRPr="00080C42" w:rsidRDefault="00365562" w:rsidP="00365562">
      <w:pPr>
        <w:rPr>
          <w:rFonts w:ascii="MS Reference Sans Serif" w:hAnsi="MS Reference Sans Serif"/>
          <w:sz w:val="24"/>
          <w:szCs w:val="24"/>
        </w:rPr>
      </w:pPr>
    </w:p>
    <w:p w14:paraId="5CE5AF20" w14:textId="77777777" w:rsidR="00365562" w:rsidRPr="00080C42" w:rsidRDefault="00365562" w:rsidP="00365562">
      <w:pPr>
        <w:rPr>
          <w:rFonts w:ascii="MS Reference Sans Serif" w:hAnsi="MS Reference Sans Serif"/>
          <w:sz w:val="24"/>
          <w:szCs w:val="24"/>
        </w:rPr>
      </w:pPr>
    </w:p>
    <w:p w14:paraId="727C3B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Net Project Cost</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This amount represents the difference be</w:t>
      </w:r>
      <w:r w:rsidR="00C268F1">
        <w:rPr>
          <w:rFonts w:ascii="MS Reference Sans Serif" w:hAnsi="MS Reference Sans Serif"/>
          <w:sz w:val="24"/>
          <w:szCs w:val="24"/>
        </w:rPr>
        <w:t xml:space="preserve">tween total operating expenses </w:t>
      </w:r>
      <w:r w:rsidRPr="00080C42">
        <w:rPr>
          <w:rFonts w:ascii="MS Reference Sans Serif" w:hAnsi="MS Reference Sans Serif"/>
          <w:sz w:val="24"/>
          <w:szCs w:val="24"/>
        </w:rPr>
        <w:t xml:space="preserve">and revenues and is the amount of eligible expenses to be covered by </w:t>
      </w:r>
    </w:p>
    <w:p w14:paraId="22FF19D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local and Federal/State shares.</w:t>
      </w:r>
    </w:p>
    <w:p w14:paraId="2F8FDF1F" w14:textId="77777777" w:rsidR="00365562" w:rsidRPr="00080C42" w:rsidRDefault="00365562" w:rsidP="00365562">
      <w:pPr>
        <w:rPr>
          <w:rFonts w:ascii="MS Reference Sans Serif" w:hAnsi="MS Reference Sans Serif"/>
          <w:sz w:val="24"/>
          <w:szCs w:val="24"/>
        </w:rPr>
      </w:pPr>
    </w:p>
    <w:p w14:paraId="3D6F65B4" w14:textId="77777777" w:rsidR="00365562" w:rsidRPr="00080C42" w:rsidRDefault="00365562" w:rsidP="00365562">
      <w:pPr>
        <w:rPr>
          <w:rFonts w:ascii="MS Reference Sans Serif" w:hAnsi="MS Reference Sans Serif"/>
          <w:sz w:val="24"/>
          <w:szCs w:val="24"/>
        </w:rPr>
      </w:pPr>
    </w:p>
    <w:p w14:paraId="759D8221" w14:textId="07A6BFF4"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Local Share</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The local share includes all local funds contributed to meet the net project cost. Cash may include local appropriations or cash derived from other sources.</w:t>
      </w:r>
    </w:p>
    <w:p w14:paraId="369620BA" w14:textId="77777777" w:rsidR="00365562" w:rsidRPr="00080C42" w:rsidRDefault="00365562" w:rsidP="00365562">
      <w:pPr>
        <w:rPr>
          <w:rFonts w:ascii="MS Reference Sans Serif" w:hAnsi="MS Reference Sans Serif"/>
          <w:sz w:val="24"/>
          <w:szCs w:val="24"/>
        </w:rPr>
      </w:pPr>
    </w:p>
    <w:p w14:paraId="38725969" w14:textId="77777777" w:rsidR="00365562" w:rsidRPr="00080C42" w:rsidRDefault="00365562" w:rsidP="00365562">
      <w:pPr>
        <w:rPr>
          <w:rFonts w:ascii="MS Reference Sans Serif" w:hAnsi="MS Reference Sans Serif"/>
          <w:sz w:val="24"/>
          <w:szCs w:val="24"/>
        </w:rPr>
      </w:pPr>
    </w:p>
    <w:p w14:paraId="15DCE2D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Funds Requested</w:t>
      </w:r>
      <w:r w:rsidRPr="00080C42">
        <w:rPr>
          <w:rFonts w:ascii="MS Reference Sans Serif" w:hAnsi="MS Reference Sans Serif"/>
          <w:sz w:val="24"/>
          <w:szCs w:val="24"/>
        </w:rPr>
        <w:t xml:space="preserve"> </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This is the amount of Federal/State funds requested and cannot ex</w:t>
      </w:r>
      <w:r w:rsidR="00C268F1">
        <w:rPr>
          <w:rFonts w:ascii="MS Reference Sans Serif" w:hAnsi="MS Reference Sans Serif"/>
          <w:sz w:val="24"/>
          <w:szCs w:val="24"/>
        </w:rPr>
        <w:t xml:space="preserve">ceed </w:t>
      </w:r>
      <w:r w:rsidRPr="00080C42">
        <w:rPr>
          <w:rFonts w:ascii="MS Reference Sans Serif" w:hAnsi="MS Reference Sans Serif"/>
          <w:sz w:val="24"/>
          <w:szCs w:val="24"/>
        </w:rPr>
        <w:t>allowable percent of the net project cost.</w:t>
      </w:r>
    </w:p>
    <w:p w14:paraId="55F64550"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br w:type="page"/>
      </w:r>
    </w:p>
    <w:p w14:paraId="63CE02A6" w14:textId="0E2407FB" w:rsidR="00365562" w:rsidRPr="00C268F1" w:rsidRDefault="00365562" w:rsidP="00D8021B">
      <w:pPr>
        <w:jc w:val="center"/>
        <w:rPr>
          <w:rFonts w:ascii="MS Reference Sans Serif" w:hAnsi="MS Reference Sans Serif"/>
          <w:b/>
          <w:sz w:val="40"/>
          <w:szCs w:val="40"/>
        </w:rPr>
      </w:pPr>
      <w:r w:rsidRPr="00C268F1">
        <w:rPr>
          <w:rFonts w:ascii="MS Reference Sans Serif" w:hAnsi="MS Reference Sans Serif"/>
          <w:b/>
          <w:sz w:val="40"/>
          <w:szCs w:val="40"/>
        </w:rPr>
        <w:lastRenderedPageBreak/>
        <w:t xml:space="preserve">APPENDIX </w:t>
      </w:r>
      <w:r w:rsidR="005A3142">
        <w:rPr>
          <w:rFonts w:ascii="MS Reference Sans Serif" w:hAnsi="MS Reference Sans Serif"/>
          <w:b/>
          <w:sz w:val="40"/>
          <w:szCs w:val="40"/>
        </w:rPr>
        <w:t>B</w:t>
      </w:r>
      <w:r w:rsidRPr="00C268F1">
        <w:rPr>
          <w:rFonts w:ascii="MS Reference Sans Serif" w:hAnsi="MS Reference Sans Serif"/>
          <w:b/>
          <w:sz w:val="40"/>
          <w:szCs w:val="40"/>
        </w:rPr>
        <w:t xml:space="preserve">:  Example of a Letter to Submit </w:t>
      </w:r>
      <w:proofErr w:type="gramStart"/>
      <w:r w:rsidRPr="00C268F1">
        <w:rPr>
          <w:rFonts w:ascii="MS Reference Sans Serif" w:hAnsi="MS Reference Sans Serif"/>
          <w:b/>
          <w:sz w:val="40"/>
          <w:szCs w:val="40"/>
        </w:rPr>
        <w:t>in the Event That</w:t>
      </w:r>
      <w:proofErr w:type="gramEnd"/>
      <w:r w:rsidRPr="00C268F1">
        <w:rPr>
          <w:rFonts w:ascii="MS Reference Sans Serif" w:hAnsi="MS Reference Sans Serif"/>
          <w:b/>
          <w:sz w:val="40"/>
          <w:szCs w:val="40"/>
        </w:rPr>
        <w:t xml:space="preserve"> No Public Hearing was Conducted</w:t>
      </w:r>
    </w:p>
    <w:p w14:paraId="71488C6B" w14:textId="77777777" w:rsidR="00365562" w:rsidRPr="00C268F1" w:rsidRDefault="00365562" w:rsidP="00C268F1">
      <w:pPr>
        <w:jc w:val="center"/>
        <w:rPr>
          <w:rFonts w:ascii="MS Reference Sans Serif" w:hAnsi="MS Reference Sans Serif"/>
          <w:sz w:val="40"/>
          <w:szCs w:val="40"/>
          <w:u w:val="single"/>
        </w:rPr>
      </w:pPr>
    </w:p>
    <w:p w14:paraId="073FD737" w14:textId="77777777" w:rsidR="00365562" w:rsidRPr="00080C42" w:rsidRDefault="00365562" w:rsidP="00365562">
      <w:pPr>
        <w:rPr>
          <w:rFonts w:ascii="MS Reference Sans Serif" w:hAnsi="MS Reference Sans Serif"/>
          <w:sz w:val="24"/>
          <w:szCs w:val="24"/>
          <w:u w:val="single"/>
        </w:rPr>
      </w:pPr>
    </w:p>
    <w:p w14:paraId="373013A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4A6EA9C3" w14:textId="77777777" w:rsidR="00365562" w:rsidRPr="00080C42" w:rsidRDefault="00365562" w:rsidP="00365562">
      <w:pPr>
        <w:rPr>
          <w:rFonts w:ascii="MS Reference Sans Serif" w:hAnsi="MS Reference Sans Serif"/>
          <w:sz w:val="24"/>
          <w:szCs w:val="24"/>
          <w:u w:val="single"/>
        </w:rPr>
      </w:pPr>
    </w:p>
    <w:p w14:paraId="12736B3E" w14:textId="54753A4C"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 xml:space="preserve">(name of your </w:t>
      </w:r>
      <w:r w:rsidR="0090413F">
        <w:rPr>
          <w:rFonts w:ascii="MS Reference Sans Serif" w:hAnsi="MS Reference Sans Serif"/>
          <w:i/>
          <w:sz w:val="24"/>
          <w:szCs w:val="24"/>
        </w:rPr>
        <w:t>program manager</w:t>
      </w:r>
      <w:r w:rsidRPr="00080C42">
        <w:rPr>
          <w:rFonts w:ascii="MS Reference Sans Serif" w:hAnsi="MS Reference Sans Serif"/>
          <w:i/>
          <w:sz w:val="24"/>
          <w:szCs w:val="24"/>
        </w:rPr>
        <w:t>)</w:t>
      </w:r>
    </w:p>
    <w:p w14:paraId="70E5F559" w14:textId="51FF1BCA"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Office of </w:t>
      </w:r>
      <w:r w:rsidR="0090413F">
        <w:rPr>
          <w:rFonts w:ascii="MS Reference Sans Serif" w:hAnsi="MS Reference Sans Serif"/>
          <w:sz w:val="24"/>
          <w:szCs w:val="24"/>
        </w:rPr>
        <w:t>Local Transit Support</w:t>
      </w:r>
    </w:p>
    <w:p w14:paraId="410250A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Maryland Transit Administration</w:t>
      </w:r>
    </w:p>
    <w:p w14:paraId="10DC806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6 St. Paul Street</w:t>
      </w:r>
    </w:p>
    <w:p w14:paraId="76373E5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Baltimore, MD  21202-1614</w:t>
      </w:r>
    </w:p>
    <w:p w14:paraId="40609083" w14:textId="77777777" w:rsidR="00365562" w:rsidRPr="00080C42" w:rsidRDefault="00365562" w:rsidP="00365562">
      <w:pPr>
        <w:rPr>
          <w:rFonts w:ascii="MS Reference Sans Serif" w:hAnsi="MS Reference Sans Serif"/>
          <w:sz w:val="24"/>
          <w:szCs w:val="24"/>
        </w:rPr>
      </w:pPr>
    </w:p>
    <w:p w14:paraId="5394CEE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Dear ____:</w:t>
      </w:r>
    </w:p>
    <w:p w14:paraId="0ED146B0" w14:textId="77777777" w:rsidR="00365562" w:rsidRPr="00080C42" w:rsidRDefault="00365562" w:rsidP="00365562">
      <w:pPr>
        <w:rPr>
          <w:rFonts w:ascii="MS Reference Sans Serif" w:hAnsi="MS Reference Sans Serif"/>
          <w:sz w:val="24"/>
          <w:szCs w:val="24"/>
        </w:rPr>
      </w:pPr>
    </w:p>
    <w:p w14:paraId="0D91833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This letter serves to confirm that:</w:t>
      </w:r>
    </w:p>
    <w:p w14:paraId="22638E14" w14:textId="77777777" w:rsidR="00365562" w:rsidRPr="00080C42" w:rsidRDefault="00365562" w:rsidP="00365562">
      <w:pPr>
        <w:rPr>
          <w:rFonts w:ascii="MS Reference Sans Serif" w:hAnsi="MS Reference Sans Serif"/>
          <w:sz w:val="24"/>
          <w:szCs w:val="24"/>
        </w:rPr>
      </w:pPr>
    </w:p>
    <w:p w14:paraId="604E587A" w14:textId="21C422A5"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______</w:t>
      </w:r>
      <w:proofErr w:type="gramStart"/>
      <w:r w:rsidRPr="00080C42">
        <w:rPr>
          <w:rFonts w:ascii="MS Reference Sans Serif" w:hAnsi="MS Reference Sans Serif"/>
          <w:sz w:val="24"/>
          <w:szCs w:val="24"/>
        </w:rPr>
        <w:t>_(</w:t>
      </w:r>
      <w:proofErr w:type="gramEnd"/>
      <w:r w:rsidRPr="00080C42">
        <w:rPr>
          <w:rFonts w:ascii="MS Reference Sans Serif" w:hAnsi="MS Reference Sans Serif"/>
          <w:i/>
          <w:sz w:val="24"/>
          <w:szCs w:val="24"/>
        </w:rPr>
        <w:t>Name of Applicant</w:t>
      </w:r>
      <w:r w:rsidRPr="00080C42">
        <w:rPr>
          <w:rFonts w:ascii="MS Reference Sans Serif" w:hAnsi="MS Reference Sans Serif"/>
          <w:sz w:val="24"/>
          <w:szCs w:val="24"/>
        </w:rPr>
        <w:t xml:space="preserve">)_______________ afforded an opportunity for a public hearing on the </w:t>
      </w:r>
      <w:bookmarkStart w:id="15" w:name="_Hlk502302003"/>
      <w:r w:rsidRPr="00080C42">
        <w:rPr>
          <w:rFonts w:ascii="MS Reference Sans Serif" w:hAnsi="MS Reference Sans Serif"/>
          <w:sz w:val="24"/>
          <w:szCs w:val="24"/>
        </w:rPr>
        <w:t>FY</w:t>
      </w:r>
      <w:r w:rsidR="007777F8">
        <w:rPr>
          <w:rFonts w:ascii="MS Reference Sans Serif" w:hAnsi="MS Reference Sans Serif"/>
          <w:sz w:val="24"/>
          <w:szCs w:val="24"/>
        </w:rPr>
        <w:t>2024</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w:t>
      </w:r>
      <w:bookmarkEnd w:id="15"/>
      <w:r w:rsidRPr="00080C42">
        <w:rPr>
          <w:rFonts w:ascii="MS Reference Sans Serif" w:hAnsi="MS Reference Sans Serif"/>
          <w:sz w:val="24"/>
          <w:szCs w:val="24"/>
        </w:rPr>
        <w:t>program of projects (POP) and budget.  This notice was published in __(</w:t>
      </w:r>
      <w:r w:rsidRPr="00080C42">
        <w:rPr>
          <w:rFonts w:ascii="MS Reference Sans Serif" w:hAnsi="MS Reference Sans Serif"/>
          <w:i/>
          <w:sz w:val="24"/>
          <w:szCs w:val="24"/>
        </w:rPr>
        <w:t>name of newspaper</w:t>
      </w:r>
      <w:r w:rsidRPr="00080C42">
        <w:rPr>
          <w:rFonts w:ascii="MS Reference Sans Serif" w:hAnsi="MS Reference Sans Serif"/>
          <w:sz w:val="24"/>
          <w:szCs w:val="24"/>
        </w:rPr>
        <w:t>)______ on ___(</w:t>
      </w:r>
      <w:r w:rsidRPr="00080C42">
        <w:rPr>
          <w:rFonts w:ascii="MS Reference Sans Serif" w:hAnsi="MS Reference Sans Serif"/>
          <w:i/>
          <w:sz w:val="24"/>
          <w:szCs w:val="24"/>
        </w:rPr>
        <w:t>date</w:t>
      </w:r>
      <w:r w:rsidRPr="00080C42">
        <w:rPr>
          <w:rFonts w:ascii="MS Reference Sans Serif" w:hAnsi="MS Reference Sans Serif"/>
          <w:sz w:val="24"/>
          <w:szCs w:val="24"/>
        </w:rPr>
        <w:t>)_____, with the proposed public hearing to be held on ___(</w:t>
      </w:r>
      <w:r w:rsidRPr="00080C42">
        <w:rPr>
          <w:rFonts w:ascii="MS Reference Sans Serif" w:hAnsi="MS Reference Sans Serif"/>
          <w:i/>
          <w:sz w:val="24"/>
          <w:szCs w:val="24"/>
        </w:rPr>
        <w:t>date</w:t>
      </w:r>
      <w:r w:rsidRPr="00080C42">
        <w:rPr>
          <w:rFonts w:ascii="MS Reference Sans Serif" w:hAnsi="MS Reference Sans Serif"/>
          <w:sz w:val="24"/>
          <w:szCs w:val="24"/>
        </w:rPr>
        <w:t>)___ if any requests were received by ____(</w:t>
      </w:r>
      <w:r w:rsidRPr="00080C42">
        <w:rPr>
          <w:rFonts w:ascii="MS Reference Sans Serif" w:hAnsi="MS Reference Sans Serif"/>
          <w:i/>
          <w:sz w:val="24"/>
          <w:szCs w:val="24"/>
        </w:rPr>
        <w:t>date</w:t>
      </w:r>
      <w:r w:rsidRPr="00080C42">
        <w:rPr>
          <w:rFonts w:ascii="MS Reference Sans Serif" w:hAnsi="MS Reference Sans Serif"/>
          <w:sz w:val="24"/>
          <w:szCs w:val="24"/>
        </w:rPr>
        <w:t>)_____(see attached copy of ad).</w:t>
      </w:r>
    </w:p>
    <w:p w14:paraId="38A5178A" w14:textId="77777777" w:rsidR="00365562" w:rsidRPr="00080C42" w:rsidRDefault="00365562" w:rsidP="00365562">
      <w:pPr>
        <w:rPr>
          <w:rFonts w:ascii="MS Reference Sans Serif" w:hAnsi="MS Reference Sans Serif"/>
          <w:sz w:val="24"/>
          <w:szCs w:val="24"/>
        </w:rPr>
      </w:pPr>
    </w:p>
    <w:p w14:paraId="3084CD18" w14:textId="77777777"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No requests to hold the public hearing were received by the due date.</w:t>
      </w:r>
    </w:p>
    <w:p w14:paraId="71BCE1E4" w14:textId="77777777" w:rsidR="00365562" w:rsidRPr="00080C42" w:rsidRDefault="00365562" w:rsidP="00365562">
      <w:pPr>
        <w:rPr>
          <w:rFonts w:ascii="MS Reference Sans Serif" w:hAnsi="MS Reference Sans Serif"/>
          <w:sz w:val="24"/>
          <w:szCs w:val="24"/>
        </w:rPr>
      </w:pPr>
    </w:p>
    <w:p w14:paraId="7632CF4D" w14:textId="6CAD910A"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Written comments received during the 30-day public comment period are attached.  These comments were addressed in the manner described as follows:  __(</w:t>
      </w:r>
      <w:r w:rsidRPr="00080C42">
        <w:rPr>
          <w:rFonts w:ascii="MS Reference Sans Serif" w:hAnsi="MS Reference Sans Serif"/>
          <w:i/>
          <w:sz w:val="24"/>
          <w:szCs w:val="24"/>
        </w:rPr>
        <w:t>describe</w:t>
      </w:r>
      <w:r w:rsidRPr="00080C42">
        <w:rPr>
          <w:rFonts w:ascii="MS Reference Sans Serif" w:hAnsi="MS Reference Sans Serif"/>
          <w:sz w:val="24"/>
          <w:szCs w:val="24"/>
        </w:rPr>
        <w:t>)_</w:t>
      </w:r>
      <w:r w:rsidR="00AE38F5">
        <w:rPr>
          <w:rFonts w:ascii="MS Reference Sans Serif" w:hAnsi="MS Reference Sans Serif"/>
          <w:sz w:val="24"/>
          <w:szCs w:val="24"/>
        </w:rPr>
        <w:t>_</w:t>
      </w:r>
      <w:proofErr w:type="gramStart"/>
      <w:r w:rsidR="00AE38F5">
        <w:rPr>
          <w:rFonts w:ascii="MS Reference Sans Serif" w:hAnsi="MS Reference Sans Serif"/>
          <w:sz w:val="24"/>
          <w:szCs w:val="24"/>
        </w:rPr>
        <w:t xml:space="preserve">_  </w:t>
      </w:r>
      <w:r w:rsidRPr="00080C42">
        <w:rPr>
          <w:rFonts w:ascii="MS Reference Sans Serif" w:hAnsi="MS Reference Sans Serif"/>
          <w:sz w:val="24"/>
          <w:szCs w:val="24"/>
        </w:rPr>
        <w:t>(</w:t>
      </w:r>
      <w:proofErr w:type="gramEnd"/>
      <w:r w:rsidRPr="00080C42">
        <w:rPr>
          <w:rFonts w:ascii="MS Reference Sans Serif" w:hAnsi="MS Reference Sans Serif"/>
          <w:i/>
          <w:sz w:val="24"/>
          <w:szCs w:val="24"/>
        </w:rPr>
        <w:t>Delete this paragraph if no written comments were received</w:t>
      </w:r>
      <w:r w:rsidRPr="00080C42">
        <w:rPr>
          <w:rFonts w:ascii="MS Reference Sans Serif" w:hAnsi="MS Reference Sans Serif"/>
          <w:sz w:val="24"/>
          <w:szCs w:val="24"/>
        </w:rPr>
        <w:t>.)</w:t>
      </w:r>
    </w:p>
    <w:p w14:paraId="1647B755" w14:textId="77777777" w:rsidR="00365562" w:rsidRPr="00080C42" w:rsidRDefault="00365562" w:rsidP="00365562">
      <w:pPr>
        <w:rPr>
          <w:rFonts w:ascii="MS Reference Sans Serif" w:hAnsi="MS Reference Sans Serif"/>
          <w:sz w:val="24"/>
          <w:szCs w:val="24"/>
        </w:rPr>
      </w:pPr>
    </w:p>
    <w:p w14:paraId="5851032E" w14:textId="77777777" w:rsidR="00365562" w:rsidRPr="00080C42" w:rsidRDefault="00365562" w:rsidP="00365562">
      <w:pPr>
        <w:numPr>
          <w:ilvl w:val="0"/>
          <w:numId w:val="18"/>
        </w:numPr>
        <w:rPr>
          <w:rFonts w:ascii="MS Reference Sans Serif" w:hAnsi="MS Reference Sans Serif"/>
          <w:i/>
          <w:sz w:val="24"/>
          <w:szCs w:val="24"/>
        </w:rPr>
      </w:pPr>
      <w:r w:rsidRPr="00080C42">
        <w:rPr>
          <w:rFonts w:ascii="MS Reference Sans Serif" w:hAnsi="MS Reference Sans Serif"/>
          <w:sz w:val="24"/>
          <w:szCs w:val="24"/>
        </w:rPr>
        <w:t xml:space="preserve">No written comments on the POP or budget were received from the public. </w:t>
      </w:r>
      <w:r w:rsidRPr="00080C42">
        <w:rPr>
          <w:rFonts w:ascii="MS Reference Sans Serif" w:hAnsi="MS Reference Sans Serif"/>
          <w:i/>
          <w:sz w:val="24"/>
          <w:szCs w:val="24"/>
        </w:rPr>
        <w:t xml:space="preserve">(Delete this sentence if written public comments were received) </w:t>
      </w:r>
    </w:p>
    <w:p w14:paraId="36F3EA9B" w14:textId="77777777" w:rsidR="00365562" w:rsidRPr="00080C42" w:rsidRDefault="00365562" w:rsidP="00365562">
      <w:pPr>
        <w:rPr>
          <w:rFonts w:ascii="MS Reference Sans Serif" w:hAnsi="MS Reference Sans Serif"/>
          <w:sz w:val="24"/>
          <w:szCs w:val="24"/>
        </w:rPr>
      </w:pPr>
    </w:p>
    <w:p w14:paraId="467C0F8E" w14:textId="158D01A8"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As a result, the program of projects in the </w:t>
      </w:r>
      <w:r w:rsidR="00AE38F5" w:rsidRPr="00080C42">
        <w:rPr>
          <w:rFonts w:ascii="MS Reference Sans Serif" w:hAnsi="MS Reference Sans Serif"/>
          <w:sz w:val="24"/>
          <w:szCs w:val="24"/>
        </w:rPr>
        <w:t>FY</w:t>
      </w:r>
      <w:r w:rsidR="007777F8">
        <w:rPr>
          <w:rFonts w:ascii="MS Reference Sans Serif" w:hAnsi="MS Reference Sans Serif"/>
          <w:sz w:val="24"/>
          <w:szCs w:val="24"/>
        </w:rPr>
        <w:t>2024</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is finalized as submitted. </w:t>
      </w:r>
    </w:p>
    <w:p w14:paraId="206D8CDC" w14:textId="77777777" w:rsidR="00365562" w:rsidRPr="00080C42" w:rsidRDefault="00365562" w:rsidP="00365562">
      <w:pPr>
        <w:rPr>
          <w:rFonts w:ascii="MS Reference Sans Serif" w:hAnsi="MS Reference Sans Serif"/>
          <w:sz w:val="24"/>
          <w:szCs w:val="24"/>
        </w:rPr>
      </w:pPr>
    </w:p>
    <w:p w14:paraId="25C19855" w14:textId="77777777" w:rsid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FDC881" w14:textId="77777777" w:rsidR="00C268F1" w:rsidRDefault="00C268F1" w:rsidP="00365562">
      <w:pPr>
        <w:rPr>
          <w:rFonts w:ascii="MS Reference Sans Serif" w:hAnsi="MS Reference Sans Serif"/>
          <w:sz w:val="24"/>
          <w:szCs w:val="24"/>
        </w:rPr>
      </w:pPr>
    </w:p>
    <w:p w14:paraId="3901A540" w14:textId="77777777" w:rsidR="00C268F1" w:rsidRDefault="00C268F1" w:rsidP="00365562">
      <w:pPr>
        <w:rPr>
          <w:rFonts w:ascii="MS Reference Sans Serif" w:hAnsi="MS Reference Sans Serif"/>
          <w:sz w:val="24"/>
          <w:szCs w:val="24"/>
        </w:rPr>
      </w:pPr>
    </w:p>
    <w:p w14:paraId="0F2D5E6C" w14:textId="77777777" w:rsidR="00C268F1" w:rsidRDefault="00C268F1" w:rsidP="00365562">
      <w:pPr>
        <w:rPr>
          <w:rFonts w:ascii="MS Reference Sans Serif" w:hAnsi="MS Reference Sans Serif"/>
          <w:sz w:val="24"/>
          <w:szCs w:val="24"/>
        </w:rPr>
      </w:pPr>
    </w:p>
    <w:p w14:paraId="5A8C045D" w14:textId="77777777" w:rsidR="00365562" w:rsidRPr="00C268F1" w:rsidRDefault="00365562" w:rsidP="00C268F1">
      <w:pPr>
        <w:ind w:left="3600" w:firstLine="720"/>
        <w:rPr>
          <w:rFonts w:ascii="MS Reference Sans Serif" w:hAnsi="MS Reference Sans Serif"/>
          <w:sz w:val="24"/>
          <w:szCs w:val="24"/>
        </w:rPr>
      </w:pPr>
      <w:r w:rsidRPr="00080C42">
        <w:rPr>
          <w:rFonts w:ascii="MS Reference Sans Serif" w:hAnsi="MS Reference Sans Serif"/>
          <w:i/>
          <w:sz w:val="24"/>
          <w:szCs w:val="24"/>
        </w:rPr>
        <w:t>Signature of authorized official</w:t>
      </w:r>
    </w:p>
    <w:p w14:paraId="4890474A" w14:textId="62F7FA96" w:rsidR="00365562" w:rsidRPr="00C268F1" w:rsidRDefault="00365562" w:rsidP="00C268F1">
      <w:pPr>
        <w:jc w:val="center"/>
        <w:rPr>
          <w:rFonts w:ascii="MS Reference Sans Serif" w:hAnsi="MS Reference Sans Serif"/>
          <w:b/>
          <w:sz w:val="40"/>
          <w:szCs w:val="40"/>
        </w:rPr>
      </w:pPr>
      <w:r w:rsidRPr="00080C42">
        <w:rPr>
          <w:rFonts w:ascii="MS Reference Sans Serif" w:hAnsi="MS Reference Sans Serif"/>
          <w:sz w:val="24"/>
          <w:szCs w:val="24"/>
        </w:rPr>
        <w:br w:type="page"/>
      </w:r>
      <w:r w:rsidRPr="00C268F1">
        <w:rPr>
          <w:rFonts w:ascii="MS Reference Sans Serif" w:hAnsi="MS Reference Sans Serif"/>
          <w:b/>
          <w:sz w:val="40"/>
          <w:szCs w:val="40"/>
        </w:rPr>
        <w:lastRenderedPageBreak/>
        <w:t xml:space="preserve">APPENDIX </w:t>
      </w:r>
      <w:r w:rsidR="005A3142">
        <w:rPr>
          <w:rFonts w:ascii="MS Reference Sans Serif" w:hAnsi="MS Reference Sans Serif"/>
          <w:b/>
          <w:sz w:val="40"/>
          <w:szCs w:val="40"/>
        </w:rPr>
        <w:t>C</w:t>
      </w:r>
      <w:r w:rsidRPr="00C268F1">
        <w:rPr>
          <w:rFonts w:ascii="MS Reference Sans Serif" w:hAnsi="MS Reference Sans Serif"/>
          <w:b/>
          <w:sz w:val="40"/>
          <w:szCs w:val="40"/>
        </w:rPr>
        <w:t>:  Example of a Letter of Notifica</w:t>
      </w:r>
      <w:r w:rsidR="00D8021B">
        <w:rPr>
          <w:rFonts w:ascii="MS Reference Sans Serif" w:hAnsi="MS Reference Sans Serif"/>
          <w:b/>
          <w:sz w:val="40"/>
          <w:szCs w:val="40"/>
        </w:rPr>
        <w:t>tion</w:t>
      </w:r>
      <w:r w:rsidR="001F0F3B">
        <w:rPr>
          <w:rFonts w:ascii="MS Reference Sans Serif" w:hAnsi="MS Reference Sans Serif"/>
          <w:b/>
          <w:sz w:val="40"/>
          <w:szCs w:val="40"/>
        </w:rPr>
        <w:t xml:space="preserve"> </w:t>
      </w:r>
      <w:r w:rsidRPr="00C268F1">
        <w:rPr>
          <w:rFonts w:ascii="MS Reference Sans Serif" w:hAnsi="MS Reference Sans Serif"/>
          <w:b/>
          <w:sz w:val="40"/>
          <w:szCs w:val="40"/>
        </w:rPr>
        <w:t>to be Sent to Private Operators</w:t>
      </w:r>
    </w:p>
    <w:p w14:paraId="620BC41D" w14:textId="77777777" w:rsidR="00365562" w:rsidRPr="00080C42" w:rsidRDefault="00365562" w:rsidP="00365562">
      <w:pPr>
        <w:rPr>
          <w:rFonts w:ascii="MS Reference Sans Serif" w:hAnsi="MS Reference Sans Serif"/>
          <w:sz w:val="24"/>
          <w:szCs w:val="24"/>
          <w:u w:val="single"/>
        </w:rPr>
      </w:pPr>
    </w:p>
    <w:p w14:paraId="44DF9E23" w14:textId="77777777" w:rsidR="000E4796" w:rsidRDefault="000E4796" w:rsidP="00365562">
      <w:pPr>
        <w:rPr>
          <w:rFonts w:ascii="MS Reference Sans Serif" w:hAnsi="MS Reference Sans Serif"/>
          <w:sz w:val="24"/>
          <w:szCs w:val="24"/>
        </w:rPr>
      </w:pPr>
    </w:p>
    <w:p w14:paraId="786F6B64" w14:textId="1C60B3D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6577D9E1" w14:textId="77777777" w:rsidR="00365562" w:rsidRPr="00080C42" w:rsidRDefault="00365562" w:rsidP="00365562">
      <w:pPr>
        <w:rPr>
          <w:rFonts w:ascii="MS Reference Sans Serif" w:hAnsi="MS Reference Sans Serif"/>
          <w:sz w:val="24"/>
          <w:szCs w:val="24"/>
          <w:u w:val="single"/>
        </w:rPr>
      </w:pPr>
    </w:p>
    <w:p w14:paraId="41EE850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Company Name</w:t>
      </w:r>
    </w:p>
    <w:p w14:paraId="767118E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Address</w:t>
      </w:r>
    </w:p>
    <w:p w14:paraId="6BD64AAF" w14:textId="77777777" w:rsidR="00365562" w:rsidRPr="00080C42" w:rsidRDefault="00365562" w:rsidP="00365562">
      <w:pPr>
        <w:rPr>
          <w:rFonts w:ascii="MS Reference Sans Serif" w:hAnsi="MS Reference Sans Serif"/>
          <w:sz w:val="24"/>
          <w:szCs w:val="24"/>
        </w:rPr>
      </w:pPr>
    </w:p>
    <w:p w14:paraId="16FC0EE4" w14:textId="5B2DFA8E"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Subject: </w:t>
      </w:r>
      <w:r w:rsidR="00AE38F5" w:rsidRPr="00080C42">
        <w:rPr>
          <w:rFonts w:ascii="MS Reference Sans Serif" w:hAnsi="MS Reference Sans Serif"/>
          <w:sz w:val="24"/>
          <w:szCs w:val="24"/>
        </w:rPr>
        <w:t>FY</w:t>
      </w:r>
      <w:r w:rsidR="007777F8">
        <w:rPr>
          <w:rFonts w:ascii="MS Reference Sans Serif" w:hAnsi="MS Reference Sans Serif"/>
          <w:sz w:val="24"/>
          <w:szCs w:val="24"/>
        </w:rPr>
        <w:t>2024</w:t>
      </w:r>
      <w:r w:rsidR="00AE38F5">
        <w:rPr>
          <w:rFonts w:ascii="MS Reference Sans Serif" w:hAnsi="MS Reference Sans Serif"/>
          <w:sz w:val="24"/>
          <w:szCs w:val="24"/>
        </w:rPr>
        <w:t xml:space="preserve"> Statewide Coordination and Technical Assistance (SCATA)</w:t>
      </w:r>
    </w:p>
    <w:p w14:paraId="5ED40948" w14:textId="77777777" w:rsidR="00365562" w:rsidRPr="00080C42" w:rsidRDefault="00365562" w:rsidP="00365562">
      <w:pPr>
        <w:rPr>
          <w:rFonts w:ascii="MS Reference Sans Serif" w:hAnsi="MS Reference Sans Serif"/>
          <w:sz w:val="24"/>
          <w:szCs w:val="24"/>
        </w:rPr>
      </w:pPr>
    </w:p>
    <w:p w14:paraId="077501C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Salutation:</w:t>
      </w:r>
    </w:p>
    <w:p w14:paraId="2ED2C581" w14:textId="77777777" w:rsidR="00365562" w:rsidRPr="00080C42" w:rsidRDefault="00365562" w:rsidP="00365562">
      <w:pPr>
        <w:rPr>
          <w:rFonts w:ascii="MS Reference Sans Serif" w:hAnsi="MS Reference Sans Serif"/>
          <w:sz w:val="24"/>
          <w:szCs w:val="24"/>
        </w:rPr>
      </w:pPr>
    </w:p>
    <w:p w14:paraId="66EFA9E5" w14:textId="153FB7D8"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w:t>
      </w:r>
      <w:proofErr w:type="gramStart"/>
      <w:r w:rsidRPr="00080C42">
        <w:rPr>
          <w:rFonts w:ascii="MS Reference Sans Serif" w:hAnsi="MS Reference Sans Serif"/>
          <w:sz w:val="24"/>
          <w:szCs w:val="24"/>
        </w:rPr>
        <w:t>submitting an application</w:t>
      </w:r>
      <w:proofErr w:type="gramEnd"/>
      <w:r w:rsidRPr="00080C42">
        <w:rPr>
          <w:rFonts w:ascii="MS Reference Sans Serif" w:hAnsi="MS Reference Sans Serif"/>
          <w:sz w:val="24"/>
          <w:szCs w:val="24"/>
        </w:rPr>
        <w:t xml:space="preserve"> for grant funds from the Maryland Department of Transportation and the </w:t>
      </w:r>
      <w:r w:rsidR="00AE38F5">
        <w:rPr>
          <w:rFonts w:ascii="MS Reference Sans Serif" w:hAnsi="MS Reference Sans Serif"/>
          <w:sz w:val="24"/>
          <w:szCs w:val="24"/>
        </w:rPr>
        <w:t>Maryland Transit Administration</w:t>
      </w:r>
      <w:r w:rsidRPr="00080C42">
        <w:rPr>
          <w:rFonts w:ascii="MS Reference Sans Serif" w:hAnsi="MS Reference Sans Serif"/>
          <w:sz w:val="24"/>
          <w:szCs w:val="24"/>
        </w:rPr>
        <w:t xml:space="preserve">.  This letter is to notify you about </w:t>
      </w:r>
      <w:bookmarkStart w:id="16" w:name="_Hlk502302211"/>
      <w:r w:rsidR="00AE38F5" w:rsidRPr="00AE38F5">
        <w:rPr>
          <w:rFonts w:ascii="MS Reference Sans Serif" w:hAnsi="MS Reference Sans Serif"/>
          <w:i/>
          <w:sz w:val="24"/>
          <w:szCs w:val="24"/>
          <w:u w:val="single"/>
        </w:rPr>
        <w:t>your organization</w:t>
      </w:r>
      <w:r w:rsidRPr="00AE38F5">
        <w:rPr>
          <w:rFonts w:ascii="MS Reference Sans Serif" w:hAnsi="MS Reference Sans Serif"/>
          <w:i/>
          <w:sz w:val="24"/>
          <w:szCs w:val="24"/>
          <w:u w:val="single"/>
        </w:rPr>
        <w:t>’s</w:t>
      </w:r>
      <w:r w:rsidRPr="00080C42">
        <w:rPr>
          <w:rFonts w:ascii="MS Reference Sans Serif" w:hAnsi="MS Reference Sans Serif"/>
          <w:sz w:val="24"/>
          <w:szCs w:val="24"/>
        </w:rPr>
        <w:t xml:space="preserve"> </w:t>
      </w:r>
      <w:bookmarkEnd w:id="16"/>
      <w:r w:rsidRPr="00080C42">
        <w:rPr>
          <w:rFonts w:ascii="MS Reference Sans Serif" w:hAnsi="MS Reference Sans Serif"/>
          <w:sz w:val="24"/>
          <w:szCs w:val="24"/>
        </w:rPr>
        <w:t xml:space="preserve">application, our </w:t>
      </w:r>
      <w:r w:rsidR="00AE38F5" w:rsidRPr="00080C42">
        <w:rPr>
          <w:rFonts w:ascii="MS Reference Sans Serif" w:hAnsi="MS Reference Sans Serif"/>
          <w:sz w:val="24"/>
          <w:szCs w:val="24"/>
        </w:rPr>
        <w:t>FY</w:t>
      </w:r>
      <w:r w:rsidR="007777F8">
        <w:rPr>
          <w:rFonts w:ascii="MS Reference Sans Serif" w:hAnsi="MS Reference Sans Serif"/>
          <w:sz w:val="24"/>
          <w:szCs w:val="24"/>
        </w:rPr>
        <w:t>2024</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and to solicit your comments on the proposed plan.</w:t>
      </w:r>
    </w:p>
    <w:p w14:paraId="1355B3B3" w14:textId="77777777" w:rsidR="00365562" w:rsidRPr="00080C42" w:rsidRDefault="00365562" w:rsidP="00365562">
      <w:pPr>
        <w:rPr>
          <w:rFonts w:ascii="MS Reference Sans Serif" w:hAnsi="MS Reference Sans Serif"/>
          <w:sz w:val="24"/>
          <w:szCs w:val="24"/>
        </w:rPr>
      </w:pPr>
    </w:p>
    <w:p w14:paraId="59DB9705" w14:textId="032B8775"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a </w:t>
      </w:r>
      <w:r w:rsidR="00AE38F5" w:rsidRPr="00AE38F5">
        <w:rPr>
          <w:rFonts w:ascii="MS Reference Sans Serif" w:hAnsi="MS Reference Sans Serif"/>
          <w:sz w:val="24"/>
          <w:szCs w:val="24"/>
          <w:u w:val="single"/>
        </w:rPr>
        <w:t>______________</w:t>
      </w:r>
      <w:r w:rsidR="00AE38F5" w:rsidRPr="00AE38F5">
        <w:rPr>
          <w:rFonts w:ascii="MS Reference Sans Serif" w:hAnsi="MS Reference Sans Serif"/>
          <w:i/>
          <w:sz w:val="24"/>
          <w:szCs w:val="24"/>
          <w:u w:val="single"/>
        </w:rPr>
        <w:t>Describe Organization Services</w:t>
      </w:r>
      <w:r w:rsidR="00AE38F5">
        <w:rPr>
          <w:rFonts w:ascii="MS Reference Sans Serif" w:hAnsi="MS Reference Sans Serif"/>
          <w:i/>
          <w:sz w:val="24"/>
          <w:szCs w:val="24"/>
          <w:u w:val="single"/>
        </w:rPr>
        <w:t xml:space="preserve">    </w:t>
      </w:r>
      <w:proofErr w:type="gramStart"/>
      <w:r w:rsidR="00AE38F5">
        <w:rPr>
          <w:rFonts w:ascii="MS Reference Sans Serif" w:hAnsi="MS Reference Sans Serif"/>
          <w:i/>
          <w:sz w:val="24"/>
          <w:szCs w:val="24"/>
          <w:u w:val="single"/>
        </w:rPr>
        <w:t xml:space="preserve">  </w:t>
      </w:r>
      <w:r w:rsidRPr="00080C42">
        <w:rPr>
          <w:rFonts w:ascii="MS Reference Sans Serif" w:hAnsi="MS Reference Sans Serif"/>
          <w:sz w:val="24"/>
          <w:szCs w:val="24"/>
        </w:rPr>
        <w:t>.</w:t>
      </w:r>
      <w:proofErr w:type="gramEnd"/>
      <w:r w:rsidRPr="00080C42">
        <w:rPr>
          <w:rFonts w:ascii="MS Reference Sans Serif" w:hAnsi="MS Reference Sans Serif"/>
          <w:sz w:val="24"/>
          <w:szCs w:val="24"/>
        </w:rPr>
        <w:t xml:space="preserve">   </w:t>
      </w:r>
      <w:r w:rsidR="00AE38F5">
        <w:rPr>
          <w:rFonts w:ascii="MS Reference Sans Serif" w:hAnsi="MS Reference Sans Serif"/>
          <w:i/>
          <w:sz w:val="24"/>
          <w:szCs w:val="24"/>
          <w:u w:val="single"/>
        </w:rPr>
        <w:t>Y</w:t>
      </w:r>
      <w:r w:rsidR="00AE38F5" w:rsidRPr="00AE38F5">
        <w:rPr>
          <w:rFonts w:ascii="MS Reference Sans Serif" w:hAnsi="MS Reference Sans Serif"/>
          <w:i/>
          <w:sz w:val="24"/>
          <w:szCs w:val="24"/>
          <w:u w:val="single"/>
        </w:rPr>
        <w:t>our organization’s</w:t>
      </w:r>
      <w:r w:rsidR="00AE38F5">
        <w:rPr>
          <w:rFonts w:ascii="MS Reference Sans Serif" w:hAnsi="MS Reference Sans Serif"/>
          <w:i/>
          <w:sz w:val="24"/>
          <w:szCs w:val="24"/>
          <w:u w:val="single"/>
        </w:rPr>
        <w:t xml:space="preserve"> name   </w:t>
      </w:r>
      <w:r w:rsidRPr="00080C42">
        <w:rPr>
          <w:rFonts w:ascii="MS Reference Sans Serif" w:hAnsi="MS Reference Sans Serif"/>
          <w:sz w:val="24"/>
          <w:szCs w:val="24"/>
        </w:rPr>
        <w:t xml:space="preserve"> is applying for grant funding to continue to operate these public and specialized transportation services.</w:t>
      </w:r>
    </w:p>
    <w:p w14:paraId="583D6F1C" w14:textId="77777777" w:rsidR="00365562" w:rsidRPr="00080C42" w:rsidRDefault="00365562" w:rsidP="00365562">
      <w:pPr>
        <w:rPr>
          <w:rFonts w:ascii="MS Reference Sans Serif" w:hAnsi="MS Reference Sans Serif"/>
          <w:sz w:val="24"/>
          <w:szCs w:val="24"/>
        </w:rPr>
      </w:pPr>
    </w:p>
    <w:p w14:paraId="47DC6C46" w14:textId="6CDBF5B9"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w:t>
      </w:r>
      <w:r w:rsidR="00AE38F5" w:rsidRPr="00080C42">
        <w:rPr>
          <w:rFonts w:ascii="MS Reference Sans Serif" w:hAnsi="MS Reference Sans Serif"/>
          <w:sz w:val="24"/>
          <w:szCs w:val="24"/>
        </w:rPr>
        <w:t>FY</w:t>
      </w:r>
      <w:r w:rsidR="007777F8">
        <w:rPr>
          <w:rFonts w:ascii="MS Reference Sans Serif" w:hAnsi="MS Reference Sans Serif"/>
          <w:sz w:val="24"/>
          <w:szCs w:val="24"/>
        </w:rPr>
        <w:t>2024</w:t>
      </w:r>
      <w:r w:rsidR="00AE38F5">
        <w:rPr>
          <w:rFonts w:ascii="MS Reference Sans Serif" w:hAnsi="MS Reference Sans Serif"/>
          <w:sz w:val="24"/>
          <w:szCs w:val="24"/>
        </w:rPr>
        <w:t xml:space="preserve"> Statewide Coordination and Technical Assistance (SCATA) c</w:t>
      </w:r>
      <w:r w:rsidRPr="00080C42">
        <w:rPr>
          <w:rFonts w:ascii="MS Reference Sans Serif" w:hAnsi="MS Reference Sans Serif"/>
          <w:sz w:val="24"/>
          <w:szCs w:val="24"/>
        </w:rPr>
        <w:t>ontains requests for funding assistance f</w:t>
      </w:r>
      <w:r w:rsidR="00514650">
        <w:rPr>
          <w:rFonts w:ascii="MS Reference Sans Serif" w:hAnsi="MS Reference Sans Serif"/>
          <w:sz w:val="24"/>
          <w:szCs w:val="24"/>
        </w:rPr>
        <w:t>or</w:t>
      </w:r>
      <w:r w:rsidRPr="00080C42">
        <w:rPr>
          <w:rFonts w:ascii="MS Reference Sans Serif" w:hAnsi="MS Reference Sans Serif"/>
          <w:sz w:val="24"/>
          <w:szCs w:val="24"/>
        </w:rPr>
        <w:t xml:space="preserve"> the following programs:</w:t>
      </w:r>
    </w:p>
    <w:p w14:paraId="6E3290DE"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(include those that apply to your application)</w:t>
      </w:r>
    </w:p>
    <w:p w14:paraId="24EC93E1" w14:textId="77777777" w:rsidR="00365562" w:rsidRPr="00080C42" w:rsidRDefault="00365562" w:rsidP="00365562">
      <w:pPr>
        <w:rPr>
          <w:rFonts w:ascii="MS Reference Sans Serif" w:hAnsi="MS Reference Sans Serif"/>
          <w:sz w:val="24"/>
          <w:szCs w:val="24"/>
        </w:rPr>
      </w:pPr>
    </w:p>
    <w:p w14:paraId="22F1E2B3"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Statewide Special Transportation Assistance Program (SSTAP) which provides funds for transportation of elderly persons and persons with disabilities; </w:t>
      </w:r>
    </w:p>
    <w:p w14:paraId="3492BD34" w14:textId="77777777" w:rsidR="00365562" w:rsidRPr="0054528E" w:rsidRDefault="00365562" w:rsidP="00365562">
      <w:pPr>
        <w:numPr>
          <w:ilvl w:val="0"/>
          <w:numId w:val="19"/>
        </w:numPr>
        <w:rPr>
          <w:rFonts w:ascii="MS Reference Sans Serif" w:hAnsi="MS Reference Sans Serif"/>
          <w:sz w:val="24"/>
          <w:szCs w:val="24"/>
        </w:rPr>
      </w:pPr>
      <w:r w:rsidRPr="0054528E">
        <w:rPr>
          <w:rFonts w:ascii="MS Reference Sans Serif" w:hAnsi="MS Reference Sans Serif"/>
          <w:sz w:val="24"/>
          <w:szCs w:val="24"/>
        </w:rPr>
        <w:t xml:space="preserve">the Section 5311 of the Federal Transit Act which provides funds for general public transit service in rural areas; </w:t>
      </w:r>
    </w:p>
    <w:p w14:paraId="7C713500"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Section 5307 of the Federal Transit Act which provides funds for general public transit service in urbanized areas; </w:t>
      </w:r>
    </w:p>
    <w:p w14:paraId="1E0B3B49" w14:textId="34F82A5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w:t>
      </w:r>
      <w:r w:rsidR="00F35784">
        <w:rPr>
          <w:rFonts w:ascii="MS Reference Sans Serif" w:hAnsi="MS Reference Sans Serif"/>
          <w:sz w:val="24"/>
          <w:szCs w:val="24"/>
        </w:rPr>
        <w:t>Section 5310 of the Federal Transit Act which provides funds for</w:t>
      </w:r>
      <w:r w:rsidR="00467302">
        <w:rPr>
          <w:rFonts w:ascii="MS Reference Sans Serif" w:hAnsi="MS Reference Sans Serif"/>
          <w:sz w:val="24"/>
          <w:szCs w:val="24"/>
        </w:rPr>
        <w:t xml:space="preserve"> the enhanced mobility of seniors and individuals with disabilities.</w:t>
      </w:r>
      <w:r w:rsidR="00F35784">
        <w:rPr>
          <w:rFonts w:ascii="MS Reference Sans Serif" w:hAnsi="MS Reference Sans Serif"/>
          <w:sz w:val="24"/>
          <w:szCs w:val="24"/>
        </w:rPr>
        <w:t xml:space="preserve"> </w:t>
      </w:r>
    </w:p>
    <w:p w14:paraId="2FEE23C8"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State Americans with Disabilities Act (ADA) program which provides funds for </w:t>
      </w:r>
      <w:proofErr w:type="gramStart"/>
      <w:r w:rsidRPr="00080C42">
        <w:rPr>
          <w:rFonts w:ascii="MS Reference Sans Serif" w:hAnsi="MS Reference Sans Serif"/>
          <w:sz w:val="24"/>
          <w:szCs w:val="24"/>
        </w:rPr>
        <w:t>federally-required</w:t>
      </w:r>
      <w:proofErr w:type="gramEnd"/>
      <w:r w:rsidRPr="00080C42">
        <w:rPr>
          <w:rFonts w:ascii="MS Reference Sans Serif" w:hAnsi="MS Reference Sans Serif"/>
          <w:sz w:val="24"/>
          <w:szCs w:val="24"/>
        </w:rPr>
        <w:t xml:space="preserve"> paratransit services for persons with disabilities; and</w:t>
      </w:r>
    </w:p>
    <w:p w14:paraId="5DDF7557"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also included in our request, Federal and State capital funding assistance is being requested for the following items: </w:t>
      </w:r>
      <w:r w:rsidRPr="00080C42">
        <w:rPr>
          <w:rFonts w:ascii="MS Reference Sans Serif" w:hAnsi="MS Reference Sans Serif"/>
          <w:b/>
          <w:i/>
          <w:iCs/>
          <w:sz w:val="24"/>
          <w:szCs w:val="24"/>
        </w:rPr>
        <w:t>(list each item identified on form C1 of the application)</w:t>
      </w:r>
    </w:p>
    <w:p w14:paraId="60A56198" w14:textId="77777777" w:rsidR="00365562" w:rsidRPr="00080C42" w:rsidRDefault="00365562" w:rsidP="00365562">
      <w:pPr>
        <w:rPr>
          <w:rFonts w:ascii="MS Reference Sans Serif" w:hAnsi="MS Reference Sans Serif"/>
          <w:sz w:val="24"/>
          <w:szCs w:val="24"/>
        </w:rPr>
      </w:pPr>
    </w:p>
    <w:p w14:paraId="34E3D772" w14:textId="77777777" w:rsidR="000E4796" w:rsidRDefault="000E4796" w:rsidP="00365562">
      <w:pPr>
        <w:rPr>
          <w:rFonts w:ascii="MS Reference Sans Serif" w:hAnsi="MS Reference Sans Serif"/>
          <w:sz w:val="24"/>
          <w:szCs w:val="24"/>
        </w:rPr>
      </w:pPr>
    </w:p>
    <w:p w14:paraId="439E0000" w14:textId="28A505EA"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details of how these funds will be used are documented in the </w:t>
      </w:r>
      <w:r w:rsidR="00AE38F5" w:rsidRPr="00080C42">
        <w:rPr>
          <w:rFonts w:ascii="MS Reference Sans Serif" w:hAnsi="MS Reference Sans Serif"/>
          <w:sz w:val="24"/>
          <w:szCs w:val="24"/>
        </w:rPr>
        <w:t>FY</w:t>
      </w:r>
      <w:r w:rsidR="007777F8">
        <w:rPr>
          <w:rFonts w:ascii="MS Reference Sans Serif" w:hAnsi="MS Reference Sans Serif"/>
          <w:sz w:val="24"/>
          <w:szCs w:val="24"/>
        </w:rPr>
        <w:t>2024</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which will be </w:t>
      </w:r>
      <w:r w:rsidRPr="00080C42">
        <w:rPr>
          <w:rFonts w:ascii="MS Reference Sans Serif" w:hAnsi="MS Reference Sans Serif"/>
          <w:sz w:val="24"/>
          <w:szCs w:val="24"/>
        </w:rPr>
        <w:lastRenderedPageBreak/>
        <w:t>available for review beginning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between the hours of ____ a.m. and ____ p.m. Monday through Friday.  Written comments on this plan may be submitted through __(</w:t>
      </w:r>
      <w:r w:rsidRPr="00080C42">
        <w:rPr>
          <w:rFonts w:ascii="MS Reference Sans Serif" w:hAnsi="MS Reference Sans Serif"/>
          <w:i/>
          <w:sz w:val="24"/>
          <w:szCs w:val="24"/>
        </w:rPr>
        <w:t>date</w:t>
      </w:r>
      <w:r w:rsidRPr="00080C42">
        <w:rPr>
          <w:rFonts w:ascii="MS Reference Sans Serif" w:hAnsi="MS Reference Sans Serif"/>
          <w:sz w:val="24"/>
          <w:szCs w:val="24"/>
        </w:rPr>
        <w:t>)__ to __</w:t>
      </w:r>
      <w:proofErr w:type="gramStart"/>
      <w:r w:rsidRPr="00080C42">
        <w:rPr>
          <w:rFonts w:ascii="MS Reference Sans Serif" w:hAnsi="MS Reference Sans Serif"/>
          <w:sz w:val="24"/>
          <w:szCs w:val="24"/>
        </w:rPr>
        <w:t>_(</w:t>
      </w:r>
      <w:proofErr w:type="gramEnd"/>
      <w:r w:rsidRPr="00080C42">
        <w:rPr>
          <w:rFonts w:ascii="MS Reference Sans Serif" w:hAnsi="MS Reference Sans Serif"/>
          <w:i/>
          <w:sz w:val="24"/>
          <w:szCs w:val="24"/>
        </w:rPr>
        <w:t>name/mailing address</w:t>
      </w:r>
      <w:r w:rsidRPr="00080C42">
        <w:rPr>
          <w:rFonts w:ascii="MS Reference Sans Serif" w:hAnsi="MS Reference Sans Serif"/>
          <w:sz w:val="24"/>
          <w:szCs w:val="24"/>
        </w:rPr>
        <w:t xml:space="preserve">)___.  </w:t>
      </w:r>
    </w:p>
    <w:p w14:paraId="1F72DC8A" w14:textId="77777777" w:rsidR="00365562" w:rsidRPr="00080C42" w:rsidRDefault="00365562" w:rsidP="00365562">
      <w:pPr>
        <w:rPr>
          <w:rFonts w:ascii="MS Reference Sans Serif" w:hAnsi="MS Reference Sans Serif"/>
          <w:sz w:val="24"/>
          <w:szCs w:val="24"/>
        </w:rPr>
      </w:pPr>
    </w:p>
    <w:p w14:paraId="14835A20"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(Depending on whether you have a public hearing or an opportunity for a public hearing, the closing paragraph should be one of the following two options.)</w:t>
      </w:r>
    </w:p>
    <w:p w14:paraId="0E2535C0" w14:textId="77777777" w:rsidR="00365562" w:rsidRPr="00080C42" w:rsidRDefault="00365562" w:rsidP="00365562">
      <w:pPr>
        <w:rPr>
          <w:rFonts w:ascii="MS Reference Sans Serif" w:hAnsi="MS Reference Sans Serif"/>
          <w:sz w:val="24"/>
          <w:szCs w:val="24"/>
        </w:rPr>
      </w:pPr>
    </w:p>
    <w:p w14:paraId="448BBC19"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Public Hearing:)</w:t>
      </w:r>
    </w:p>
    <w:p w14:paraId="3FBBF182" w14:textId="77777777" w:rsidR="00365562" w:rsidRPr="00080C42" w:rsidRDefault="00365562" w:rsidP="00365562">
      <w:pPr>
        <w:rPr>
          <w:rFonts w:ascii="MS Reference Sans Serif" w:hAnsi="MS Reference Sans Serif"/>
          <w:sz w:val="24"/>
          <w:szCs w:val="24"/>
        </w:rPr>
      </w:pPr>
    </w:p>
    <w:p w14:paraId="282CEDA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on this plan will be conducted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Should anyone attending the meeting require special assistance, such as a sign language interpreter, notify ______ at __________ no later than __(</w:t>
      </w:r>
      <w:r w:rsidRPr="00080C42">
        <w:rPr>
          <w:rFonts w:ascii="MS Reference Sans Serif" w:hAnsi="MS Reference Sans Serif"/>
          <w:i/>
          <w:sz w:val="24"/>
          <w:szCs w:val="24"/>
        </w:rPr>
        <w:t>date</w:t>
      </w:r>
      <w:r w:rsidRPr="00080C42">
        <w:rPr>
          <w:rFonts w:ascii="MS Reference Sans Serif" w:hAnsi="MS Reference Sans Serif"/>
          <w:sz w:val="24"/>
          <w:szCs w:val="24"/>
        </w:rPr>
        <w:t>)__.</w:t>
      </w:r>
    </w:p>
    <w:p w14:paraId="5EA703CD" w14:textId="77777777" w:rsidR="00365562" w:rsidRPr="00080C42" w:rsidRDefault="00365562" w:rsidP="00365562">
      <w:pPr>
        <w:rPr>
          <w:rFonts w:ascii="MS Reference Sans Serif" w:hAnsi="MS Reference Sans Serif"/>
          <w:sz w:val="24"/>
          <w:szCs w:val="24"/>
        </w:rPr>
      </w:pPr>
    </w:p>
    <w:p w14:paraId="4849B646" w14:textId="77777777" w:rsidR="00365562" w:rsidRPr="00080C42" w:rsidRDefault="00365562" w:rsidP="00365562">
      <w:pPr>
        <w:rPr>
          <w:rFonts w:ascii="MS Reference Sans Serif" w:hAnsi="MS Reference Sans Serif"/>
          <w:sz w:val="24"/>
          <w:szCs w:val="24"/>
        </w:rPr>
      </w:pPr>
    </w:p>
    <w:p w14:paraId="4EE27D5C"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Opportunity for Public Hearing:)</w:t>
      </w:r>
    </w:p>
    <w:p w14:paraId="61F01BC5" w14:textId="77777777" w:rsidR="00365562" w:rsidRPr="00080C42" w:rsidRDefault="00365562" w:rsidP="00365562">
      <w:pPr>
        <w:rPr>
          <w:rFonts w:ascii="MS Reference Sans Serif" w:hAnsi="MS Reference Sans Serif"/>
          <w:sz w:val="24"/>
          <w:szCs w:val="24"/>
        </w:rPr>
      </w:pPr>
    </w:p>
    <w:p w14:paraId="53663D3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will be held only upon request.  Any person desiring a public hearing must submit a written request to ______ at __________ no later than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Should a public hearing be requested, it will be held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Even if you do not request a public hearing, you are welcome to submit your written comments for consideration.</w:t>
      </w:r>
    </w:p>
    <w:p w14:paraId="144843D9" w14:textId="77777777" w:rsidR="00365562" w:rsidRPr="00080C42" w:rsidRDefault="00365562" w:rsidP="00365562">
      <w:pPr>
        <w:rPr>
          <w:rFonts w:ascii="MS Reference Sans Serif" w:hAnsi="MS Reference Sans Serif"/>
          <w:sz w:val="24"/>
          <w:szCs w:val="24"/>
        </w:rPr>
      </w:pPr>
    </w:p>
    <w:p w14:paraId="335FAAE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If you should need any additional information on our service proposal, please contact _____ at ______________.</w:t>
      </w:r>
    </w:p>
    <w:p w14:paraId="782B6BC7" w14:textId="77777777" w:rsidR="00365562" w:rsidRPr="00080C42" w:rsidRDefault="00365562" w:rsidP="00365562">
      <w:pPr>
        <w:rPr>
          <w:rFonts w:ascii="MS Reference Sans Serif" w:hAnsi="MS Reference Sans Serif"/>
          <w:sz w:val="24"/>
          <w:szCs w:val="24"/>
        </w:rPr>
      </w:pPr>
    </w:p>
    <w:p w14:paraId="34D29C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D10AD7" w14:textId="48035B78" w:rsidR="00365562" w:rsidRDefault="00365562" w:rsidP="00365562">
      <w:pPr>
        <w:rPr>
          <w:rFonts w:ascii="MS Reference Sans Serif" w:hAnsi="MS Reference Sans Serif"/>
          <w:sz w:val="24"/>
          <w:szCs w:val="24"/>
        </w:rPr>
      </w:pPr>
    </w:p>
    <w:p w14:paraId="43D8E0FC" w14:textId="723C0DF1" w:rsidR="00661EA5" w:rsidRDefault="00661EA5" w:rsidP="00365562">
      <w:pPr>
        <w:rPr>
          <w:rFonts w:ascii="MS Reference Sans Serif" w:hAnsi="MS Reference Sans Serif"/>
          <w:sz w:val="24"/>
          <w:szCs w:val="24"/>
        </w:rPr>
      </w:pPr>
    </w:p>
    <w:p w14:paraId="04EFD40F" w14:textId="7FA70083" w:rsidR="00661EA5" w:rsidRDefault="00661EA5" w:rsidP="00365562">
      <w:pPr>
        <w:rPr>
          <w:rFonts w:ascii="MS Reference Sans Serif" w:hAnsi="MS Reference Sans Serif"/>
          <w:sz w:val="24"/>
          <w:szCs w:val="24"/>
        </w:rPr>
      </w:pPr>
    </w:p>
    <w:p w14:paraId="44CBA337" w14:textId="5341581C" w:rsidR="00661EA5" w:rsidRDefault="00661EA5" w:rsidP="00365562">
      <w:pPr>
        <w:rPr>
          <w:rFonts w:ascii="MS Reference Sans Serif" w:hAnsi="MS Reference Sans Serif"/>
          <w:sz w:val="24"/>
          <w:szCs w:val="24"/>
        </w:rPr>
      </w:pPr>
    </w:p>
    <w:p w14:paraId="04998EDC" w14:textId="307D03C5" w:rsidR="00365562" w:rsidRPr="00080C42" w:rsidRDefault="002B69EE" w:rsidP="00365562">
      <w:pPr>
        <w:rPr>
          <w:rFonts w:ascii="MS Reference Sans Serif" w:hAnsi="MS Reference Sans Serif"/>
          <w:i/>
          <w:sz w:val="24"/>
          <w:szCs w:val="24"/>
        </w:rPr>
      </w:pPr>
      <w:r>
        <w:rPr>
          <w:rFonts w:ascii="MS Reference Sans Serif" w:hAnsi="MS Reference Sans Serif"/>
          <w:sz w:val="24"/>
          <w:szCs w:val="24"/>
        </w:rPr>
        <w:t xml:space="preserve">                                                  </w:t>
      </w:r>
      <w:r w:rsidR="00365562" w:rsidRPr="00080C42">
        <w:rPr>
          <w:rFonts w:ascii="MS Reference Sans Serif" w:hAnsi="MS Reference Sans Serif"/>
          <w:i/>
          <w:sz w:val="24"/>
          <w:szCs w:val="24"/>
        </w:rPr>
        <w:t xml:space="preserve">Signature of </w:t>
      </w:r>
      <w:r w:rsidR="00661EA5">
        <w:rPr>
          <w:rFonts w:ascii="MS Reference Sans Serif" w:hAnsi="MS Reference Sans Serif"/>
          <w:i/>
          <w:sz w:val="24"/>
          <w:szCs w:val="24"/>
        </w:rPr>
        <w:t>Program</w:t>
      </w:r>
      <w:r w:rsidR="00365562" w:rsidRPr="00080C42">
        <w:rPr>
          <w:rFonts w:ascii="MS Reference Sans Serif" w:hAnsi="MS Reference Sans Serif"/>
          <w:i/>
          <w:sz w:val="24"/>
          <w:szCs w:val="24"/>
        </w:rPr>
        <w:t xml:space="preserve"> Director </w:t>
      </w:r>
    </w:p>
    <w:p w14:paraId="120A3C9B" w14:textId="77777777" w:rsidR="00365562" w:rsidRPr="00080C42" w:rsidRDefault="00365562" w:rsidP="00365562">
      <w:pPr>
        <w:rPr>
          <w:rFonts w:ascii="MS Reference Sans Serif" w:hAnsi="MS Reference Sans Serif"/>
          <w:sz w:val="24"/>
          <w:szCs w:val="24"/>
        </w:rPr>
      </w:pPr>
    </w:p>
    <w:p w14:paraId="2DC3C001" w14:textId="77777777" w:rsidR="00365562" w:rsidRPr="00080C42" w:rsidRDefault="00365562" w:rsidP="00365562">
      <w:pPr>
        <w:rPr>
          <w:rFonts w:ascii="MS Reference Sans Serif" w:hAnsi="MS Reference Sans Serif"/>
          <w:sz w:val="24"/>
          <w:szCs w:val="24"/>
        </w:rPr>
      </w:pPr>
    </w:p>
    <w:p w14:paraId="49A9BAF5" w14:textId="09E16E28" w:rsidR="00365562" w:rsidRDefault="00365562" w:rsidP="00365562">
      <w:pPr>
        <w:rPr>
          <w:rFonts w:ascii="MS Reference Sans Serif" w:hAnsi="MS Reference Sans Serif"/>
          <w:i/>
          <w:sz w:val="24"/>
          <w:szCs w:val="24"/>
        </w:rPr>
      </w:pPr>
      <w:r w:rsidRPr="00080C42">
        <w:rPr>
          <w:rFonts w:ascii="MS Reference Sans Serif" w:hAnsi="MS Reference Sans Serif"/>
          <w:sz w:val="24"/>
          <w:szCs w:val="24"/>
        </w:rPr>
        <w:t xml:space="preserve">cc: </w:t>
      </w:r>
      <w:r w:rsidR="00661EA5">
        <w:rPr>
          <w:rFonts w:ascii="MS Reference Sans Serif" w:hAnsi="MS Reference Sans Serif"/>
          <w:i/>
          <w:sz w:val="24"/>
          <w:szCs w:val="24"/>
        </w:rPr>
        <w:t>Bruce Hojnacki</w:t>
      </w:r>
    </w:p>
    <w:p w14:paraId="284BA982" w14:textId="00797889" w:rsidR="00661EA5" w:rsidRPr="00080C42" w:rsidRDefault="00661EA5" w:rsidP="00365562">
      <w:pPr>
        <w:rPr>
          <w:rFonts w:ascii="MS Reference Sans Serif" w:hAnsi="MS Reference Sans Serif"/>
          <w:sz w:val="24"/>
          <w:szCs w:val="24"/>
        </w:rPr>
      </w:pPr>
      <w:r>
        <w:rPr>
          <w:rFonts w:ascii="MS Reference Sans Serif" w:hAnsi="MS Reference Sans Serif"/>
          <w:sz w:val="24"/>
          <w:szCs w:val="24"/>
        </w:rPr>
        <w:t xml:space="preserve">     Program Manager</w:t>
      </w:r>
    </w:p>
    <w:p w14:paraId="0F76259E" w14:textId="77777777" w:rsidR="00365562" w:rsidRPr="00080C42" w:rsidRDefault="00365562" w:rsidP="00365562">
      <w:pPr>
        <w:rPr>
          <w:rFonts w:ascii="MS Reference Sans Serif" w:hAnsi="MS Reference Sans Serif"/>
          <w:sz w:val="24"/>
          <w:szCs w:val="24"/>
        </w:rPr>
      </w:pPr>
    </w:p>
    <w:p w14:paraId="428DE55B" w14:textId="77777777" w:rsidR="00365562" w:rsidRPr="00080C42" w:rsidRDefault="00365562" w:rsidP="00365562">
      <w:pPr>
        <w:rPr>
          <w:rFonts w:ascii="MS Reference Sans Serif" w:hAnsi="MS Reference Sans Serif"/>
          <w:sz w:val="24"/>
          <w:szCs w:val="24"/>
        </w:rPr>
      </w:pPr>
    </w:p>
    <w:p w14:paraId="58A4AE6C" w14:textId="77777777" w:rsidR="00365562" w:rsidRPr="00080C42" w:rsidRDefault="00365562" w:rsidP="00365562">
      <w:pPr>
        <w:rPr>
          <w:rFonts w:ascii="MS Reference Sans Serif" w:hAnsi="MS Reference Sans Serif"/>
          <w:sz w:val="24"/>
          <w:szCs w:val="24"/>
        </w:rPr>
      </w:pPr>
    </w:p>
    <w:p w14:paraId="40C44152" w14:textId="77777777" w:rsidR="00365562" w:rsidRPr="00080C42" w:rsidRDefault="00365562" w:rsidP="00365562">
      <w:pPr>
        <w:rPr>
          <w:rFonts w:ascii="MS Reference Sans Serif" w:hAnsi="MS Reference Sans Serif"/>
          <w:sz w:val="24"/>
          <w:szCs w:val="24"/>
        </w:rPr>
      </w:pPr>
    </w:p>
    <w:p w14:paraId="440AC9B2" w14:textId="77777777" w:rsidR="00365562" w:rsidRPr="00080C42" w:rsidRDefault="00365562" w:rsidP="00365562">
      <w:pPr>
        <w:rPr>
          <w:rFonts w:ascii="MS Reference Sans Serif" w:hAnsi="MS Reference Sans Serif"/>
          <w:sz w:val="24"/>
          <w:szCs w:val="24"/>
        </w:rPr>
      </w:pPr>
    </w:p>
    <w:p w14:paraId="6CE88282" w14:textId="77777777" w:rsidR="00365562" w:rsidRPr="00080C42" w:rsidRDefault="00365562" w:rsidP="00365562">
      <w:pPr>
        <w:rPr>
          <w:rFonts w:ascii="MS Reference Sans Serif" w:hAnsi="MS Reference Sans Serif"/>
          <w:sz w:val="24"/>
          <w:szCs w:val="24"/>
        </w:rPr>
      </w:pPr>
    </w:p>
    <w:p w14:paraId="2EE3B50E" w14:textId="77777777" w:rsidR="00365562" w:rsidRPr="00080C42" w:rsidRDefault="00365562" w:rsidP="00365562">
      <w:pPr>
        <w:rPr>
          <w:rFonts w:ascii="MS Reference Sans Serif" w:hAnsi="MS Reference Sans Serif"/>
          <w:sz w:val="24"/>
          <w:szCs w:val="24"/>
        </w:rPr>
      </w:pPr>
    </w:p>
    <w:p w14:paraId="70A5AF6D" w14:textId="77777777" w:rsidR="00365562" w:rsidRPr="00080C42" w:rsidRDefault="00365562" w:rsidP="00365562">
      <w:pPr>
        <w:rPr>
          <w:rFonts w:ascii="MS Reference Sans Serif" w:hAnsi="MS Reference Sans Serif"/>
          <w:sz w:val="24"/>
          <w:szCs w:val="24"/>
        </w:rPr>
      </w:pPr>
    </w:p>
    <w:p w14:paraId="1F47E488" w14:textId="77777777" w:rsidR="00365562" w:rsidRPr="00080C42" w:rsidRDefault="00365562" w:rsidP="00365562">
      <w:pPr>
        <w:rPr>
          <w:rFonts w:ascii="MS Reference Sans Serif" w:hAnsi="MS Reference Sans Serif"/>
          <w:sz w:val="24"/>
          <w:szCs w:val="24"/>
        </w:rPr>
      </w:pPr>
    </w:p>
    <w:p w14:paraId="4ECA46AB" w14:textId="77777777" w:rsidR="000E4796" w:rsidRDefault="000E4796" w:rsidP="00C268F1">
      <w:pPr>
        <w:jc w:val="center"/>
        <w:rPr>
          <w:rFonts w:ascii="MS Reference Sans Serif" w:hAnsi="MS Reference Sans Serif"/>
          <w:b/>
          <w:sz w:val="40"/>
          <w:szCs w:val="40"/>
        </w:rPr>
      </w:pPr>
    </w:p>
    <w:p w14:paraId="7F3A92AF" w14:textId="77777777" w:rsidR="000E4796" w:rsidRDefault="000E4796" w:rsidP="00C268F1">
      <w:pPr>
        <w:jc w:val="center"/>
        <w:rPr>
          <w:rFonts w:ascii="MS Reference Sans Serif" w:hAnsi="MS Reference Sans Serif"/>
          <w:b/>
          <w:sz w:val="40"/>
          <w:szCs w:val="40"/>
        </w:rPr>
      </w:pPr>
    </w:p>
    <w:p w14:paraId="2416F9AB" w14:textId="086C45DA" w:rsidR="00365562" w:rsidRDefault="00365562" w:rsidP="00C268F1">
      <w:pPr>
        <w:jc w:val="center"/>
        <w:rPr>
          <w:rFonts w:ascii="MS Reference Sans Serif" w:hAnsi="MS Reference Sans Serif"/>
          <w:b/>
          <w:sz w:val="40"/>
          <w:szCs w:val="40"/>
        </w:rPr>
      </w:pPr>
      <w:r w:rsidRPr="00C268F1">
        <w:rPr>
          <w:rFonts w:ascii="MS Reference Sans Serif" w:hAnsi="MS Reference Sans Serif"/>
          <w:b/>
          <w:sz w:val="40"/>
          <w:szCs w:val="40"/>
        </w:rPr>
        <w:t xml:space="preserve">APPENDIX </w:t>
      </w:r>
      <w:r w:rsidR="005A3142">
        <w:rPr>
          <w:rFonts w:ascii="MS Reference Sans Serif" w:hAnsi="MS Reference Sans Serif"/>
          <w:b/>
          <w:sz w:val="40"/>
          <w:szCs w:val="40"/>
        </w:rPr>
        <w:t>D</w:t>
      </w:r>
      <w:r w:rsidRPr="00C268F1">
        <w:rPr>
          <w:rFonts w:ascii="MS Reference Sans Serif" w:hAnsi="MS Reference Sans Serif"/>
          <w:b/>
          <w:sz w:val="40"/>
          <w:szCs w:val="40"/>
        </w:rPr>
        <w:t>:  Definitions</w:t>
      </w:r>
    </w:p>
    <w:p w14:paraId="2074DACF" w14:textId="77777777" w:rsidR="004E7784" w:rsidRPr="00C268F1" w:rsidRDefault="004E7784" w:rsidP="00C268F1">
      <w:pPr>
        <w:jc w:val="center"/>
        <w:rPr>
          <w:rFonts w:ascii="MS Reference Sans Serif" w:hAnsi="MS Reference Sans Serif"/>
          <w:b/>
          <w:sz w:val="40"/>
          <w:szCs w:val="40"/>
        </w:rPr>
      </w:pPr>
    </w:p>
    <w:p w14:paraId="3DFAE7D4" w14:textId="77777777" w:rsidR="00365562" w:rsidRPr="00080C42" w:rsidRDefault="00365562" w:rsidP="00365562">
      <w:pPr>
        <w:rPr>
          <w:rFonts w:ascii="MS Reference Sans Serif" w:hAnsi="MS Reference Sans Serif"/>
          <w:b/>
          <w:sz w:val="24"/>
          <w:szCs w:val="24"/>
          <w:u w:val="single"/>
        </w:rPr>
      </w:pPr>
    </w:p>
    <w:p w14:paraId="5D9C856F" w14:textId="6B86616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Associated Transit Improvements (ATI)</w:t>
      </w:r>
      <w:r w:rsidRPr="00080C42">
        <w:rPr>
          <w:rFonts w:ascii="MS Reference Sans Serif" w:hAnsi="MS Reference Sans Serif"/>
          <w:sz w:val="24"/>
          <w:szCs w:val="24"/>
        </w:rPr>
        <w:t xml:space="preserve"> – This type of improvement use</w:t>
      </w:r>
      <w:r w:rsidR="00A94FCC">
        <w:rPr>
          <w:rFonts w:ascii="MS Reference Sans Serif" w:hAnsi="MS Reference Sans Serif"/>
          <w:sz w:val="24"/>
          <w:szCs w:val="24"/>
        </w:rPr>
        <w:t>d</w:t>
      </w:r>
      <w:r w:rsidRPr="00080C42">
        <w:rPr>
          <w:rFonts w:ascii="MS Reference Sans Serif" w:hAnsi="MS Reference Sans Serif"/>
          <w:sz w:val="24"/>
          <w:szCs w:val="24"/>
        </w:rPr>
        <w:t xml:space="preserve"> to be referred to as “transit enhancements.”  An ATI is a project “designed to enhance public transportation service or use and that [is] physically or functionally related to transit facilities.”</w:t>
      </w:r>
    </w:p>
    <w:p w14:paraId="58B7CFDC" w14:textId="77777777" w:rsidR="00365562" w:rsidRPr="00080C42" w:rsidRDefault="00365562" w:rsidP="00365562">
      <w:pPr>
        <w:rPr>
          <w:rFonts w:ascii="MS Reference Sans Serif" w:hAnsi="MS Reference Sans Serif"/>
          <w:sz w:val="24"/>
          <w:szCs w:val="24"/>
        </w:rPr>
      </w:pPr>
    </w:p>
    <w:p w14:paraId="1EAE114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Fatalities</w:t>
      </w:r>
      <w:r w:rsidRPr="00080C42">
        <w:rPr>
          <w:rFonts w:ascii="MS Reference Sans Serif" w:hAnsi="MS Reference Sans Serif"/>
          <w:sz w:val="24"/>
          <w:szCs w:val="24"/>
        </w:rPr>
        <w:t xml:space="preserve"> – Anyone who dies associated with transit revenue operations</w:t>
      </w:r>
    </w:p>
    <w:p w14:paraId="16D988EB" w14:textId="77777777" w:rsidR="00365562" w:rsidRPr="00080C42" w:rsidRDefault="00365562" w:rsidP="00365562">
      <w:pPr>
        <w:rPr>
          <w:rFonts w:ascii="MS Reference Sans Serif" w:hAnsi="MS Reference Sans Serif"/>
          <w:sz w:val="24"/>
          <w:szCs w:val="24"/>
          <w:u w:val="single"/>
        </w:rPr>
      </w:pPr>
    </w:p>
    <w:p w14:paraId="326654B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Injuries</w:t>
      </w:r>
      <w:r w:rsidRPr="00080C42">
        <w:rPr>
          <w:rFonts w:ascii="MS Reference Sans Serif" w:hAnsi="MS Reference Sans Serif"/>
          <w:sz w:val="24"/>
          <w:szCs w:val="24"/>
        </w:rPr>
        <w:t xml:space="preserve"> – Anyone who requires immediate medical transportation away from the scene associated with transit revenue operations</w:t>
      </w:r>
    </w:p>
    <w:p w14:paraId="1ACCFD46" w14:textId="77777777" w:rsidR="00365562" w:rsidRPr="00080C42" w:rsidRDefault="00365562" w:rsidP="00365562">
      <w:pPr>
        <w:rPr>
          <w:rFonts w:ascii="MS Reference Sans Serif" w:hAnsi="MS Reference Sans Serif"/>
          <w:sz w:val="24"/>
          <w:szCs w:val="24"/>
          <w:u w:val="single"/>
        </w:rPr>
      </w:pPr>
    </w:p>
    <w:p w14:paraId="451D2585" w14:textId="77777777" w:rsidR="00365562" w:rsidRPr="00080C42" w:rsidRDefault="00365562" w:rsidP="00365562">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Reportable Incident </w:t>
      </w:r>
    </w:p>
    <w:p w14:paraId="0A3536E9"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fatalities</w:t>
      </w:r>
    </w:p>
    <w:p w14:paraId="36884915"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injuries</w:t>
      </w:r>
    </w:p>
    <w:p w14:paraId="25688C90"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total property damage of $25,000 or more</w:t>
      </w:r>
    </w:p>
    <w:p w14:paraId="36E5334D" w14:textId="77777777" w:rsidR="00365562" w:rsidRPr="00080C42" w:rsidRDefault="00365562" w:rsidP="00365562">
      <w:pPr>
        <w:rPr>
          <w:rFonts w:ascii="MS Reference Sans Serif" w:hAnsi="MS Reference Sans Serif"/>
          <w:sz w:val="24"/>
          <w:szCs w:val="24"/>
        </w:rPr>
      </w:pPr>
    </w:p>
    <w:p w14:paraId="11EDD34A" w14:textId="77777777" w:rsidR="00365562" w:rsidRPr="00080C42" w:rsidRDefault="00365562" w:rsidP="00365562">
      <w:pPr>
        <w:rPr>
          <w:rFonts w:ascii="MS Reference Sans Serif" w:hAnsi="MS Reference Sans Serif"/>
          <w:sz w:val="24"/>
          <w:szCs w:val="24"/>
        </w:rPr>
      </w:pPr>
    </w:p>
    <w:p w14:paraId="6BCF67D7" w14:textId="77777777" w:rsidR="00365562" w:rsidRPr="00080C42" w:rsidRDefault="00365562" w:rsidP="00365562">
      <w:pPr>
        <w:rPr>
          <w:rFonts w:ascii="MS Reference Sans Serif" w:hAnsi="MS Reference Sans Serif"/>
          <w:sz w:val="24"/>
          <w:szCs w:val="24"/>
        </w:rPr>
      </w:pPr>
    </w:p>
    <w:p w14:paraId="0ECF9885" w14:textId="77777777" w:rsidR="00365562" w:rsidRPr="00080C42" w:rsidRDefault="00365562" w:rsidP="00365562">
      <w:pPr>
        <w:rPr>
          <w:rFonts w:ascii="MS Reference Sans Serif" w:hAnsi="MS Reference Sans Serif"/>
          <w:sz w:val="24"/>
          <w:szCs w:val="24"/>
          <w:u w:val="single"/>
        </w:rPr>
      </w:pPr>
    </w:p>
    <w:p w14:paraId="4D1AF212" w14:textId="77777777" w:rsidR="00365562" w:rsidRPr="00080C42" w:rsidRDefault="00365562" w:rsidP="00365562">
      <w:pPr>
        <w:rPr>
          <w:rFonts w:ascii="MS Reference Sans Serif" w:hAnsi="MS Reference Sans Serif"/>
          <w:sz w:val="24"/>
          <w:szCs w:val="24"/>
        </w:rPr>
      </w:pPr>
    </w:p>
    <w:p w14:paraId="1DC56885" w14:textId="77777777" w:rsidR="00365562" w:rsidRPr="00080C42" w:rsidRDefault="00365562" w:rsidP="00365562">
      <w:pPr>
        <w:rPr>
          <w:rFonts w:ascii="MS Reference Sans Serif" w:hAnsi="MS Reference Sans Serif"/>
          <w:sz w:val="24"/>
          <w:szCs w:val="24"/>
        </w:rPr>
      </w:pPr>
    </w:p>
    <w:p w14:paraId="394770D6" w14:textId="77777777" w:rsidR="00365562" w:rsidRPr="00080C42" w:rsidRDefault="00365562" w:rsidP="00365562">
      <w:pPr>
        <w:rPr>
          <w:rFonts w:ascii="MS Reference Sans Serif" w:hAnsi="MS Reference Sans Serif"/>
          <w:sz w:val="24"/>
          <w:szCs w:val="24"/>
        </w:rPr>
      </w:pPr>
    </w:p>
    <w:p w14:paraId="04C09644" w14:textId="77777777" w:rsidR="00365562" w:rsidRPr="00080C42" w:rsidRDefault="00365562" w:rsidP="00365562">
      <w:pPr>
        <w:rPr>
          <w:rFonts w:ascii="MS Reference Sans Serif" w:hAnsi="MS Reference Sans Serif"/>
          <w:sz w:val="24"/>
          <w:szCs w:val="24"/>
        </w:rPr>
      </w:pPr>
    </w:p>
    <w:p w14:paraId="6B515DFB" w14:textId="77777777" w:rsidR="00365562" w:rsidRPr="00080C42" w:rsidRDefault="00365562" w:rsidP="00365562">
      <w:pPr>
        <w:rPr>
          <w:rFonts w:ascii="MS Reference Sans Serif" w:hAnsi="MS Reference Sans Serif"/>
          <w:sz w:val="24"/>
          <w:szCs w:val="24"/>
        </w:rPr>
      </w:pPr>
    </w:p>
    <w:p w14:paraId="2B8F57A0" w14:textId="77777777" w:rsidR="00365562" w:rsidRPr="00080C42" w:rsidRDefault="00365562" w:rsidP="00365562">
      <w:pPr>
        <w:rPr>
          <w:rFonts w:ascii="MS Reference Sans Serif" w:hAnsi="MS Reference Sans Serif"/>
          <w:sz w:val="24"/>
          <w:szCs w:val="24"/>
        </w:rPr>
      </w:pPr>
    </w:p>
    <w:p w14:paraId="35216F44" w14:textId="77777777" w:rsidR="00365562" w:rsidRPr="00080C42" w:rsidRDefault="00365562" w:rsidP="00365562">
      <w:pPr>
        <w:rPr>
          <w:rFonts w:ascii="MS Reference Sans Serif" w:hAnsi="MS Reference Sans Serif"/>
          <w:sz w:val="24"/>
          <w:szCs w:val="24"/>
        </w:rPr>
      </w:pPr>
    </w:p>
    <w:p w14:paraId="5EB64AE2" w14:textId="77777777" w:rsidR="00365562" w:rsidRPr="00080C42" w:rsidRDefault="00365562" w:rsidP="00365562">
      <w:pPr>
        <w:rPr>
          <w:rFonts w:ascii="MS Reference Sans Serif" w:hAnsi="MS Reference Sans Serif"/>
          <w:sz w:val="24"/>
          <w:szCs w:val="24"/>
        </w:rPr>
      </w:pPr>
    </w:p>
    <w:p w14:paraId="1263AF60" w14:textId="77777777" w:rsidR="00365562" w:rsidRPr="00080C42" w:rsidRDefault="00365562" w:rsidP="00365562">
      <w:pPr>
        <w:rPr>
          <w:rFonts w:ascii="MS Reference Sans Serif" w:hAnsi="MS Reference Sans Serif"/>
          <w:sz w:val="24"/>
          <w:szCs w:val="24"/>
        </w:rPr>
      </w:pPr>
    </w:p>
    <w:p w14:paraId="154B9F3D" w14:textId="77777777" w:rsidR="00365562" w:rsidRPr="00080C42" w:rsidRDefault="00365562" w:rsidP="00365562">
      <w:pPr>
        <w:rPr>
          <w:rFonts w:ascii="MS Reference Sans Serif" w:hAnsi="MS Reference Sans Serif"/>
          <w:sz w:val="24"/>
          <w:szCs w:val="24"/>
        </w:rPr>
      </w:pPr>
    </w:p>
    <w:p w14:paraId="1128A4D4" w14:textId="77777777" w:rsidR="00365562" w:rsidRPr="00080C42" w:rsidRDefault="00365562" w:rsidP="00365562">
      <w:pPr>
        <w:rPr>
          <w:rFonts w:ascii="MS Reference Sans Serif" w:hAnsi="MS Reference Sans Serif"/>
          <w:sz w:val="24"/>
          <w:szCs w:val="24"/>
        </w:rPr>
      </w:pPr>
    </w:p>
    <w:p w14:paraId="5F481F4C" w14:textId="77777777" w:rsidR="00365562" w:rsidRPr="00080C42" w:rsidRDefault="00365562" w:rsidP="00365562">
      <w:pPr>
        <w:rPr>
          <w:rFonts w:ascii="MS Reference Sans Serif" w:hAnsi="MS Reference Sans Serif"/>
          <w:sz w:val="24"/>
          <w:szCs w:val="24"/>
        </w:rPr>
      </w:pPr>
    </w:p>
    <w:p w14:paraId="6CE58EFB" w14:textId="77777777" w:rsidR="00365562" w:rsidRPr="00080C42" w:rsidRDefault="00365562" w:rsidP="00365562">
      <w:pPr>
        <w:rPr>
          <w:rFonts w:ascii="MS Reference Sans Serif" w:hAnsi="MS Reference Sans Serif"/>
          <w:sz w:val="24"/>
          <w:szCs w:val="24"/>
        </w:rPr>
      </w:pPr>
    </w:p>
    <w:p w14:paraId="3DAB345C" w14:textId="77777777" w:rsidR="00365562" w:rsidRPr="00080C42" w:rsidRDefault="00365562" w:rsidP="00365562">
      <w:pPr>
        <w:rPr>
          <w:rFonts w:ascii="MS Reference Sans Serif" w:hAnsi="MS Reference Sans Serif"/>
          <w:sz w:val="24"/>
          <w:szCs w:val="24"/>
        </w:rPr>
      </w:pPr>
    </w:p>
    <w:p w14:paraId="6C048CF4" w14:textId="77777777" w:rsidR="00365562" w:rsidRPr="00080C42" w:rsidRDefault="00365562" w:rsidP="00365562">
      <w:pPr>
        <w:rPr>
          <w:rFonts w:ascii="MS Reference Sans Serif" w:hAnsi="MS Reference Sans Serif"/>
          <w:sz w:val="24"/>
          <w:szCs w:val="24"/>
        </w:rPr>
      </w:pPr>
    </w:p>
    <w:p w14:paraId="05A05D30" w14:textId="77777777" w:rsidR="00365562" w:rsidRPr="00080C42" w:rsidRDefault="00365562" w:rsidP="00365562">
      <w:pPr>
        <w:rPr>
          <w:rFonts w:ascii="MS Reference Sans Serif" w:hAnsi="MS Reference Sans Serif"/>
          <w:sz w:val="24"/>
          <w:szCs w:val="24"/>
        </w:rPr>
      </w:pPr>
    </w:p>
    <w:p w14:paraId="7423A751" w14:textId="77777777" w:rsidR="00365562" w:rsidRPr="00080C42" w:rsidRDefault="00365562" w:rsidP="00365562">
      <w:pPr>
        <w:rPr>
          <w:rFonts w:ascii="MS Reference Sans Serif" w:hAnsi="MS Reference Sans Serif"/>
          <w:sz w:val="24"/>
          <w:szCs w:val="24"/>
        </w:rPr>
      </w:pPr>
    </w:p>
    <w:p w14:paraId="16D6C710" w14:textId="77777777" w:rsidR="004E7784" w:rsidRDefault="004E7784">
      <w:pPr>
        <w:rPr>
          <w:rFonts w:ascii="MS Reference Sans Serif" w:hAnsi="MS Reference Sans Serif"/>
          <w:b/>
          <w:sz w:val="40"/>
          <w:szCs w:val="40"/>
        </w:rPr>
      </w:pPr>
      <w:r>
        <w:rPr>
          <w:rFonts w:ascii="MS Reference Sans Serif" w:hAnsi="MS Reference Sans Serif"/>
          <w:b/>
          <w:sz w:val="40"/>
          <w:szCs w:val="40"/>
        </w:rPr>
        <w:br w:type="page"/>
      </w:r>
    </w:p>
    <w:p w14:paraId="7088A8DE" w14:textId="527CCD20"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lastRenderedPageBreak/>
        <w:t xml:space="preserve">APPENDIX </w:t>
      </w:r>
      <w:r>
        <w:rPr>
          <w:rFonts w:ascii="MS Reference Sans Serif" w:hAnsi="MS Reference Sans Serif"/>
          <w:b/>
          <w:sz w:val="40"/>
          <w:szCs w:val="40"/>
        </w:rPr>
        <w:t>E</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TEMPLATE OF</w:t>
      </w:r>
      <w:r w:rsidRPr="00C268F1">
        <w:rPr>
          <w:rFonts w:ascii="MS Reference Sans Serif" w:hAnsi="MS Reference Sans Serif"/>
          <w:b/>
          <w:sz w:val="40"/>
          <w:szCs w:val="40"/>
        </w:rPr>
        <w:t xml:space="preserve"> </w:t>
      </w:r>
    </w:p>
    <w:p w14:paraId="45C33A0B" w14:textId="430DF622"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t xml:space="preserve">INDEPENDENT </w:t>
      </w:r>
      <w:smartTag w:uri="urn:schemas-microsoft-com:office:smarttags" w:element="stockticker">
        <w:r w:rsidRPr="00C268F1">
          <w:rPr>
            <w:rFonts w:ascii="MS Reference Sans Serif" w:hAnsi="MS Reference Sans Serif"/>
            <w:b/>
            <w:sz w:val="40"/>
            <w:szCs w:val="40"/>
          </w:rPr>
          <w:t>COST</w:t>
        </w:r>
      </w:smartTag>
      <w:r w:rsidRPr="00C268F1">
        <w:rPr>
          <w:rFonts w:ascii="MS Reference Sans Serif" w:hAnsi="MS Reference Sans Serif"/>
          <w:b/>
          <w:sz w:val="40"/>
          <w:szCs w:val="40"/>
        </w:rPr>
        <w:t xml:space="preserve"> ESTIMATE (ICE) </w:t>
      </w:r>
      <w:smartTag w:uri="urn:schemas-microsoft-com:office:smarttags" w:element="stockticker">
        <w:r w:rsidRPr="00C268F1">
          <w:rPr>
            <w:rFonts w:ascii="MS Reference Sans Serif" w:hAnsi="MS Reference Sans Serif"/>
            <w:b/>
            <w:sz w:val="40"/>
            <w:szCs w:val="40"/>
          </w:rPr>
          <w:t>FORM</w:t>
        </w:r>
      </w:smartTag>
    </w:p>
    <w:p w14:paraId="09A858A9" w14:textId="1A5E0ADD" w:rsidR="002C6A74" w:rsidRDefault="002C6A74" w:rsidP="0057080C">
      <w:pPr>
        <w:jc w:val="center"/>
        <w:rPr>
          <w:rFonts w:ascii="MS Reference Sans Serif" w:hAnsi="MS Reference Sans Serif"/>
          <w:b/>
          <w:sz w:val="40"/>
          <w:szCs w:val="40"/>
        </w:rPr>
      </w:pPr>
    </w:p>
    <w:p w14:paraId="5083B6CC" w14:textId="77777777" w:rsidR="002C6A74" w:rsidRPr="00B73882" w:rsidRDefault="002C6A74" w:rsidP="002C6A74">
      <w:pPr>
        <w:rPr>
          <w:b/>
          <w:sz w:val="28"/>
          <w:szCs w:val="28"/>
        </w:rPr>
      </w:pPr>
      <w:r w:rsidRPr="00B73882">
        <w:rPr>
          <w:b/>
          <w:sz w:val="28"/>
          <w:szCs w:val="28"/>
          <w:highlight w:val="yellow"/>
        </w:rPr>
        <w:t>You may use this form as a template for your agency’s Independent Cost Estimate. Place this form on your agency letterhead and incorporate into your Procurement Procedures.</w:t>
      </w:r>
      <w:r w:rsidRPr="00B73882">
        <w:rPr>
          <w:b/>
          <w:sz w:val="28"/>
          <w:szCs w:val="28"/>
        </w:rPr>
        <w:t xml:space="preserve">                                        </w:t>
      </w:r>
    </w:p>
    <w:p w14:paraId="68087E7B" w14:textId="77777777" w:rsidR="002C6A74" w:rsidRDefault="002C6A74" w:rsidP="002C6A74">
      <w:pPr>
        <w:rPr>
          <w:b/>
          <w:sz w:val="32"/>
          <w:szCs w:val="32"/>
        </w:rPr>
      </w:pPr>
    </w:p>
    <w:p w14:paraId="28E934BD" w14:textId="77777777" w:rsidR="002C6A74" w:rsidRPr="00EA1224" w:rsidRDefault="002C6A74" w:rsidP="002C6A74">
      <w:pPr>
        <w:jc w:val="center"/>
        <w:rPr>
          <w:b/>
          <w:sz w:val="32"/>
          <w:szCs w:val="32"/>
        </w:rPr>
      </w:pPr>
      <w:r w:rsidRPr="00347085">
        <w:rPr>
          <w:b/>
          <w:sz w:val="32"/>
          <w:szCs w:val="32"/>
          <w:highlight w:val="yellow"/>
        </w:rPr>
        <w:t>NAME OF AGENCY</w:t>
      </w:r>
    </w:p>
    <w:p w14:paraId="1598FA66" w14:textId="77777777" w:rsidR="002C6A74" w:rsidRDefault="002C6A74" w:rsidP="002C6A74">
      <w:pPr>
        <w:pStyle w:val="Heading2"/>
        <w:rPr>
          <w:sz w:val="32"/>
        </w:rPr>
      </w:pPr>
      <w:r>
        <w:rPr>
          <w:sz w:val="32"/>
        </w:rPr>
        <w:t>INDEPENDENT COST ESTIMATE (ICE) FORM</w:t>
      </w:r>
    </w:p>
    <w:p w14:paraId="28CAD653" w14:textId="77777777" w:rsidR="002C6A74" w:rsidRDefault="002C6A74" w:rsidP="002C6A74">
      <w:pPr>
        <w:rPr>
          <w:sz w:val="16"/>
        </w:rPr>
      </w:pPr>
    </w:p>
    <w:p w14:paraId="088CFBA2" w14:textId="77777777" w:rsidR="002C6A74" w:rsidRDefault="002C6A74" w:rsidP="002C6A74">
      <w:pPr>
        <w:rPr>
          <w:sz w:val="16"/>
        </w:rPr>
      </w:pPr>
    </w:p>
    <w:p w14:paraId="239E2249" w14:textId="77777777" w:rsidR="002C6A74" w:rsidRDefault="002C6A74" w:rsidP="002C6A74">
      <w:pPr>
        <w:rPr>
          <w:sz w:val="16"/>
        </w:rPr>
      </w:pPr>
    </w:p>
    <w:p w14:paraId="04961959" w14:textId="77777777" w:rsidR="002C6A74" w:rsidRDefault="002C6A74" w:rsidP="002C6A74">
      <w:pPr>
        <w:rPr>
          <w:b/>
          <w:bCs w:val="0"/>
        </w:rPr>
      </w:pPr>
      <w:r>
        <w:rPr>
          <w:b/>
          <w:bCs w:val="0"/>
        </w:rPr>
        <w:t>Agency Name:</w:t>
      </w:r>
      <w:r>
        <w:rPr>
          <w:b/>
          <w:bCs w:val="0"/>
        </w:rPr>
        <w:tab/>
        <w:t xml:space="preserve">              </w:t>
      </w:r>
    </w:p>
    <w:p w14:paraId="0D57221C" w14:textId="77777777" w:rsidR="002C6A74" w:rsidRDefault="002C6A74" w:rsidP="002C6A74">
      <w:pPr>
        <w:rPr>
          <w:b/>
          <w:bCs w:val="0"/>
        </w:rPr>
      </w:pPr>
      <w:r>
        <w:rPr>
          <w:b/>
          <w:bCs w:val="0"/>
        </w:rPr>
        <w:t xml:space="preserve">Project Name: </w:t>
      </w:r>
    </w:p>
    <w:p w14:paraId="62C4372E" w14:textId="77777777" w:rsidR="002C6A74" w:rsidRDefault="002C6A74" w:rsidP="002C6A74">
      <w:r>
        <w:rPr>
          <w:b/>
          <w:bCs w:val="0"/>
        </w:rPr>
        <w:t xml:space="preserve">Grant Number:       </w:t>
      </w:r>
      <w:r>
        <w:tab/>
        <w:t xml:space="preserve">                     </w:t>
      </w:r>
    </w:p>
    <w:p w14:paraId="1C85C398" w14:textId="77777777" w:rsidR="002C6A74" w:rsidRDefault="002C6A74" w:rsidP="002C6A74">
      <w:r>
        <w:rPr>
          <w:b/>
          <w:bCs w:val="0"/>
        </w:rPr>
        <w:t>Date:</w:t>
      </w:r>
    </w:p>
    <w:p w14:paraId="52AD5690" w14:textId="77777777" w:rsidR="002C6A74" w:rsidRDefault="002C6A74" w:rsidP="002C6A74">
      <w:pPr>
        <w:rPr>
          <w:sz w:val="16"/>
        </w:rPr>
      </w:pPr>
    </w:p>
    <w:p w14:paraId="5EDEC2EE" w14:textId="77777777" w:rsidR="002C6A74" w:rsidRDefault="002C6A74" w:rsidP="002C6A74">
      <w:r>
        <w:rPr>
          <w:b/>
          <w:bCs w:val="0"/>
        </w:rPr>
        <w:tab/>
      </w:r>
      <w:r>
        <w:tab/>
      </w:r>
      <w:r>
        <w:tab/>
      </w:r>
    </w:p>
    <w:p w14:paraId="22E8FE87" w14:textId="77777777" w:rsidR="002C6A74" w:rsidRPr="0013792C" w:rsidRDefault="002C6A74" w:rsidP="002C6A74">
      <w:r w:rsidRPr="005F0336">
        <w:rPr>
          <w:b/>
          <w:bCs w:val="0"/>
          <w:u w:val="single"/>
        </w:rPr>
        <w:t>Project Description</w:t>
      </w:r>
      <w:r>
        <w:rPr>
          <w:b/>
          <w:bCs w:val="0"/>
          <w:u w:val="single"/>
        </w:rPr>
        <w:t>:</w:t>
      </w:r>
      <w:r>
        <w:rPr>
          <w:b/>
          <w:bCs w:val="0"/>
        </w:rPr>
        <w:t xml:space="preserve"> (must include type of good or service, number of units, preliminary</w:t>
      </w:r>
    </w:p>
    <w:p w14:paraId="5F794141" w14:textId="77777777" w:rsidR="002C6A74" w:rsidRDefault="002C6A74" w:rsidP="002C6A74">
      <w:pPr>
        <w:ind w:left="2160" w:hanging="2160"/>
        <w:rPr>
          <w:b/>
          <w:bCs w:val="0"/>
        </w:rPr>
      </w:pPr>
      <w:r>
        <w:rPr>
          <w:b/>
          <w:bCs w:val="0"/>
        </w:rPr>
        <w:t xml:space="preserve">specifications or dimensions, product longevity, warranty and/or product service </w:t>
      </w:r>
    </w:p>
    <w:p w14:paraId="49C94E01" w14:textId="77777777" w:rsidR="002C6A74" w:rsidRDefault="002C6A74" w:rsidP="002C6A74">
      <w:pPr>
        <w:ind w:left="2160" w:hanging="2160"/>
      </w:pPr>
      <w:r>
        <w:rPr>
          <w:b/>
          <w:bCs w:val="0"/>
        </w:rPr>
        <w:t>requirements and number of purchase options expected to be exercised)</w:t>
      </w:r>
      <w:r>
        <w:tab/>
      </w:r>
    </w:p>
    <w:p w14:paraId="4AC24BB6" w14:textId="77777777" w:rsidR="002C6A74" w:rsidRDefault="002C6A74" w:rsidP="002C6A74">
      <w:pPr>
        <w:ind w:left="2160" w:hanging="2160"/>
        <w:rPr>
          <w:sz w:val="16"/>
        </w:rPr>
      </w:pPr>
    </w:p>
    <w:p w14:paraId="1ADF6CAC" w14:textId="77777777" w:rsidR="002C6A74" w:rsidRDefault="002C6A74" w:rsidP="002C6A74">
      <w:r>
        <w:tab/>
      </w:r>
      <w:r>
        <w:tab/>
      </w:r>
    </w:p>
    <w:p w14:paraId="0858B703" w14:textId="77777777" w:rsidR="002C6A74" w:rsidRPr="005F0336" w:rsidRDefault="002C6A74" w:rsidP="002C6A74">
      <w:pPr>
        <w:rPr>
          <w:u w:val="single"/>
        </w:rPr>
      </w:pPr>
      <w:r w:rsidRPr="005F0336">
        <w:rPr>
          <w:b/>
          <w:bCs w:val="0"/>
          <w:u w:val="single"/>
        </w:rPr>
        <w:t>Date(s) and number of Estimates (cite each estimate source):</w:t>
      </w:r>
    </w:p>
    <w:p w14:paraId="4E71AE3A" w14:textId="77777777" w:rsidR="002C6A74" w:rsidRDefault="002C6A74" w:rsidP="002C6A74"/>
    <w:p w14:paraId="7A35D37D" w14:textId="77777777" w:rsidR="002C6A74" w:rsidRDefault="002C6A74" w:rsidP="002C6A74">
      <w:pPr>
        <w:rPr>
          <w:b/>
          <w:bCs w:val="0"/>
        </w:rPr>
      </w:pPr>
    </w:p>
    <w:p w14:paraId="7DFF5C3D" w14:textId="77777777" w:rsidR="002C6A74" w:rsidRPr="002B7C7E" w:rsidRDefault="002C6A74" w:rsidP="002C6A74">
      <w:pPr>
        <w:rPr>
          <w:u w:val="single"/>
        </w:rPr>
      </w:pPr>
      <w:r w:rsidRPr="002B7C7E">
        <w:rPr>
          <w:b/>
          <w:bCs w:val="0"/>
          <w:u w:val="single"/>
        </w:rPr>
        <w:t>Estimate (cite expected unit price and extended price, including all services and required components):</w:t>
      </w:r>
    </w:p>
    <w:p w14:paraId="48829DD9" w14:textId="77777777" w:rsidR="002C6A74" w:rsidRDefault="002C6A74" w:rsidP="002C6A74">
      <w:pPr>
        <w:rPr>
          <w:b/>
          <w:bCs w:val="0"/>
          <w:sz w:val="16"/>
        </w:rPr>
      </w:pPr>
    </w:p>
    <w:p w14:paraId="55EE7A41" w14:textId="77777777" w:rsidR="002C6A74" w:rsidRDefault="002C6A74" w:rsidP="002C6A74">
      <w:pPr>
        <w:rPr>
          <w:b/>
          <w:bCs w:val="0"/>
          <w:sz w:val="16"/>
        </w:rPr>
      </w:pPr>
    </w:p>
    <w:p w14:paraId="38D4E316" w14:textId="77777777" w:rsidR="002C6A74" w:rsidRPr="002B7C7E" w:rsidRDefault="002C6A74" w:rsidP="002C6A74">
      <w:pPr>
        <w:rPr>
          <w:sz w:val="16"/>
          <w:u w:val="single"/>
        </w:rPr>
      </w:pPr>
      <w:r w:rsidRPr="002B7C7E">
        <w:rPr>
          <w:b/>
          <w:bCs w:val="0"/>
          <w:u w:val="single"/>
        </w:rPr>
        <w:t>Method of Obtaining Estimate (check appropriate section):</w:t>
      </w:r>
      <w:r w:rsidRPr="002B7C7E">
        <w:rPr>
          <w:u w:val="single"/>
        </w:rPr>
        <w:t xml:space="preserve"> </w:t>
      </w:r>
    </w:p>
    <w:p w14:paraId="5A1883CE" w14:textId="77777777" w:rsidR="002C6A74" w:rsidRDefault="002C6A74" w:rsidP="002C6A74">
      <w:pPr>
        <w:rPr>
          <w:i/>
          <w:iCs/>
        </w:rPr>
      </w:pPr>
      <w:r>
        <w:rPr>
          <w:u w:val="single"/>
        </w:rPr>
        <w:t xml:space="preserve">        </w:t>
      </w:r>
      <w:r>
        <w:tab/>
        <w:t>Obtained direct estimate from vendor(s):</w:t>
      </w:r>
    </w:p>
    <w:p w14:paraId="7985543E" w14:textId="77777777" w:rsidR="002C6A74" w:rsidRDefault="002C6A74" w:rsidP="002C6A74">
      <w:r>
        <w:rPr>
          <w:u w:val="single"/>
        </w:rPr>
        <w:t xml:space="preserve">        </w:t>
      </w:r>
      <w:r>
        <w:tab/>
        <w:t xml:space="preserve">Published List Price: </w:t>
      </w:r>
    </w:p>
    <w:p w14:paraId="0AFDC9A2" w14:textId="77777777" w:rsidR="002C6A74" w:rsidRDefault="002C6A74" w:rsidP="002C6A74">
      <w:r>
        <w:rPr>
          <w:u w:val="single"/>
        </w:rPr>
        <w:t xml:space="preserve">        </w:t>
      </w:r>
      <w:r>
        <w:tab/>
        <w:t>Past Agency Pricing (date and contract):</w:t>
      </w:r>
      <w:r>
        <w:rPr>
          <w:i/>
          <w:iCs/>
        </w:rPr>
        <w:t xml:space="preserve"> </w:t>
      </w:r>
    </w:p>
    <w:p w14:paraId="452D101C" w14:textId="77777777" w:rsidR="002C6A74" w:rsidRDefault="002C6A74" w:rsidP="002C6A74">
      <w:r>
        <w:t>____</w:t>
      </w:r>
      <w:r>
        <w:tab/>
        <w:t>Engineering or Technical Estimate:</w:t>
      </w:r>
    </w:p>
    <w:p w14:paraId="6CCFEE37" w14:textId="33ED1590" w:rsidR="002C6A74" w:rsidRDefault="002C6A74" w:rsidP="002C6A74">
      <w:r>
        <w:rPr>
          <w:u w:val="single"/>
        </w:rPr>
        <w:t xml:space="preserve">        </w:t>
      </w:r>
      <w:r>
        <w:tab/>
        <w:t xml:space="preserve">Independent </w:t>
      </w:r>
      <w:r w:rsidR="00B32A30">
        <w:t>Third-Party</w:t>
      </w:r>
      <w:r>
        <w:t xml:space="preserve"> Estimate: </w:t>
      </w:r>
    </w:p>
    <w:p w14:paraId="7FF2B155" w14:textId="77777777" w:rsidR="002C6A74" w:rsidRDefault="002C6A74" w:rsidP="002C6A74">
      <w:r>
        <w:t>____</w:t>
      </w:r>
      <w:r>
        <w:tab/>
        <w:t>Other (specify):</w:t>
      </w:r>
    </w:p>
    <w:p w14:paraId="1C8A05BD" w14:textId="77777777" w:rsidR="002C6A74" w:rsidRDefault="002C6A74" w:rsidP="002C6A74"/>
    <w:p w14:paraId="760AE0E0" w14:textId="77777777" w:rsidR="002C6A74" w:rsidRPr="002B7C7E" w:rsidRDefault="002C6A74" w:rsidP="002C6A74">
      <w:pPr>
        <w:rPr>
          <w:b/>
          <w:bCs w:val="0"/>
          <w:u w:val="single"/>
        </w:rPr>
      </w:pPr>
      <w:r w:rsidRPr="002B7C7E">
        <w:rPr>
          <w:b/>
          <w:bCs w:val="0"/>
          <w:u w:val="single"/>
        </w:rPr>
        <w:t>Additional Comments:</w:t>
      </w:r>
    </w:p>
    <w:p w14:paraId="1A61DA94" w14:textId="77777777" w:rsidR="002C6A74" w:rsidRDefault="002C6A74" w:rsidP="002C6A74">
      <w:pPr>
        <w:rPr>
          <w:b/>
          <w:bCs w:val="0"/>
          <w:u w:val="single"/>
        </w:rPr>
      </w:pPr>
    </w:p>
    <w:p w14:paraId="370B1424" w14:textId="77777777" w:rsidR="002C6A74" w:rsidRDefault="002C6A74" w:rsidP="002C6A74"/>
    <w:p w14:paraId="3F1081A5" w14:textId="77777777" w:rsidR="002C6A74" w:rsidRPr="002B7C7E" w:rsidRDefault="002C6A74" w:rsidP="002C6A74">
      <w:pPr>
        <w:rPr>
          <w:u w:val="single"/>
        </w:rPr>
      </w:pPr>
      <w:r w:rsidRPr="002B7C7E">
        <w:rPr>
          <w:b/>
          <w:bCs w:val="0"/>
          <w:u w:val="single"/>
        </w:rPr>
        <w:t xml:space="preserve">Rationale for Type of Procurement (explain why the type of procurement and cost estimate was selected): </w:t>
      </w:r>
    </w:p>
    <w:p w14:paraId="774A653D" w14:textId="77777777" w:rsidR="002C6A74" w:rsidRDefault="002C6A74" w:rsidP="002C6A74">
      <w:r>
        <w:tab/>
      </w:r>
    </w:p>
    <w:p w14:paraId="7C1ACE3E" w14:textId="77777777" w:rsidR="002C6A74" w:rsidRDefault="002C6A74" w:rsidP="002C6A74"/>
    <w:p w14:paraId="2B670EBF" w14:textId="77777777" w:rsidR="002C6A74" w:rsidRDefault="002C6A74" w:rsidP="002C6A74">
      <w:r>
        <w:rPr>
          <w:b/>
          <w:bCs w:val="0"/>
        </w:rPr>
        <w:t>Prepared By:</w:t>
      </w:r>
      <w:r>
        <w:tab/>
      </w:r>
      <w:r>
        <w:tab/>
      </w:r>
      <w:r>
        <w:tab/>
        <w:t xml:space="preserve">                        </w:t>
      </w:r>
      <w:r>
        <w:rPr>
          <w:b/>
          <w:bCs w:val="0"/>
        </w:rPr>
        <w:t>Date Prepared:</w:t>
      </w:r>
    </w:p>
    <w:p w14:paraId="2BAD705B" w14:textId="77777777" w:rsidR="002C6A74" w:rsidRDefault="002C6A74" w:rsidP="002C6A74"/>
    <w:p w14:paraId="37BC2B06" w14:textId="77777777" w:rsidR="002C6A74" w:rsidRDefault="002C6A74" w:rsidP="002C6A74">
      <w:r>
        <w:rPr>
          <w:b/>
          <w:bCs w:val="0"/>
        </w:rPr>
        <w:t>Phone:</w:t>
      </w:r>
      <w:r w:rsidRPr="0013792C">
        <w:rPr>
          <w:b/>
          <w:bCs w:val="0"/>
        </w:rPr>
        <w:t xml:space="preserve"> </w:t>
      </w:r>
      <w:r>
        <w:rPr>
          <w:b/>
          <w:bCs w:val="0"/>
        </w:rPr>
        <w:t xml:space="preserve">                                                           Email:</w:t>
      </w:r>
    </w:p>
    <w:p w14:paraId="24D36DFE" w14:textId="77777777" w:rsidR="002C6A74" w:rsidRPr="00C268F1" w:rsidRDefault="002C6A74" w:rsidP="0057080C">
      <w:pPr>
        <w:jc w:val="center"/>
        <w:rPr>
          <w:rFonts w:ascii="MS Reference Sans Serif" w:hAnsi="MS Reference Sans Serif"/>
          <w:b/>
          <w:sz w:val="40"/>
          <w:szCs w:val="40"/>
        </w:rPr>
      </w:pPr>
    </w:p>
    <w:p w14:paraId="03F13C0D" w14:textId="77777777" w:rsidR="00365562" w:rsidRPr="00C268F1" w:rsidRDefault="00365562" w:rsidP="00C268F1">
      <w:pPr>
        <w:jc w:val="center"/>
        <w:rPr>
          <w:rFonts w:ascii="MS Reference Sans Serif" w:hAnsi="MS Reference Sans Serif"/>
          <w:sz w:val="40"/>
          <w:szCs w:val="40"/>
        </w:rPr>
      </w:pPr>
    </w:p>
    <w:tbl>
      <w:tblPr>
        <w:tblW w:w="10843" w:type="dxa"/>
        <w:tblInd w:w="-630" w:type="dxa"/>
        <w:tblLayout w:type="fixed"/>
        <w:tblCellMar>
          <w:left w:w="30" w:type="dxa"/>
          <w:right w:w="30" w:type="dxa"/>
        </w:tblCellMar>
        <w:tblLook w:val="0000" w:firstRow="0" w:lastRow="0" w:firstColumn="0" w:lastColumn="0" w:noHBand="0" w:noVBand="0"/>
      </w:tblPr>
      <w:tblGrid>
        <w:gridCol w:w="1620"/>
        <w:gridCol w:w="1080"/>
        <w:gridCol w:w="1530"/>
        <w:gridCol w:w="1530"/>
        <w:gridCol w:w="1260"/>
        <w:gridCol w:w="1080"/>
        <w:gridCol w:w="990"/>
        <w:gridCol w:w="270"/>
        <w:gridCol w:w="1080"/>
        <w:gridCol w:w="323"/>
        <w:gridCol w:w="80"/>
      </w:tblGrid>
      <w:tr w:rsidR="00365562" w:rsidRPr="00080C42" w14:paraId="602F8F16" w14:textId="77777777" w:rsidTr="0043330F">
        <w:trPr>
          <w:trHeight w:val="331"/>
        </w:trPr>
        <w:tc>
          <w:tcPr>
            <w:tcW w:w="9090" w:type="dxa"/>
            <w:gridSpan w:val="7"/>
            <w:tcBorders>
              <w:top w:val="nil"/>
              <w:left w:val="nil"/>
              <w:bottom w:val="nil"/>
              <w:right w:val="nil"/>
            </w:tcBorders>
          </w:tcPr>
          <w:p w14:paraId="2223C7E0" w14:textId="6C5DEA3E" w:rsidR="00365562" w:rsidRPr="00C268F1" w:rsidRDefault="00C268F1" w:rsidP="00C268F1">
            <w:pPr>
              <w:jc w:val="center"/>
              <w:rPr>
                <w:rFonts w:ascii="MS Reference Sans Serif" w:hAnsi="MS Reference Sans Serif"/>
                <w:b/>
                <w:sz w:val="40"/>
                <w:szCs w:val="40"/>
              </w:rPr>
            </w:pPr>
            <w:r>
              <w:rPr>
                <w:rFonts w:ascii="MS Reference Sans Serif" w:hAnsi="MS Reference Sans Serif"/>
                <w:b/>
                <w:sz w:val="40"/>
                <w:szCs w:val="40"/>
              </w:rPr>
              <w:t>APP</w:t>
            </w:r>
            <w:r w:rsidR="00365562" w:rsidRPr="00C268F1">
              <w:rPr>
                <w:rFonts w:ascii="MS Reference Sans Serif" w:hAnsi="MS Reference Sans Serif"/>
                <w:b/>
                <w:sz w:val="40"/>
                <w:szCs w:val="40"/>
              </w:rPr>
              <w:t xml:space="preserve">ENDIX </w:t>
            </w:r>
            <w:r w:rsidR="002C6A74">
              <w:rPr>
                <w:rFonts w:ascii="MS Reference Sans Serif" w:hAnsi="MS Reference Sans Serif"/>
                <w:b/>
                <w:sz w:val="40"/>
                <w:szCs w:val="40"/>
              </w:rPr>
              <w:t>F</w:t>
            </w:r>
            <w:r w:rsidR="00365562" w:rsidRPr="00C268F1">
              <w:rPr>
                <w:rFonts w:ascii="MS Reference Sans Serif" w:hAnsi="MS Reference Sans Serif"/>
                <w:b/>
                <w:sz w:val="40"/>
                <w:szCs w:val="40"/>
              </w:rPr>
              <w:t>:  EXAMPLE OF INDEPENDENT COST ESTIMATE (ICE) FORM</w:t>
            </w:r>
          </w:p>
        </w:tc>
        <w:tc>
          <w:tcPr>
            <w:tcW w:w="270" w:type="dxa"/>
            <w:tcBorders>
              <w:top w:val="nil"/>
              <w:left w:val="nil"/>
              <w:bottom w:val="nil"/>
              <w:right w:val="nil"/>
            </w:tcBorders>
          </w:tcPr>
          <w:p w14:paraId="51B7A3A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D0D4DBB"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26BA42C"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6861064" w14:textId="77777777" w:rsidR="00365562" w:rsidRPr="00080C42" w:rsidRDefault="00365562" w:rsidP="00365562">
            <w:pPr>
              <w:rPr>
                <w:rFonts w:ascii="MS Reference Sans Serif" w:hAnsi="MS Reference Sans Serif"/>
                <w:sz w:val="24"/>
                <w:szCs w:val="24"/>
              </w:rPr>
            </w:pPr>
          </w:p>
        </w:tc>
      </w:tr>
      <w:tr w:rsidR="0043330F" w:rsidRPr="00080C42" w14:paraId="74EF3DCC" w14:textId="77777777" w:rsidTr="004E7784">
        <w:trPr>
          <w:trHeight w:val="216"/>
        </w:trPr>
        <w:tc>
          <w:tcPr>
            <w:tcW w:w="1620" w:type="dxa"/>
            <w:tcBorders>
              <w:top w:val="nil"/>
              <w:left w:val="nil"/>
              <w:bottom w:val="nil"/>
              <w:right w:val="nil"/>
            </w:tcBorders>
          </w:tcPr>
          <w:p w14:paraId="1B91392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D495D50"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28D93FC" w14:textId="77777777" w:rsidR="00365562" w:rsidRPr="00C268F1" w:rsidRDefault="00365562" w:rsidP="00C268F1">
            <w:pPr>
              <w:jc w:val="center"/>
              <w:rPr>
                <w:rFonts w:ascii="MS Reference Sans Serif" w:hAnsi="MS Reference Sans Serif"/>
                <w:sz w:val="40"/>
                <w:szCs w:val="40"/>
              </w:rPr>
            </w:pPr>
          </w:p>
        </w:tc>
        <w:tc>
          <w:tcPr>
            <w:tcW w:w="1530" w:type="dxa"/>
            <w:tcBorders>
              <w:top w:val="nil"/>
              <w:left w:val="nil"/>
              <w:bottom w:val="nil"/>
              <w:right w:val="nil"/>
            </w:tcBorders>
          </w:tcPr>
          <w:p w14:paraId="3C732727" w14:textId="77777777" w:rsidR="00365562" w:rsidRPr="00C268F1" w:rsidRDefault="00365562" w:rsidP="00C268F1">
            <w:pPr>
              <w:jc w:val="center"/>
              <w:rPr>
                <w:rFonts w:ascii="MS Reference Sans Serif" w:hAnsi="MS Reference Sans Serif"/>
                <w:sz w:val="40"/>
                <w:szCs w:val="40"/>
              </w:rPr>
            </w:pPr>
          </w:p>
        </w:tc>
        <w:tc>
          <w:tcPr>
            <w:tcW w:w="1260" w:type="dxa"/>
            <w:tcBorders>
              <w:top w:val="nil"/>
              <w:left w:val="nil"/>
              <w:bottom w:val="nil"/>
              <w:right w:val="nil"/>
            </w:tcBorders>
          </w:tcPr>
          <w:p w14:paraId="28B1DFB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ADFE2BE"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0A0A7183"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DB163F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953D49E"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010707E"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1B84300" w14:textId="77777777" w:rsidR="00365562" w:rsidRPr="00080C42" w:rsidRDefault="00365562" w:rsidP="00365562">
            <w:pPr>
              <w:rPr>
                <w:rFonts w:ascii="MS Reference Sans Serif" w:hAnsi="MS Reference Sans Serif"/>
                <w:sz w:val="24"/>
                <w:szCs w:val="24"/>
              </w:rPr>
            </w:pPr>
          </w:p>
        </w:tc>
      </w:tr>
    </w:tbl>
    <w:p w14:paraId="608600D1" w14:textId="77777777" w:rsidR="002C6A74" w:rsidRPr="00156877" w:rsidRDefault="002C6A74" w:rsidP="002C6A74">
      <w:pPr>
        <w:jc w:val="center"/>
        <w:rPr>
          <w:rFonts w:ascii="Times New Roman" w:hAnsi="Times New Roman" w:cs="Times New Roman"/>
          <w:b/>
          <w:sz w:val="32"/>
          <w:szCs w:val="32"/>
        </w:rPr>
      </w:pPr>
      <w:r w:rsidRPr="00156877">
        <w:rPr>
          <w:rFonts w:ascii="Times New Roman" w:hAnsi="Times New Roman" w:cs="Times New Roman"/>
          <w:b/>
          <w:sz w:val="32"/>
          <w:szCs w:val="32"/>
        </w:rPr>
        <w:t>FINDING WAYS TOGETHER</w:t>
      </w:r>
    </w:p>
    <w:p w14:paraId="0FDA46AB" w14:textId="77777777" w:rsidR="002C6A74" w:rsidRPr="00156877" w:rsidRDefault="002C6A74" w:rsidP="002C6A74">
      <w:pPr>
        <w:keepNext/>
        <w:jc w:val="center"/>
        <w:outlineLvl w:val="1"/>
        <w:rPr>
          <w:rFonts w:ascii="Times New Roman" w:hAnsi="Times New Roman" w:cs="Times New Roman"/>
          <w:b/>
          <w:bCs w:val="0"/>
          <w:sz w:val="32"/>
          <w:szCs w:val="24"/>
        </w:rPr>
      </w:pPr>
      <w:r w:rsidRPr="00156877">
        <w:rPr>
          <w:rFonts w:ascii="Times New Roman" w:hAnsi="Times New Roman" w:cs="Times New Roman"/>
          <w:b/>
          <w:sz w:val="32"/>
          <w:szCs w:val="24"/>
        </w:rPr>
        <w:t>INDEPENDENT COST ESTIMATE (ICE) FORM</w:t>
      </w:r>
    </w:p>
    <w:p w14:paraId="43D5C172" w14:textId="77777777" w:rsidR="002C6A74" w:rsidRPr="00156877" w:rsidRDefault="002C6A74" w:rsidP="002C6A74">
      <w:pPr>
        <w:rPr>
          <w:rFonts w:ascii="Times New Roman" w:hAnsi="Times New Roman" w:cs="Times New Roman"/>
          <w:sz w:val="16"/>
          <w:szCs w:val="24"/>
        </w:rPr>
      </w:pPr>
    </w:p>
    <w:p w14:paraId="7A6B1C82" w14:textId="77777777" w:rsidR="002C6A74" w:rsidRPr="00156877" w:rsidRDefault="002C6A74" w:rsidP="002C6A74">
      <w:pPr>
        <w:rPr>
          <w:rFonts w:ascii="Times New Roman" w:hAnsi="Times New Roman" w:cs="Times New Roman"/>
          <w:sz w:val="16"/>
          <w:szCs w:val="24"/>
        </w:rPr>
      </w:pPr>
    </w:p>
    <w:p w14:paraId="7A31AF38" w14:textId="77777777" w:rsidR="002C6A74" w:rsidRPr="00156877" w:rsidRDefault="002C6A74" w:rsidP="002C6A74">
      <w:pPr>
        <w:rPr>
          <w:rFonts w:ascii="Times New Roman" w:hAnsi="Times New Roman" w:cs="Times New Roman"/>
          <w:sz w:val="16"/>
          <w:szCs w:val="24"/>
        </w:rPr>
      </w:pPr>
    </w:p>
    <w:p w14:paraId="5F1BEB42" w14:textId="77777777" w:rsidR="002C6A74" w:rsidRPr="00156877"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Agency Name:</w:t>
      </w:r>
      <w:r>
        <w:rPr>
          <w:rFonts w:ascii="Times New Roman" w:hAnsi="Times New Roman" w:cs="Times New Roman"/>
          <w:b/>
          <w:sz w:val="24"/>
          <w:szCs w:val="24"/>
        </w:rPr>
        <w:t xml:space="preserve"> </w:t>
      </w:r>
      <w:r>
        <w:rPr>
          <w:rFonts w:ascii="Times New Roman" w:hAnsi="Times New Roman" w:cs="Times New Roman"/>
          <w:b/>
          <w:sz w:val="24"/>
          <w:szCs w:val="24"/>
        </w:rPr>
        <w:tab/>
        <w:t>FINDING WAYS TOGETHER</w:t>
      </w:r>
      <w:r w:rsidRPr="00156877">
        <w:rPr>
          <w:rFonts w:ascii="Times New Roman" w:hAnsi="Times New Roman" w:cs="Times New Roman"/>
          <w:b/>
          <w:sz w:val="24"/>
          <w:szCs w:val="24"/>
        </w:rPr>
        <w:tab/>
        <w:t xml:space="preserve">              </w:t>
      </w:r>
    </w:p>
    <w:p w14:paraId="4D1D1CD1" w14:textId="77777777" w:rsidR="002C6A74"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Project Name:</w:t>
      </w:r>
      <w:r>
        <w:rPr>
          <w:rFonts w:ascii="Times New Roman" w:hAnsi="Times New Roman" w:cs="Times New Roman"/>
          <w:b/>
          <w:sz w:val="24"/>
          <w:szCs w:val="24"/>
        </w:rPr>
        <w:tab/>
        <w:t xml:space="preserve">OFFICE FURNITURE </w:t>
      </w:r>
    </w:p>
    <w:p w14:paraId="70E74F98" w14:textId="102635EE" w:rsidR="002C6A74" w:rsidRPr="00156877" w:rsidRDefault="002C6A74" w:rsidP="002C6A74">
      <w:pPr>
        <w:rPr>
          <w:rFonts w:ascii="Times New Roman" w:hAnsi="Times New Roman" w:cs="Times New Roman"/>
          <w:b/>
          <w:bCs w:val="0"/>
          <w:sz w:val="24"/>
          <w:szCs w:val="24"/>
        </w:rPr>
      </w:pPr>
      <w:r>
        <w:rPr>
          <w:rFonts w:ascii="Times New Roman" w:hAnsi="Times New Roman" w:cs="Times New Roman"/>
          <w:b/>
          <w:sz w:val="24"/>
          <w:szCs w:val="24"/>
        </w:rPr>
        <w:t>Grant Number:</w:t>
      </w:r>
      <w:r>
        <w:rPr>
          <w:rFonts w:ascii="Times New Roman" w:hAnsi="Times New Roman" w:cs="Times New Roman"/>
          <w:b/>
          <w:sz w:val="24"/>
          <w:szCs w:val="24"/>
        </w:rPr>
        <w:tab/>
        <w:t>FW47SCATAC</w:t>
      </w:r>
      <w:r w:rsidR="007777F8">
        <w:rPr>
          <w:rFonts w:ascii="Times New Roman" w:hAnsi="Times New Roman" w:cs="Times New Roman"/>
          <w:b/>
          <w:sz w:val="24"/>
          <w:szCs w:val="24"/>
        </w:rPr>
        <w:t>2024</w:t>
      </w:r>
      <w:r>
        <w:rPr>
          <w:rFonts w:ascii="Times New Roman" w:hAnsi="Times New Roman" w:cs="Times New Roman"/>
          <w:b/>
          <w:sz w:val="24"/>
          <w:szCs w:val="24"/>
        </w:rPr>
        <w:t xml:space="preserve"> </w:t>
      </w:r>
      <w:r w:rsidRPr="00156877">
        <w:rPr>
          <w:rFonts w:ascii="Times New Roman" w:hAnsi="Times New Roman" w:cs="Times New Roman"/>
          <w:b/>
          <w:sz w:val="24"/>
          <w:szCs w:val="24"/>
        </w:rPr>
        <w:t xml:space="preserve">       </w:t>
      </w:r>
      <w:r w:rsidRPr="00156877">
        <w:rPr>
          <w:rFonts w:ascii="Times New Roman" w:hAnsi="Times New Roman" w:cs="Times New Roman"/>
          <w:sz w:val="24"/>
          <w:szCs w:val="24"/>
        </w:rPr>
        <w:tab/>
        <w:t xml:space="preserve">                     </w:t>
      </w:r>
    </w:p>
    <w:p w14:paraId="74E579F8" w14:textId="3B8B32EF"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January </w:t>
      </w:r>
      <w:r w:rsidR="000352BE">
        <w:rPr>
          <w:rFonts w:ascii="Times New Roman" w:hAnsi="Times New Roman" w:cs="Times New Roman"/>
          <w:b/>
          <w:sz w:val="24"/>
          <w:szCs w:val="24"/>
        </w:rPr>
        <w:t>28</w:t>
      </w:r>
      <w:r>
        <w:rPr>
          <w:rFonts w:ascii="Times New Roman" w:hAnsi="Times New Roman" w:cs="Times New Roman"/>
          <w:b/>
          <w:sz w:val="24"/>
          <w:szCs w:val="24"/>
        </w:rPr>
        <w:t>, 20</w:t>
      </w:r>
      <w:r w:rsidR="009B722D">
        <w:rPr>
          <w:rFonts w:ascii="Times New Roman" w:hAnsi="Times New Roman" w:cs="Times New Roman"/>
          <w:b/>
          <w:sz w:val="24"/>
          <w:szCs w:val="24"/>
        </w:rPr>
        <w:t>22</w:t>
      </w:r>
      <w:r>
        <w:rPr>
          <w:rFonts w:ascii="Times New Roman" w:hAnsi="Times New Roman" w:cs="Times New Roman"/>
          <w:b/>
          <w:sz w:val="24"/>
          <w:szCs w:val="24"/>
        </w:rPr>
        <w:tab/>
      </w:r>
      <w:r>
        <w:rPr>
          <w:rFonts w:ascii="Times New Roman" w:hAnsi="Times New Roman" w:cs="Times New Roman"/>
          <w:b/>
          <w:sz w:val="24"/>
          <w:szCs w:val="24"/>
        </w:rPr>
        <w:tab/>
      </w:r>
    </w:p>
    <w:p w14:paraId="228513C2" w14:textId="77777777" w:rsidR="002C6A74" w:rsidRPr="00156877" w:rsidRDefault="002C6A74" w:rsidP="002C6A74">
      <w:pPr>
        <w:rPr>
          <w:rFonts w:ascii="Times New Roman" w:hAnsi="Times New Roman" w:cs="Times New Roman"/>
          <w:sz w:val="16"/>
          <w:szCs w:val="24"/>
        </w:rPr>
      </w:pPr>
    </w:p>
    <w:p w14:paraId="6653CC45"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ab/>
      </w:r>
      <w:r w:rsidRPr="00156877">
        <w:rPr>
          <w:rFonts w:ascii="Times New Roman" w:hAnsi="Times New Roman" w:cs="Times New Roman"/>
          <w:sz w:val="24"/>
          <w:szCs w:val="24"/>
        </w:rPr>
        <w:tab/>
      </w:r>
      <w:r w:rsidRPr="00156877">
        <w:rPr>
          <w:rFonts w:ascii="Times New Roman" w:hAnsi="Times New Roman" w:cs="Times New Roman"/>
          <w:sz w:val="24"/>
          <w:szCs w:val="24"/>
        </w:rPr>
        <w:tab/>
      </w:r>
    </w:p>
    <w:p w14:paraId="37D06841" w14:textId="77777777" w:rsidR="002C6A74" w:rsidRPr="00EC465A" w:rsidRDefault="002C6A74" w:rsidP="002C6A74">
      <w:pPr>
        <w:rPr>
          <w:rFonts w:ascii="Times New Roman" w:hAnsi="Times New Roman" w:cs="Times New Roman"/>
          <w:sz w:val="24"/>
          <w:szCs w:val="24"/>
        </w:rPr>
      </w:pPr>
      <w:r w:rsidRPr="00156877">
        <w:rPr>
          <w:rFonts w:ascii="Times New Roman" w:hAnsi="Times New Roman" w:cs="Times New Roman"/>
          <w:b/>
          <w:sz w:val="24"/>
          <w:szCs w:val="24"/>
          <w:u w:val="single"/>
        </w:rPr>
        <w:t>Project Description</w:t>
      </w:r>
      <w:r w:rsidRPr="004E02B7">
        <w:rPr>
          <w:rFonts w:ascii="Times New Roman" w:hAnsi="Times New Roman" w:cs="Times New Roman"/>
          <w:b/>
          <w:sz w:val="24"/>
          <w:szCs w:val="24"/>
          <w:u w:val="single"/>
        </w:rPr>
        <w:t>:</w:t>
      </w:r>
      <w:r w:rsidRPr="00156877">
        <w:rPr>
          <w:rFonts w:ascii="Times New Roman" w:hAnsi="Times New Roman" w:cs="Times New Roman"/>
          <w:b/>
          <w:sz w:val="24"/>
          <w:szCs w:val="24"/>
        </w:rPr>
        <w:t xml:space="preserve"> </w:t>
      </w:r>
      <w:r w:rsidRPr="00EC465A">
        <w:rPr>
          <w:rFonts w:ascii="Times New Roman" w:hAnsi="Times New Roman" w:cs="Times New Roman"/>
          <w:sz w:val="24"/>
          <w:szCs w:val="24"/>
        </w:rPr>
        <w:t>Finding Ways Together seeks to purchase a 36” 4-drawer legal size lateral file cabinet for its headquarters.  The cabinet must have a lock.  No specific color is required.  This is a one-time purchase.  No specific color required.</w:t>
      </w:r>
    </w:p>
    <w:p w14:paraId="513C62C0" w14:textId="77777777" w:rsidR="002C6A74" w:rsidRPr="00156877" w:rsidRDefault="002C6A74" w:rsidP="002C6A74">
      <w:pPr>
        <w:ind w:left="2160" w:hanging="2160"/>
        <w:rPr>
          <w:rFonts w:ascii="Times New Roman" w:hAnsi="Times New Roman" w:cs="Times New Roman"/>
          <w:sz w:val="24"/>
          <w:szCs w:val="24"/>
        </w:rPr>
      </w:pPr>
      <w:r w:rsidRPr="00156877">
        <w:rPr>
          <w:rFonts w:ascii="Times New Roman" w:hAnsi="Times New Roman" w:cs="Times New Roman"/>
          <w:sz w:val="24"/>
          <w:szCs w:val="24"/>
        </w:rPr>
        <w:tab/>
      </w:r>
    </w:p>
    <w:p w14:paraId="14A53120" w14:textId="77777777" w:rsidR="002C6A74"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Date(s) and number of Estimates (cite each estimate source):</w:t>
      </w:r>
      <w:r>
        <w:rPr>
          <w:rFonts w:ascii="Times New Roman" w:hAnsi="Times New Roman" w:cs="Times New Roman"/>
          <w:b/>
          <w:sz w:val="24"/>
          <w:szCs w:val="24"/>
          <w:u w:val="single"/>
        </w:rPr>
        <w:t xml:space="preserve">  </w:t>
      </w:r>
    </w:p>
    <w:p w14:paraId="205A5625" w14:textId="77777777" w:rsidR="002C6A74" w:rsidRPr="004E02B7" w:rsidRDefault="002C6A74" w:rsidP="002C6A74">
      <w:pPr>
        <w:pStyle w:val="ListParagraph"/>
        <w:numPr>
          <w:ilvl w:val="0"/>
          <w:numId w:val="41"/>
        </w:numPr>
        <w:rPr>
          <w:rFonts w:ascii="Times New Roman" w:hAnsi="Times New Roman" w:cs="Times New Roman"/>
          <w:b/>
          <w:bCs w:val="0"/>
          <w:sz w:val="24"/>
          <w:szCs w:val="24"/>
          <w:u w:val="single"/>
        </w:rPr>
      </w:pPr>
      <w:r>
        <w:rPr>
          <w:rFonts w:ascii="Times New Roman" w:hAnsi="Times New Roman" w:cs="Times New Roman"/>
          <w:sz w:val="24"/>
          <w:szCs w:val="24"/>
        </w:rPr>
        <w:t>January 9, 2019</w:t>
      </w:r>
      <w:r>
        <w:rPr>
          <w:rFonts w:ascii="Times New Roman" w:hAnsi="Times New Roman" w:cs="Times New Roman"/>
          <w:sz w:val="24"/>
          <w:szCs w:val="24"/>
        </w:rPr>
        <w:tab/>
        <w:t>Three on-line quotes</w:t>
      </w:r>
    </w:p>
    <w:p w14:paraId="44A781CA" w14:textId="77777777" w:rsidR="002C6A74" w:rsidRPr="00156877" w:rsidRDefault="002C6A74" w:rsidP="002C6A74">
      <w:pPr>
        <w:rPr>
          <w:rFonts w:ascii="Times New Roman" w:hAnsi="Times New Roman" w:cs="Times New Roman"/>
          <w:bCs w:val="0"/>
          <w:sz w:val="24"/>
          <w:szCs w:val="24"/>
        </w:rPr>
      </w:pPr>
    </w:p>
    <w:p w14:paraId="692AECA2" w14:textId="77777777" w:rsidR="002C6A74" w:rsidRPr="00AA1863" w:rsidRDefault="002C6A74" w:rsidP="002C6A74">
      <w:pPr>
        <w:rPr>
          <w:rFonts w:ascii="Times New Roman" w:hAnsi="Times New Roman" w:cs="Times New Roman"/>
          <w:b/>
          <w:sz w:val="24"/>
          <w:szCs w:val="24"/>
          <w:u w:val="single"/>
        </w:rPr>
      </w:pPr>
      <w:r w:rsidRPr="00156877">
        <w:rPr>
          <w:rFonts w:ascii="Times New Roman" w:hAnsi="Times New Roman" w:cs="Times New Roman"/>
          <w:b/>
          <w:sz w:val="24"/>
          <w:szCs w:val="24"/>
          <w:u w:val="single"/>
        </w:rPr>
        <w:t>Estimate (cite expected unit price and extended price, including all services and required components):</w:t>
      </w:r>
    </w:p>
    <w:p w14:paraId="2EC50348" w14:textId="77777777" w:rsidR="002C6A74" w:rsidRPr="00EC465A"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$695.00 per unit including free shipping</w:t>
      </w:r>
    </w:p>
    <w:p w14:paraId="571BA15E" w14:textId="77777777" w:rsidR="002C6A74" w:rsidRPr="00156877" w:rsidRDefault="002C6A74" w:rsidP="002C6A74">
      <w:pPr>
        <w:rPr>
          <w:rFonts w:ascii="Times New Roman" w:hAnsi="Times New Roman" w:cs="Times New Roman"/>
          <w:b/>
          <w:bCs w:val="0"/>
          <w:sz w:val="16"/>
          <w:szCs w:val="24"/>
        </w:rPr>
      </w:pPr>
    </w:p>
    <w:p w14:paraId="5A0A8689" w14:textId="77777777" w:rsidR="002C6A74" w:rsidRPr="00156877" w:rsidRDefault="002C6A74" w:rsidP="002C6A74">
      <w:pPr>
        <w:rPr>
          <w:rFonts w:ascii="Times New Roman" w:hAnsi="Times New Roman" w:cs="Times New Roman"/>
          <w:b/>
          <w:bCs w:val="0"/>
          <w:sz w:val="16"/>
          <w:szCs w:val="24"/>
        </w:rPr>
      </w:pPr>
    </w:p>
    <w:p w14:paraId="60D82B7B" w14:textId="77777777" w:rsidR="002C6A74" w:rsidRPr="00156877" w:rsidRDefault="002C6A74" w:rsidP="002C6A74">
      <w:pPr>
        <w:rPr>
          <w:rFonts w:ascii="Times New Roman" w:hAnsi="Times New Roman" w:cs="Times New Roman"/>
          <w:sz w:val="16"/>
          <w:szCs w:val="24"/>
          <w:u w:val="single"/>
        </w:rPr>
      </w:pPr>
      <w:r w:rsidRPr="00156877">
        <w:rPr>
          <w:rFonts w:ascii="Times New Roman" w:hAnsi="Times New Roman" w:cs="Times New Roman"/>
          <w:b/>
          <w:sz w:val="24"/>
          <w:szCs w:val="24"/>
          <w:u w:val="single"/>
        </w:rPr>
        <w:t>Method of Obtaining Estimate (check appropriate section):</w:t>
      </w:r>
      <w:r w:rsidRPr="00156877">
        <w:rPr>
          <w:rFonts w:ascii="Times New Roman" w:hAnsi="Times New Roman" w:cs="Times New Roman"/>
          <w:sz w:val="24"/>
          <w:szCs w:val="24"/>
          <w:u w:val="single"/>
        </w:rPr>
        <w:t xml:space="preserve"> </w:t>
      </w:r>
    </w:p>
    <w:p w14:paraId="6008F53C" w14:textId="77777777" w:rsidR="002C6A74" w:rsidRPr="00156877" w:rsidRDefault="002C6A74" w:rsidP="002C6A74">
      <w:pPr>
        <w:rPr>
          <w:rFonts w:ascii="Times New Roman" w:hAnsi="Times New Roman" w:cs="Times New Roman"/>
          <w:i/>
          <w:iCs/>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Obtained direct estimate from vendor(s):</w:t>
      </w:r>
    </w:p>
    <w:p w14:paraId="52B4D9AF"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Pr>
          <w:rFonts w:ascii="Times New Roman" w:hAnsi="Times New Roman" w:cs="Times New Roman"/>
          <w:sz w:val="24"/>
          <w:szCs w:val="24"/>
          <w:u w:val="single"/>
        </w:rPr>
        <w:t>x</w:t>
      </w: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 xml:space="preserve">Published List Price: </w:t>
      </w:r>
    </w:p>
    <w:p w14:paraId="7F0FF51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Past Agency Pricing (date and contract):</w:t>
      </w:r>
      <w:r w:rsidRPr="00156877">
        <w:rPr>
          <w:rFonts w:ascii="Times New Roman" w:hAnsi="Times New Roman" w:cs="Times New Roman"/>
          <w:i/>
          <w:iCs/>
          <w:sz w:val="24"/>
          <w:szCs w:val="24"/>
        </w:rPr>
        <w:t xml:space="preserve"> </w:t>
      </w:r>
    </w:p>
    <w:p w14:paraId="2239C65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Engineering or Technical Estimate:</w:t>
      </w:r>
    </w:p>
    <w:p w14:paraId="1D7A31B3" w14:textId="081404EF"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Independent Third</w:t>
      </w:r>
      <w:r w:rsidR="00B32A30">
        <w:rPr>
          <w:rFonts w:ascii="Times New Roman" w:hAnsi="Times New Roman" w:cs="Times New Roman"/>
          <w:sz w:val="24"/>
          <w:szCs w:val="24"/>
        </w:rPr>
        <w:t>-</w:t>
      </w:r>
      <w:r w:rsidRPr="00156877">
        <w:rPr>
          <w:rFonts w:ascii="Times New Roman" w:hAnsi="Times New Roman" w:cs="Times New Roman"/>
          <w:sz w:val="24"/>
          <w:szCs w:val="24"/>
        </w:rPr>
        <w:t xml:space="preserve">Party Estimate: </w:t>
      </w:r>
    </w:p>
    <w:p w14:paraId="73D167CE"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Other (specify):</w:t>
      </w:r>
    </w:p>
    <w:p w14:paraId="43884A7D" w14:textId="77777777" w:rsidR="002C6A74" w:rsidRPr="00156877" w:rsidRDefault="002C6A74" w:rsidP="002C6A74">
      <w:pPr>
        <w:rPr>
          <w:rFonts w:ascii="Times New Roman" w:hAnsi="Times New Roman" w:cs="Times New Roman"/>
          <w:sz w:val="24"/>
          <w:szCs w:val="24"/>
        </w:rPr>
      </w:pPr>
    </w:p>
    <w:p w14:paraId="5E9E729A" w14:textId="77777777" w:rsidR="002C6A74" w:rsidRPr="00156877" w:rsidRDefault="002C6A74" w:rsidP="002C6A74">
      <w:pPr>
        <w:rPr>
          <w:rFonts w:ascii="Times New Roman" w:hAnsi="Times New Roman" w:cs="Times New Roman"/>
          <w:bCs w:val="0"/>
          <w:sz w:val="24"/>
          <w:szCs w:val="24"/>
        </w:rPr>
      </w:pPr>
      <w:r w:rsidRPr="00156877">
        <w:rPr>
          <w:rFonts w:ascii="Times New Roman" w:hAnsi="Times New Roman" w:cs="Times New Roman"/>
          <w:b/>
          <w:sz w:val="24"/>
          <w:szCs w:val="24"/>
          <w:u w:val="single"/>
        </w:rPr>
        <w:t>Additional Comments:</w:t>
      </w:r>
      <w:r>
        <w:rPr>
          <w:rFonts w:ascii="Times New Roman" w:hAnsi="Times New Roman" w:cs="Times New Roman"/>
          <w:b/>
          <w:sz w:val="24"/>
          <w:szCs w:val="24"/>
        </w:rPr>
        <w:t xml:space="preserve">  </w:t>
      </w:r>
      <w:r>
        <w:rPr>
          <w:rFonts w:ascii="Times New Roman" w:hAnsi="Times New Roman" w:cs="Times New Roman"/>
          <w:sz w:val="24"/>
          <w:szCs w:val="24"/>
        </w:rPr>
        <w:t>Cabinet must be delivered within three (3) weeks of ordering it.</w:t>
      </w:r>
      <w:r>
        <w:rPr>
          <w:rFonts w:ascii="Times New Roman" w:hAnsi="Times New Roman" w:cs="Times New Roman"/>
          <w:b/>
          <w:sz w:val="24"/>
          <w:szCs w:val="24"/>
        </w:rPr>
        <w:t xml:space="preserve"> </w:t>
      </w:r>
    </w:p>
    <w:p w14:paraId="7F9F6BF0" w14:textId="77777777" w:rsidR="002C6A74" w:rsidRPr="00156877" w:rsidRDefault="002C6A74" w:rsidP="002C6A74">
      <w:pPr>
        <w:rPr>
          <w:rFonts w:ascii="Times New Roman" w:hAnsi="Times New Roman" w:cs="Times New Roman"/>
          <w:sz w:val="24"/>
          <w:szCs w:val="24"/>
        </w:rPr>
      </w:pPr>
    </w:p>
    <w:p w14:paraId="21FCC8E8" w14:textId="77777777" w:rsidR="002C6A74" w:rsidRPr="00CB4EBF"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 xml:space="preserve">Rationale for Type of Procurement (explain why the type of procurement and cost estimate was selected): </w:t>
      </w:r>
    </w:p>
    <w:p w14:paraId="79B4235A" w14:textId="77777777" w:rsidR="002C6A74" w:rsidRPr="00E750D1"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Small procurement less than $1,000.00</w:t>
      </w:r>
    </w:p>
    <w:p w14:paraId="0EBD20F2"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ab/>
      </w:r>
    </w:p>
    <w:p w14:paraId="08A59119" w14:textId="77777777" w:rsidR="002C6A74" w:rsidRPr="00156877" w:rsidRDefault="002C6A74" w:rsidP="002C6A74">
      <w:pPr>
        <w:rPr>
          <w:rFonts w:ascii="Times New Roman" w:hAnsi="Times New Roman" w:cs="Times New Roman"/>
          <w:sz w:val="24"/>
          <w:szCs w:val="24"/>
        </w:rPr>
      </w:pPr>
    </w:p>
    <w:p w14:paraId="52BC33DD" w14:textId="77777777" w:rsidR="002C6A74" w:rsidRPr="00156877" w:rsidRDefault="002C6A74" w:rsidP="002C6A74">
      <w:pPr>
        <w:rPr>
          <w:rFonts w:ascii="Times New Roman" w:hAnsi="Times New Roman" w:cs="Times New Roman"/>
          <w:sz w:val="24"/>
          <w:szCs w:val="24"/>
        </w:rPr>
      </w:pPr>
    </w:p>
    <w:p w14:paraId="191E7F94" w14:textId="31490E2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Prepared By:</w:t>
      </w:r>
      <w:r w:rsidRPr="00156877">
        <w:rPr>
          <w:rFonts w:ascii="Times New Roman" w:hAnsi="Times New Roman" w:cs="Times New Roman"/>
          <w:sz w:val="24"/>
          <w:szCs w:val="24"/>
        </w:rPr>
        <w:tab/>
      </w:r>
      <w:r>
        <w:rPr>
          <w:rFonts w:ascii="Times New Roman" w:hAnsi="Times New Roman" w:cs="Times New Roman"/>
          <w:sz w:val="24"/>
          <w:szCs w:val="24"/>
        </w:rPr>
        <w:t>Juanita Cruz, Director</w:t>
      </w:r>
      <w:r w:rsidRPr="00156877">
        <w:rPr>
          <w:rFonts w:ascii="Times New Roman" w:hAnsi="Times New Roman" w:cs="Times New Roman"/>
          <w:sz w:val="24"/>
          <w:szCs w:val="24"/>
        </w:rPr>
        <w:tab/>
      </w:r>
      <w:r w:rsidRPr="00156877">
        <w:rPr>
          <w:rFonts w:ascii="Times New Roman" w:hAnsi="Times New Roman" w:cs="Times New Roman"/>
          <w:sz w:val="24"/>
          <w:szCs w:val="24"/>
        </w:rPr>
        <w:tab/>
        <w:t xml:space="preserve">            </w:t>
      </w:r>
      <w:r w:rsidRPr="00156877">
        <w:rPr>
          <w:rFonts w:ascii="Times New Roman" w:hAnsi="Times New Roman" w:cs="Times New Roman"/>
          <w:b/>
          <w:sz w:val="24"/>
          <w:szCs w:val="24"/>
        </w:rPr>
        <w:t>Date Prepared:</w:t>
      </w:r>
      <w:r>
        <w:rPr>
          <w:rFonts w:ascii="Times New Roman" w:hAnsi="Times New Roman" w:cs="Times New Roman"/>
          <w:b/>
          <w:sz w:val="24"/>
          <w:szCs w:val="24"/>
        </w:rPr>
        <w:t xml:space="preserve"> </w:t>
      </w:r>
      <w:r>
        <w:rPr>
          <w:rFonts w:ascii="Times New Roman" w:hAnsi="Times New Roman" w:cs="Times New Roman"/>
          <w:sz w:val="24"/>
          <w:szCs w:val="24"/>
        </w:rPr>
        <w:t xml:space="preserve">January </w:t>
      </w:r>
      <w:r w:rsidR="000352BE">
        <w:rPr>
          <w:rFonts w:ascii="Times New Roman" w:hAnsi="Times New Roman" w:cs="Times New Roman"/>
          <w:sz w:val="24"/>
          <w:szCs w:val="24"/>
        </w:rPr>
        <w:t>28</w:t>
      </w:r>
      <w:r>
        <w:rPr>
          <w:rFonts w:ascii="Times New Roman" w:hAnsi="Times New Roman" w:cs="Times New Roman"/>
          <w:sz w:val="24"/>
          <w:szCs w:val="24"/>
        </w:rPr>
        <w:t>, 20</w:t>
      </w:r>
      <w:r w:rsidR="00864A3A">
        <w:rPr>
          <w:rFonts w:ascii="Times New Roman" w:hAnsi="Times New Roman" w:cs="Times New Roman"/>
          <w:sz w:val="24"/>
          <w:szCs w:val="24"/>
        </w:rPr>
        <w:t>22</w:t>
      </w:r>
    </w:p>
    <w:p w14:paraId="4210FF85" w14:textId="77777777" w:rsidR="002C6A74" w:rsidRPr="00156877" w:rsidRDefault="002C6A74" w:rsidP="002C6A74">
      <w:pPr>
        <w:rPr>
          <w:rFonts w:ascii="Times New Roman" w:hAnsi="Times New Roman" w:cs="Times New Roman"/>
          <w:sz w:val="24"/>
          <w:szCs w:val="24"/>
        </w:rPr>
      </w:pPr>
    </w:p>
    <w:p w14:paraId="21277858"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 xml:space="preserve">Phone:  </w:t>
      </w:r>
      <w:r>
        <w:rPr>
          <w:rFonts w:ascii="Times New Roman" w:hAnsi="Times New Roman" w:cs="Times New Roman"/>
          <w:sz w:val="24"/>
          <w:szCs w:val="24"/>
        </w:rPr>
        <w:t>301-555-5463</w:t>
      </w:r>
      <w:r w:rsidRPr="001568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6877">
        <w:rPr>
          <w:rFonts w:ascii="Times New Roman" w:hAnsi="Times New Roman" w:cs="Times New Roman"/>
          <w:b/>
          <w:sz w:val="24"/>
          <w:szCs w:val="24"/>
        </w:rPr>
        <w:t xml:space="preserve">                                          Email:</w:t>
      </w:r>
      <w:r>
        <w:rPr>
          <w:rFonts w:ascii="Times New Roman" w:hAnsi="Times New Roman" w:cs="Times New Roman"/>
          <w:b/>
          <w:sz w:val="24"/>
          <w:szCs w:val="24"/>
        </w:rPr>
        <w:t xml:space="preserve"> </w:t>
      </w:r>
      <w:r>
        <w:rPr>
          <w:rFonts w:ascii="Times New Roman" w:hAnsi="Times New Roman" w:cs="Times New Roman"/>
          <w:sz w:val="24"/>
          <w:szCs w:val="24"/>
        </w:rPr>
        <w:t>JCruz@FindingWaysTogether.com</w:t>
      </w:r>
    </w:p>
    <w:sectPr w:rsidR="002C6A74" w:rsidRPr="00156877" w:rsidSect="000E4796">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519C" w14:textId="77777777" w:rsidR="00663B01" w:rsidRDefault="00663B01" w:rsidP="000E4796">
      <w:r>
        <w:separator/>
      </w:r>
    </w:p>
  </w:endnote>
  <w:endnote w:type="continuationSeparator" w:id="0">
    <w:p w14:paraId="398C6F13" w14:textId="77777777" w:rsidR="00663B01" w:rsidRDefault="00663B01" w:rsidP="000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955C" w14:textId="77777777" w:rsidR="00663B01" w:rsidRDefault="00663B01" w:rsidP="000E4796">
      <w:r>
        <w:separator/>
      </w:r>
    </w:p>
  </w:footnote>
  <w:footnote w:type="continuationSeparator" w:id="0">
    <w:p w14:paraId="13EE1D68" w14:textId="77777777" w:rsidR="00663B01" w:rsidRDefault="00663B01" w:rsidP="000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851105"/>
      <w:docPartObj>
        <w:docPartGallery w:val="Page Numbers (Top of Page)"/>
        <w:docPartUnique/>
      </w:docPartObj>
    </w:sdtPr>
    <w:sdtEndPr>
      <w:rPr>
        <w:noProof/>
      </w:rPr>
    </w:sdtEndPr>
    <w:sdtContent>
      <w:p w14:paraId="694A3EFB" w14:textId="544B3624" w:rsidR="00663B01" w:rsidRDefault="00663B01">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D126A69" w14:textId="77777777" w:rsidR="00663B01" w:rsidRDefault="0066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90FAA6"/>
    <w:multiLevelType w:val="hybridMultilevel"/>
    <w:tmpl w:val="92ADE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77F6"/>
    <w:multiLevelType w:val="hybridMultilevel"/>
    <w:tmpl w:val="E8360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950FBA"/>
    <w:multiLevelType w:val="hybridMultilevel"/>
    <w:tmpl w:val="E77AB5F0"/>
    <w:lvl w:ilvl="0" w:tplc="858E1A4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835045F"/>
    <w:multiLevelType w:val="hybridMultilevel"/>
    <w:tmpl w:val="28D852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290"/>
    <w:multiLevelType w:val="hybridMultilevel"/>
    <w:tmpl w:val="D792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30DC5"/>
    <w:multiLevelType w:val="hybridMultilevel"/>
    <w:tmpl w:val="5BD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74E37"/>
    <w:multiLevelType w:val="hybridMultilevel"/>
    <w:tmpl w:val="9D4CE026"/>
    <w:lvl w:ilvl="0" w:tplc="FFFFFFFF">
      <w:start w:val="1"/>
      <w:numFmt w:val="bullet"/>
      <w:lvlText w:val=""/>
      <w:lvlJc w:val="left"/>
      <w:pPr>
        <w:tabs>
          <w:tab w:val="num" w:pos="720"/>
        </w:tabs>
        <w:ind w:left="648" w:hanging="288"/>
      </w:pPr>
      <w:rPr>
        <w:rFonts w:ascii="Symbol" w:hAnsi="Symbol" w:hint="default"/>
        <w:sz w:val="16"/>
      </w:rPr>
    </w:lvl>
    <w:lvl w:ilvl="1" w:tplc="FFFFFFFF" w:tentative="1">
      <w:start w:val="1"/>
      <w:numFmt w:val="bullet"/>
      <w:lvlText w:val="o"/>
      <w:lvlJc w:val="left"/>
      <w:pPr>
        <w:tabs>
          <w:tab w:val="num" w:pos="1584"/>
        </w:tabs>
        <w:ind w:left="1584" w:hanging="360"/>
      </w:pPr>
      <w:rPr>
        <w:rFonts w:ascii="Courier New" w:hAnsi="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0FAE4586"/>
    <w:multiLevelType w:val="hybridMultilevel"/>
    <w:tmpl w:val="D2E053F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9C5B30"/>
    <w:multiLevelType w:val="hybridMultilevel"/>
    <w:tmpl w:val="01D225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6240954"/>
    <w:multiLevelType w:val="hybridMultilevel"/>
    <w:tmpl w:val="E6E455B4"/>
    <w:lvl w:ilvl="0" w:tplc="86946DD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1E369E"/>
    <w:multiLevelType w:val="hybridMultilevel"/>
    <w:tmpl w:val="DB5E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A098B"/>
    <w:multiLevelType w:val="hybridMultilevel"/>
    <w:tmpl w:val="83666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7233"/>
    <w:multiLevelType w:val="hybridMultilevel"/>
    <w:tmpl w:val="C002880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C14C8"/>
    <w:multiLevelType w:val="hybridMultilevel"/>
    <w:tmpl w:val="DC9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04D3"/>
    <w:multiLevelType w:val="multilevel"/>
    <w:tmpl w:val="975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43D3E"/>
    <w:multiLevelType w:val="hybridMultilevel"/>
    <w:tmpl w:val="622C88C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214A7"/>
    <w:multiLevelType w:val="hybridMultilevel"/>
    <w:tmpl w:val="3D6A5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26C70"/>
    <w:multiLevelType w:val="hybridMultilevel"/>
    <w:tmpl w:val="932C9A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922B2"/>
    <w:multiLevelType w:val="hybridMultilevel"/>
    <w:tmpl w:val="BE72A3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94944"/>
    <w:multiLevelType w:val="hybridMultilevel"/>
    <w:tmpl w:val="61A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30BE1"/>
    <w:multiLevelType w:val="hybridMultilevel"/>
    <w:tmpl w:val="196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B72E5"/>
    <w:multiLevelType w:val="hybridMultilevel"/>
    <w:tmpl w:val="1166B494"/>
    <w:lvl w:ilvl="0" w:tplc="8B98CA9A">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8950683"/>
    <w:multiLevelType w:val="hybridMultilevel"/>
    <w:tmpl w:val="045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752A"/>
    <w:multiLevelType w:val="hybridMultilevel"/>
    <w:tmpl w:val="1E98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143E"/>
    <w:multiLevelType w:val="hybridMultilevel"/>
    <w:tmpl w:val="86C0F002"/>
    <w:lvl w:ilvl="0" w:tplc="858E1A48">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2EC3591"/>
    <w:multiLevelType w:val="hybridMultilevel"/>
    <w:tmpl w:val="ABA09B7C"/>
    <w:lvl w:ilvl="0" w:tplc="54FA7CA6">
      <w:start w:val="1"/>
      <w:numFmt w:val="bullet"/>
      <w:lvlText w:val=""/>
      <w:lvlJc w:val="left"/>
      <w:pPr>
        <w:tabs>
          <w:tab w:val="num" w:pos="750"/>
        </w:tabs>
        <w:ind w:left="750" w:hanging="720"/>
      </w:pPr>
      <w:rPr>
        <w:rFonts w:ascii="Symbol" w:hAnsi="Symbol"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32" w15:restartNumberingAfterBreak="0">
    <w:nsid w:val="63B3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EF0076"/>
    <w:multiLevelType w:val="hybridMultilevel"/>
    <w:tmpl w:val="D1869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73C1506"/>
    <w:multiLevelType w:val="hybridMultilevel"/>
    <w:tmpl w:val="8E8AA77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783B5088"/>
    <w:multiLevelType w:val="hybridMultilevel"/>
    <w:tmpl w:val="1A884C5E"/>
    <w:lvl w:ilvl="0" w:tplc="7A72CE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7690C"/>
    <w:multiLevelType w:val="hybridMultilevel"/>
    <w:tmpl w:val="A69E76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8"/>
  </w:num>
  <w:num w:numId="5">
    <w:abstractNumId w:val="14"/>
  </w:num>
  <w:num w:numId="6">
    <w:abstractNumId w:val="7"/>
  </w:num>
  <w:num w:numId="7">
    <w:abstractNumId w:val="9"/>
  </w:num>
  <w:num w:numId="8">
    <w:abstractNumId w:val="11"/>
  </w:num>
  <w:num w:numId="9">
    <w:abstractNumId w:val="34"/>
  </w:num>
  <w:num w:numId="10">
    <w:abstractNumId w:val="30"/>
  </w:num>
  <w:num w:numId="11">
    <w:abstractNumId w:val="15"/>
  </w:num>
  <w:num w:numId="12">
    <w:abstractNumId w:val="19"/>
  </w:num>
  <w:num w:numId="13">
    <w:abstractNumId w:val="23"/>
  </w:num>
  <w:num w:numId="14">
    <w:abstractNumId w:val="3"/>
  </w:num>
  <w:num w:numId="15">
    <w:abstractNumId w:val="32"/>
  </w:num>
  <w:num w:numId="16">
    <w:abstractNumId w:val="2"/>
  </w:num>
  <w:num w:numId="17">
    <w:abstractNumId w:val="29"/>
  </w:num>
  <w:num w:numId="18">
    <w:abstractNumId w:val="6"/>
  </w:num>
  <w:num w:numId="19">
    <w:abstractNumId w:val="4"/>
  </w:num>
  <w:num w:numId="20">
    <w:abstractNumId w:val="27"/>
  </w:num>
  <w:num w:numId="21">
    <w:abstractNumId w:val="17"/>
  </w:num>
  <w:num w:numId="22">
    <w:abstractNumId w:val="31"/>
  </w:num>
  <w:num w:numId="23">
    <w:abstractNumId w:val="26"/>
  </w:num>
  <w:num w:numId="24">
    <w:abstractNumId w:val="16"/>
  </w:num>
  <w:num w:numId="25">
    <w:abstractNumId w:val="21"/>
  </w:num>
  <w:num w:numId="26">
    <w:abstractNumId w:val="5"/>
  </w:num>
  <w:num w:numId="27">
    <w:abstractNumId w:val="12"/>
  </w:num>
  <w:num w:numId="28">
    <w:abstractNumId w:val="20"/>
  </w:num>
  <w:num w:numId="29">
    <w:abstractNumId w:val="35"/>
  </w:num>
  <w:num w:numId="30">
    <w:abstractNumId w:val="13"/>
  </w:num>
  <w:num w:numId="31">
    <w:abstractNumId w:val="0"/>
  </w:num>
  <w:num w:numId="32">
    <w:abstractNumId w:val="1"/>
  </w:num>
  <w:num w:numId="33">
    <w:abstractNumId w:val="33"/>
  </w:num>
  <w:num w:numId="34">
    <w:abstractNumId w:val="36"/>
  </w:num>
  <w:num w:numId="35">
    <w:abstractNumId w:val="7"/>
  </w:num>
  <w:num w:numId="36">
    <w:abstractNumId w:val="14"/>
  </w:num>
  <w:num w:numId="37">
    <w:abstractNumId w:val="22"/>
  </w:num>
  <w:num w:numId="38">
    <w:abstractNumId w:val="8"/>
  </w:num>
  <w:num w:numId="39">
    <w:abstractNumId w:val="28"/>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FA"/>
    <w:rsid w:val="0000573E"/>
    <w:rsid w:val="00007127"/>
    <w:rsid w:val="0001742C"/>
    <w:rsid w:val="0002301D"/>
    <w:rsid w:val="00023422"/>
    <w:rsid w:val="00033E5E"/>
    <w:rsid w:val="000352BE"/>
    <w:rsid w:val="00036547"/>
    <w:rsid w:val="00037BC2"/>
    <w:rsid w:val="000414F4"/>
    <w:rsid w:val="00043D7A"/>
    <w:rsid w:val="00052560"/>
    <w:rsid w:val="00060A4A"/>
    <w:rsid w:val="00067621"/>
    <w:rsid w:val="00067CF8"/>
    <w:rsid w:val="000710BA"/>
    <w:rsid w:val="000769A1"/>
    <w:rsid w:val="00080C42"/>
    <w:rsid w:val="000825A9"/>
    <w:rsid w:val="00084FF4"/>
    <w:rsid w:val="000A6BDC"/>
    <w:rsid w:val="000B125C"/>
    <w:rsid w:val="000B261D"/>
    <w:rsid w:val="000B6675"/>
    <w:rsid w:val="000D42B0"/>
    <w:rsid w:val="000D5F74"/>
    <w:rsid w:val="000D7C7B"/>
    <w:rsid w:val="000E09D4"/>
    <w:rsid w:val="000E4796"/>
    <w:rsid w:val="000F06DF"/>
    <w:rsid w:val="0010315B"/>
    <w:rsid w:val="001036DB"/>
    <w:rsid w:val="00103E65"/>
    <w:rsid w:val="00105521"/>
    <w:rsid w:val="00112B71"/>
    <w:rsid w:val="0011350B"/>
    <w:rsid w:val="00120AAA"/>
    <w:rsid w:val="00130E4A"/>
    <w:rsid w:val="00136011"/>
    <w:rsid w:val="0014732A"/>
    <w:rsid w:val="00152D66"/>
    <w:rsid w:val="0015645F"/>
    <w:rsid w:val="00167EFF"/>
    <w:rsid w:val="00186601"/>
    <w:rsid w:val="00190DAE"/>
    <w:rsid w:val="00192036"/>
    <w:rsid w:val="0019738E"/>
    <w:rsid w:val="001A2B63"/>
    <w:rsid w:val="001A4C25"/>
    <w:rsid w:val="001A58FD"/>
    <w:rsid w:val="001B4E76"/>
    <w:rsid w:val="001E4263"/>
    <w:rsid w:val="001E51FD"/>
    <w:rsid w:val="001F0F3B"/>
    <w:rsid w:val="001F7B38"/>
    <w:rsid w:val="002108F8"/>
    <w:rsid w:val="00220511"/>
    <w:rsid w:val="00220516"/>
    <w:rsid w:val="00221506"/>
    <w:rsid w:val="00227B25"/>
    <w:rsid w:val="002320BD"/>
    <w:rsid w:val="00233489"/>
    <w:rsid w:val="002353EB"/>
    <w:rsid w:val="00257864"/>
    <w:rsid w:val="00262038"/>
    <w:rsid w:val="00263691"/>
    <w:rsid w:val="002645E1"/>
    <w:rsid w:val="00273BC9"/>
    <w:rsid w:val="00283192"/>
    <w:rsid w:val="00285A39"/>
    <w:rsid w:val="002869A7"/>
    <w:rsid w:val="002945FF"/>
    <w:rsid w:val="002B149F"/>
    <w:rsid w:val="002B2545"/>
    <w:rsid w:val="002B69EE"/>
    <w:rsid w:val="002C3255"/>
    <w:rsid w:val="002C341E"/>
    <w:rsid w:val="002C56F6"/>
    <w:rsid w:val="002C6225"/>
    <w:rsid w:val="002C6A74"/>
    <w:rsid w:val="002C6D73"/>
    <w:rsid w:val="002D17C7"/>
    <w:rsid w:val="002D2181"/>
    <w:rsid w:val="002E0B71"/>
    <w:rsid w:val="002E1100"/>
    <w:rsid w:val="002E5F4C"/>
    <w:rsid w:val="002F064C"/>
    <w:rsid w:val="002F37FA"/>
    <w:rsid w:val="002F6BA2"/>
    <w:rsid w:val="00302B00"/>
    <w:rsid w:val="00311B64"/>
    <w:rsid w:val="00315B53"/>
    <w:rsid w:val="0032553F"/>
    <w:rsid w:val="00330BCB"/>
    <w:rsid w:val="00333D38"/>
    <w:rsid w:val="003431D2"/>
    <w:rsid w:val="00350FA7"/>
    <w:rsid w:val="00364996"/>
    <w:rsid w:val="00365562"/>
    <w:rsid w:val="00365857"/>
    <w:rsid w:val="0036728B"/>
    <w:rsid w:val="0038070D"/>
    <w:rsid w:val="00387CFF"/>
    <w:rsid w:val="003916E4"/>
    <w:rsid w:val="00392CBE"/>
    <w:rsid w:val="003935E8"/>
    <w:rsid w:val="003B0AC1"/>
    <w:rsid w:val="003B105A"/>
    <w:rsid w:val="003C19DB"/>
    <w:rsid w:val="003E2F43"/>
    <w:rsid w:val="003E5B7F"/>
    <w:rsid w:val="003E6577"/>
    <w:rsid w:val="003E6B08"/>
    <w:rsid w:val="003E7EC3"/>
    <w:rsid w:val="003F1FB2"/>
    <w:rsid w:val="003F32C9"/>
    <w:rsid w:val="003F661A"/>
    <w:rsid w:val="00406D78"/>
    <w:rsid w:val="004166F1"/>
    <w:rsid w:val="0042744C"/>
    <w:rsid w:val="0043109C"/>
    <w:rsid w:val="00433267"/>
    <w:rsid w:val="0043330F"/>
    <w:rsid w:val="004342A0"/>
    <w:rsid w:val="00441DFB"/>
    <w:rsid w:val="004453DD"/>
    <w:rsid w:val="004462C9"/>
    <w:rsid w:val="00447D0C"/>
    <w:rsid w:val="00460573"/>
    <w:rsid w:val="00461479"/>
    <w:rsid w:val="00467302"/>
    <w:rsid w:val="0047053B"/>
    <w:rsid w:val="004721F8"/>
    <w:rsid w:val="004726BC"/>
    <w:rsid w:val="00473FEE"/>
    <w:rsid w:val="0048607F"/>
    <w:rsid w:val="00492D6E"/>
    <w:rsid w:val="00494399"/>
    <w:rsid w:val="00496E17"/>
    <w:rsid w:val="004A2B41"/>
    <w:rsid w:val="004A35C0"/>
    <w:rsid w:val="004A5E9E"/>
    <w:rsid w:val="004A6024"/>
    <w:rsid w:val="004B55EE"/>
    <w:rsid w:val="004B5E57"/>
    <w:rsid w:val="004C7406"/>
    <w:rsid w:val="004D727A"/>
    <w:rsid w:val="004E2DA8"/>
    <w:rsid w:val="004E2FE2"/>
    <w:rsid w:val="004E413B"/>
    <w:rsid w:val="004E7594"/>
    <w:rsid w:val="004E7784"/>
    <w:rsid w:val="004E7EE8"/>
    <w:rsid w:val="00502115"/>
    <w:rsid w:val="00505318"/>
    <w:rsid w:val="00514650"/>
    <w:rsid w:val="00524852"/>
    <w:rsid w:val="00531AC2"/>
    <w:rsid w:val="00532BDC"/>
    <w:rsid w:val="00532C9F"/>
    <w:rsid w:val="00541649"/>
    <w:rsid w:val="0054528E"/>
    <w:rsid w:val="00554539"/>
    <w:rsid w:val="00565DD1"/>
    <w:rsid w:val="0056693A"/>
    <w:rsid w:val="0057080C"/>
    <w:rsid w:val="00582BA1"/>
    <w:rsid w:val="00592838"/>
    <w:rsid w:val="005931F6"/>
    <w:rsid w:val="0059429A"/>
    <w:rsid w:val="00594AA1"/>
    <w:rsid w:val="005A3142"/>
    <w:rsid w:val="005A5786"/>
    <w:rsid w:val="005A5F0D"/>
    <w:rsid w:val="005A5F26"/>
    <w:rsid w:val="005B51BB"/>
    <w:rsid w:val="005B77F5"/>
    <w:rsid w:val="005C392D"/>
    <w:rsid w:val="005C5C9D"/>
    <w:rsid w:val="005D1394"/>
    <w:rsid w:val="005D50D0"/>
    <w:rsid w:val="005D5B96"/>
    <w:rsid w:val="005E1D62"/>
    <w:rsid w:val="005E603C"/>
    <w:rsid w:val="00600AA0"/>
    <w:rsid w:val="006026EF"/>
    <w:rsid w:val="00603871"/>
    <w:rsid w:val="00604748"/>
    <w:rsid w:val="006063EC"/>
    <w:rsid w:val="0061398D"/>
    <w:rsid w:val="006200A1"/>
    <w:rsid w:val="00636C9A"/>
    <w:rsid w:val="006427F9"/>
    <w:rsid w:val="00647FEB"/>
    <w:rsid w:val="00661EA5"/>
    <w:rsid w:val="006639AB"/>
    <w:rsid w:val="00663B01"/>
    <w:rsid w:val="006647A3"/>
    <w:rsid w:val="006756F3"/>
    <w:rsid w:val="006776A1"/>
    <w:rsid w:val="006915D3"/>
    <w:rsid w:val="0069420A"/>
    <w:rsid w:val="00697CF3"/>
    <w:rsid w:val="006A0A4A"/>
    <w:rsid w:val="006A6A41"/>
    <w:rsid w:val="006B43B6"/>
    <w:rsid w:val="006C021B"/>
    <w:rsid w:val="006C3276"/>
    <w:rsid w:val="006D2CAF"/>
    <w:rsid w:val="006D6AC8"/>
    <w:rsid w:val="006E4E2F"/>
    <w:rsid w:val="006F14F1"/>
    <w:rsid w:val="006F33BC"/>
    <w:rsid w:val="007018B2"/>
    <w:rsid w:val="00703FC4"/>
    <w:rsid w:val="00704238"/>
    <w:rsid w:val="00705606"/>
    <w:rsid w:val="007110B4"/>
    <w:rsid w:val="00716308"/>
    <w:rsid w:val="00716D00"/>
    <w:rsid w:val="007245AB"/>
    <w:rsid w:val="007246CB"/>
    <w:rsid w:val="00726855"/>
    <w:rsid w:val="00730FB9"/>
    <w:rsid w:val="00732C4E"/>
    <w:rsid w:val="00741AB9"/>
    <w:rsid w:val="007442D7"/>
    <w:rsid w:val="0075134C"/>
    <w:rsid w:val="00751773"/>
    <w:rsid w:val="0075518E"/>
    <w:rsid w:val="00757444"/>
    <w:rsid w:val="0076540F"/>
    <w:rsid w:val="00765C17"/>
    <w:rsid w:val="007739E5"/>
    <w:rsid w:val="00774402"/>
    <w:rsid w:val="0077587E"/>
    <w:rsid w:val="007777F8"/>
    <w:rsid w:val="00787A26"/>
    <w:rsid w:val="00791120"/>
    <w:rsid w:val="007B1591"/>
    <w:rsid w:val="007B1905"/>
    <w:rsid w:val="007B6316"/>
    <w:rsid w:val="007B66CD"/>
    <w:rsid w:val="007C14F1"/>
    <w:rsid w:val="007C3302"/>
    <w:rsid w:val="007D074F"/>
    <w:rsid w:val="007E12E3"/>
    <w:rsid w:val="007F5310"/>
    <w:rsid w:val="008018CE"/>
    <w:rsid w:val="00801DD5"/>
    <w:rsid w:val="008033FB"/>
    <w:rsid w:val="00804DC0"/>
    <w:rsid w:val="00812E8D"/>
    <w:rsid w:val="00812FED"/>
    <w:rsid w:val="00821ED9"/>
    <w:rsid w:val="0082433C"/>
    <w:rsid w:val="008254E6"/>
    <w:rsid w:val="008301AF"/>
    <w:rsid w:val="00831790"/>
    <w:rsid w:val="008333A2"/>
    <w:rsid w:val="00851114"/>
    <w:rsid w:val="00864A3A"/>
    <w:rsid w:val="008736B3"/>
    <w:rsid w:val="00874D96"/>
    <w:rsid w:val="008800BC"/>
    <w:rsid w:val="00886B4E"/>
    <w:rsid w:val="00886DD0"/>
    <w:rsid w:val="008870BA"/>
    <w:rsid w:val="00890E1A"/>
    <w:rsid w:val="008A108A"/>
    <w:rsid w:val="008A2749"/>
    <w:rsid w:val="008A4C20"/>
    <w:rsid w:val="008B1A09"/>
    <w:rsid w:val="008B1E74"/>
    <w:rsid w:val="008B575E"/>
    <w:rsid w:val="008B6805"/>
    <w:rsid w:val="008C1875"/>
    <w:rsid w:val="008C2C02"/>
    <w:rsid w:val="008C4B74"/>
    <w:rsid w:val="008C7369"/>
    <w:rsid w:val="008D69A9"/>
    <w:rsid w:val="008F5790"/>
    <w:rsid w:val="0090390F"/>
    <w:rsid w:val="00903C9D"/>
    <w:rsid w:val="0090413F"/>
    <w:rsid w:val="00906A50"/>
    <w:rsid w:val="009105A3"/>
    <w:rsid w:val="00911A5D"/>
    <w:rsid w:val="00913B00"/>
    <w:rsid w:val="00917E03"/>
    <w:rsid w:val="009226F4"/>
    <w:rsid w:val="00924772"/>
    <w:rsid w:val="00931C21"/>
    <w:rsid w:val="00935E7D"/>
    <w:rsid w:val="00940F17"/>
    <w:rsid w:val="009414A3"/>
    <w:rsid w:val="009534E7"/>
    <w:rsid w:val="0095397A"/>
    <w:rsid w:val="009548D7"/>
    <w:rsid w:val="009659E9"/>
    <w:rsid w:val="00965E5C"/>
    <w:rsid w:val="00966A65"/>
    <w:rsid w:val="00971966"/>
    <w:rsid w:val="009732EE"/>
    <w:rsid w:val="00986DC6"/>
    <w:rsid w:val="00992DB7"/>
    <w:rsid w:val="00994854"/>
    <w:rsid w:val="009A547A"/>
    <w:rsid w:val="009B0BB7"/>
    <w:rsid w:val="009B17F8"/>
    <w:rsid w:val="009B722D"/>
    <w:rsid w:val="009C3AEE"/>
    <w:rsid w:val="009C7E07"/>
    <w:rsid w:val="009D66BB"/>
    <w:rsid w:val="009E05C2"/>
    <w:rsid w:val="009E573F"/>
    <w:rsid w:val="009E6194"/>
    <w:rsid w:val="009E6998"/>
    <w:rsid w:val="009F5E3A"/>
    <w:rsid w:val="00A03AC3"/>
    <w:rsid w:val="00A070C0"/>
    <w:rsid w:val="00A10334"/>
    <w:rsid w:val="00A115D2"/>
    <w:rsid w:val="00A13DBF"/>
    <w:rsid w:val="00A21DC2"/>
    <w:rsid w:val="00A22761"/>
    <w:rsid w:val="00A32FB4"/>
    <w:rsid w:val="00A372EE"/>
    <w:rsid w:val="00A422FD"/>
    <w:rsid w:val="00A52034"/>
    <w:rsid w:val="00A614E0"/>
    <w:rsid w:val="00A709A2"/>
    <w:rsid w:val="00A84B1E"/>
    <w:rsid w:val="00A92441"/>
    <w:rsid w:val="00A94FCC"/>
    <w:rsid w:val="00AA1F54"/>
    <w:rsid w:val="00AA6DC1"/>
    <w:rsid w:val="00AB1EF4"/>
    <w:rsid w:val="00AB42EA"/>
    <w:rsid w:val="00AB43C3"/>
    <w:rsid w:val="00AC6D2A"/>
    <w:rsid w:val="00AD0EFF"/>
    <w:rsid w:val="00AD1C1F"/>
    <w:rsid w:val="00AD1FF4"/>
    <w:rsid w:val="00AD6F10"/>
    <w:rsid w:val="00AE254C"/>
    <w:rsid w:val="00AE38F5"/>
    <w:rsid w:val="00AE76D7"/>
    <w:rsid w:val="00AF513E"/>
    <w:rsid w:val="00B117DA"/>
    <w:rsid w:val="00B11AFC"/>
    <w:rsid w:val="00B22374"/>
    <w:rsid w:val="00B23874"/>
    <w:rsid w:val="00B3234C"/>
    <w:rsid w:val="00B32A30"/>
    <w:rsid w:val="00B3342C"/>
    <w:rsid w:val="00B33C01"/>
    <w:rsid w:val="00B3572E"/>
    <w:rsid w:val="00B37629"/>
    <w:rsid w:val="00B5220F"/>
    <w:rsid w:val="00B57740"/>
    <w:rsid w:val="00B7349E"/>
    <w:rsid w:val="00B74720"/>
    <w:rsid w:val="00B759BE"/>
    <w:rsid w:val="00B76870"/>
    <w:rsid w:val="00B8142F"/>
    <w:rsid w:val="00B82E28"/>
    <w:rsid w:val="00B83282"/>
    <w:rsid w:val="00B87BD5"/>
    <w:rsid w:val="00B95C09"/>
    <w:rsid w:val="00B963A8"/>
    <w:rsid w:val="00B97435"/>
    <w:rsid w:val="00BA0EA1"/>
    <w:rsid w:val="00BA563F"/>
    <w:rsid w:val="00BB38C7"/>
    <w:rsid w:val="00BB3A8E"/>
    <w:rsid w:val="00BB7927"/>
    <w:rsid w:val="00BC021B"/>
    <w:rsid w:val="00BC05EC"/>
    <w:rsid w:val="00BD5B53"/>
    <w:rsid w:val="00BE1047"/>
    <w:rsid w:val="00BE562E"/>
    <w:rsid w:val="00BE63C8"/>
    <w:rsid w:val="00BF2576"/>
    <w:rsid w:val="00BF7753"/>
    <w:rsid w:val="00C0153F"/>
    <w:rsid w:val="00C14F24"/>
    <w:rsid w:val="00C2217F"/>
    <w:rsid w:val="00C268F1"/>
    <w:rsid w:val="00C326D5"/>
    <w:rsid w:val="00C327DC"/>
    <w:rsid w:val="00C421A7"/>
    <w:rsid w:val="00C43FE9"/>
    <w:rsid w:val="00C47AB8"/>
    <w:rsid w:val="00C54658"/>
    <w:rsid w:val="00C55C7F"/>
    <w:rsid w:val="00C55D7B"/>
    <w:rsid w:val="00C61C97"/>
    <w:rsid w:val="00C631D5"/>
    <w:rsid w:val="00C72797"/>
    <w:rsid w:val="00C73BB5"/>
    <w:rsid w:val="00C74B96"/>
    <w:rsid w:val="00C76C3B"/>
    <w:rsid w:val="00C860EF"/>
    <w:rsid w:val="00C907B7"/>
    <w:rsid w:val="00C965A4"/>
    <w:rsid w:val="00CA1B22"/>
    <w:rsid w:val="00CA31D5"/>
    <w:rsid w:val="00CA7F01"/>
    <w:rsid w:val="00CC1103"/>
    <w:rsid w:val="00CD6B56"/>
    <w:rsid w:val="00CE4533"/>
    <w:rsid w:val="00CE7B69"/>
    <w:rsid w:val="00CF187F"/>
    <w:rsid w:val="00CF3386"/>
    <w:rsid w:val="00CF756C"/>
    <w:rsid w:val="00D00EF1"/>
    <w:rsid w:val="00D01307"/>
    <w:rsid w:val="00D14CE9"/>
    <w:rsid w:val="00D22D03"/>
    <w:rsid w:val="00D239EC"/>
    <w:rsid w:val="00D26968"/>
    <w:rsid w:val="00D27206"/>
    <w:rsid w:val="00D35777"/>
    <w:rsid w:val="00D357FA"/>
    <w:rsid w:val="00D420BD"/>
    <w:rsid w:val="00D431D5"/>
    <w:rsid w:val="00D431E7"/>
    <w:rsid w:val="00D43E2E"/>
    <w:rsid w:val="00D57DEE"/>
    <w:rsid w:val="00D61146"/>
    <w:rsid w:val="00D61324"/>
    <w:rsid w:val="00D71DD4"/>
    <w:rsid w:val="00D8021B"/>
    <w:rsid w:val="00D82BAC"/>
    <w:rsid w:val="00D84C45"/>
    <w:rsid w:val="00D85EA9"/>
    <w:rsid w:val="00D87C3A"/>
    <w:rsid w:val="00DA19E2"/>
    <w:rsid w:val="00DA3561"/>
    <w:rsid w:val="00DB5136"/>
    <w:rsid w:val="00DC2522"/>
    <w:rsid w:val="00DC5041"/>
    <w:rsid w:val="00DC552B"/>
    <w:rsid w:val="00DC67D7"/>
    <w:rsid w:val="00DC7721"/>
    <w:rsid w:val="00DD2695"/>
    <w:rsid w:val="00DD2DF1"/>
    <w:rsid w:val="00DD3B4D"/>
    <w:rsid w:val="00DD4B79"/>
    <w:rsid w:val="00DD4C0A"/>
    <w:rsid w:val="00DD7FCB"/>
    <w:rsid w:val="00DE0272"/>
    <w:rsid w:val="00DE1531"/>
    <w:rsid w:val="00DE3C93"/>
    <w:rsid w:val="00DE5BE1"/>
    <w:rsid w:val="00E06607"/>
    <w:rsid w:val="00E10801"/>
    <w:rsid w:val="00E109EA"/>
    <w:rsid w:val="00E1150E"/>
    <w:rsid w:val="00E139E0"/>
    <w:rsid w:val="00E217C8"/>
    <w:rsid w:val="00E24843"/>
    <w:rsid w:val="00E25297"/>
    <w:rsid w:val="00E31183"/>
    <w:rsid w:val="00E317D1"/>
    <w:rsid w:val="00E3387E"/>
    <w:rsid w:val="00E42517"/>
    <w:rsid w:val="00E46B51"/>
    <w:rsid w:val="00E51899"/>
    <w:rsid w:val="00E56037"/>
    <w:rsid w:val="00E6021B"/>
    <w:rsid w:val="00E725C2"/>
    <w:rsid w:val="00E85A4C"/>
    <w:rsid w:val="00EA0366"/>
    <w:rsid w:val="00EA3ADC"/>
    <w:rsid w:val="00EA5765"/>
    <w:rsid w:val="00EA665A"/>
    <w:rsid w:val="00EC0E5E"/>
    <w:rsid w:val="00EC2813"/>
    <w:rsid w:val="00EC340E"/>
    <w:rsid w:val="00ED3595"/>
    <w:rsid w:val="00ED5180"/>
    <w:rsid w:val="00ED6EA9"/>
    <w:rsid w:val="00EE3B46"/>
    <w:rsid w:val="00EE3E63"/>
    <w:rsid w:val="00EE5884"/>
    <w:rsid w:val="00EE70A7"/>
    <w:rsid w:val="00EF1DB0"/>
    <w:rsid w:val="00F034DC"/>
    <w:rsid w:val="00F047B6"/>
    <w:rsid w:val="00F11B07"/>
    <w:rsid w:val="00F12DA3"/>
    <w:rsid w:val="00F22ED6"/>
    <w:rsid w:val="00F35784"/>
    <w:rsid w:val="00F3662C"/>
    <w:rsid w:val="00F3703D"/>
    <w:rsid w:val="00F43436"/>
    <w:rsid w:val="00F454CC"/>
    <w:rsid w:val="00F46023"/>
    <w:rsid w:val="00F6266B"/>
    <w:rsid w:val="00F7087B"/>
    <w:rsid w:val="00F80497"/>
    <w:rsid w:val="00F84BA2"/>
    <w:rsid w:val="00F90A2C"/>
    <w:rsid w:val="00F956EF"/>
    <w:rsid w:val="00F96DEC"/>
    <w:rsid w:val="00FA4BAC"/>
    <w:rsid w:val="00FA4FCE"/>
    <w:rsid w:val="00FA7EB0"/>
    <w:rsid w:val="00FB602C"/>
    <w:rsid w:val="00FB6277"/>
    <w:rsid w:val="00FD20E7"/>
    <w:rsid w:val="00FE54AA"/>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1EF2DC17"/>
  <w15:docId w15:val="{90C01911-22C1-4F37-9F83-D477CDA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FA"/>
    <w:rPr>
      <w:rFonts w:ascii="Arial" w:hAnsi="Arial" w:cs="Arial"/>
      <w:bCs/>
      <w:sz w:val="22"/>
    </w:rPr>
  </w:style>
  <w:style w:type="paragraph" w:styleId="Heading1">
    <w:name w:val="heading 1"/>
    <w:basedOn w:val="Normal"/>
    <w:next w:val="Normal"/>
    <w:link w:val="Heading1Char"/>
    <w:qFormat/>
    <w:rsid w:val="00B23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6968"/>
    <w:pPr>
      <w:keepNext/>
      <w:numPr>
        <w:numId w:val="2"/>
      </w:numPr>
      <w:spacing w:before="360" w:after="240"/>
      <w:outlineLvl w:val="1"/>
    </w:pPr>
    <w:rPr>
      <w:b/>
      <w:sz w:val="24"/>
    </w:rPr>
  </w:style>
  <w:style w:type="paragraph" w:styleId="Heading8">
    <w:name w:val="heading 8"/>
    <w:basedOn w:val="Normal"/>
    <w:next w:val="Normal"/>
    <w:link w:val="Heading8Char"/>
    <w:qFormat/>
    <w:rsid w:val="00D26968"/>
    <w:pPr>
      <w:keepNext/>
      <w:tabs>
        <w:tab w:val="center" w:pos="809"/>
      </w:tabs>
      <w:suppressAutoHyphens/>
      <w:spacing w:before="9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968"/>
    <w:rPr>
      <w:rFonts w:ascii="Arial" w:hAnsi="Arial" w:cs="Arial"/>
      <w:b/>
      <w:bCs/>
      <w:sz w:val="24"/>
    </w:rPr>
  </w:style>
  <w:style w:type="character" w:customStyle="1" w:styleId="Heading8Char">
    <w:name w:val="Heading 8 Char"/>
    <w:basedOn w:val="DefaultParagraphFont"/>
    <w:link w:val="Heading8"/>
    <w:rsid w:val="00D26968"/>
    <w:rPr>
      <w:rFonts w:ascii="Arial" w:hAnsi="Arial" w:cs="Arial"/>
      <w:b/>
      <w:bCs/>
      <w:sz w:val="22"/>
    </w:rPr>
  </w:style>
  <w:style w:type="paragraph" w:styleId="BodyText3">
    <w:name w:val="Body Text 3"/>
    <w:basedOn w:val="Normal"/>
    <w:link w:val="BodyText3Char"/>
    <w:rsid w:val="00D269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character" w:customStyle="1" w:styleId="BodyText3Char">
    <w:name w:val="Body Text 3 Char"/>
    <w:basedOn w:val="DefaultParagraphFont"/>
    <w:link w:val="BodyText3"/>
    <w:rsid w:val="00D26968"/>
    <w:rPr>
      <w:rFonts w:ascii="Arial" w:hAnsi="Arial" w:cs="Arial"/>
      <w:b/>
      <w:bCs/>
      <w:sz w:val="22"/>
    </w:rPr>
  </w:style>
  <w:style w:type="paragraph" w:styleId="List">
    <w:name w:val="List"/>
    <w:basedOn w:val="Normal"/>
    <w:rsid w:val="00D26968"/>
    <w:pPr>
      <w:ind w:left="360" w:hanging="360"/>
    </w:pPr>
  </w:style>
  <w:style w:type="paragraph" w:styleId="List2">
    <w:name w:val="List 2"/>
    <w:basedOn w:val="Normal"/>
    <w:rsid w:val="00D26968"/>
    <w:pPr>
      <w:ind w:left="720" w:hanging="360"/>
    </w:pPr>
  </w:style>
  <w:style w:type="paragraph" w:styleId="List3">
    <w:name w:val="List 3"/>
    <w:basedOn w:val="Normal"/>
    <w:rsid w:val="00D26968"/>
    <w:pPr>
      <w:ind w:left="1080" w:hanging="360"/>
    </w:pPr>
  </w:style>
  <w:style w:type="character" w:customStyle="1" w:styleId="Heading1Char">
    <w:name w:val="Heading 1 Char"/>
    <w:basedOn w:val="DefaultParagraphFont"/>
    <w:link w:val="Heading1"/>
    <w:rsid w:val="00B23874"/>
    <w:rPr>
      <w:rFonts w:asciiTheme="majorHAnsi" w:eastAsiaTheme="majorEastAsia" w:hAnsiTheme="majorHAnsi" w:cstheme="majorBidi"/>
      <w:bCs/>
      <w:color w:val="365F91" w:themeColor="accent1" w:themeShade="BF"/>
      <w:sz w:val="32"/>
      <w:szCs w:val="32"/>
    </w:rPr>
  </w:style>
  <w:style w:type="paragraph" w:styleId="BodyText">
    <w:name w:val="Body Text"/>
    <w:basedOn w:val="Normal"/>
    <w:link w:val="BodyTextChar"/>
    <w:semiHidden/>
    <w:unhideWhenUsed/>
    <w:rsid w:val="00B23874"/>
    <w:pPr>
      <w:spacing w:after="120"/>
    </w:pPr>
  </w:style>
  <w:style w:type="character" w:customStyle="1" w:styleId="BodyTextChar">
    <w:name w:val="Body Text Char"/>
    <w:basedOn w:val="DefaultParagraphFont"/>
    <w:link w:val="BodyText"/>
    <w:semiHidden/>
    <w:rsid w:val="00B23874"/>
    <w:rPr>
      <w:rFonts w:ascii="Arial" w:hAnsi="Arial" w:cs="Arial"/>
      <w:bCs/>
      <w:sz w:val="22"/>
    </w:rPr>
  </w:style>
  <w:style w:type="paragraph" w:styleId="ListParagraph">
    <w:name w:val="List Paragraph"/>
    <w:basedOn w:val="Normal"/>
    <w:uiPriority w:val="34"/>
    <w:qFormat/>
    <w:rsid w:val="00B23874"/>
    <w:pPr>
      <w:ind w:left="720"/>
      <w:contextualSpacing/>
    </w:pPr>
  </w:style>
  <w:style w:type="table" w:styleId="TableGrid">
    <w:name w:val="Table Grid"/>
    <w:basedOn w:val="TableNormal"/>
    <w:rsid w:val="007F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F3B"/>
    <w:rPr>
      <w:sz w:val="16"/>
      <w:szCs w:val="16"/>
    </w:rPr>
  </w:style>
  <w:style w:type="paragraph" w:styleId="CommentText">
    <w:name w:val="annotation text"/>
    <w:basedOn w:val="Normal"/>
    <w:link w:val="CommentTextChar"/>
    <w:semiHidden/>
    <w:unhideWhenUsed/>
    <w:rsid w:val="001F0F3B"/>
    <w:rPr>
      <w:sz w:val="20"/>
    </w:rPr>
  </w:style>
  <w:style w:type="character" w:customStyle="1" w:styleId="CommentTextChar">
    <w:name w:val="Comment Text Char"/>
    <w:basedOn w:val="DefaultParagraphFont"/>
    <w:link w:val="CommentText"/>
    <w:semiHidden/>
    <w:rsid w:val="001F0F3B"/>
    <w:rPr>
      <w:rFonts w:ascii="Arial" w:hAnsi="Arial" w:cs="Arial"/>
      <w:bCs/>
    </w:rPr>
  </w:style>
  <w:style w:type="paragraph" w:styleId="CommentSubject">
    <w:name w:val="annotation subject"/>
    <w:basedOn w:val="CommentText"/>
    <w:next w:val="CommentText"/>
    <w:link w:val="CommentSubjectChar"/>
    <w:semiHidden/>
    <w:unhideWhenUsed/>
    <w:rsid w:val="001F0F3B"/>
    <w:rPr>
      <w:b/>
    </w:rPr>
  </w:style>
  <w:style w:type="character" w:customStyle="1" w:styleId="CommentSubjectChar">
    <w:name w:val="Comment Subject Char"/>
    <w:basedOn w:val="CommentTextChar"/>
    <w:link w:val="CommentSubject"/>
    <w:semiHidden/>
    <w:rsid w:val="001F0F3B"/>
    <w:rPr>
      <w:rFonts w:ascii="Arial" w:hAnsi="Arial" w:cs="Arial"/>
      <w:b/>
      <w:bCs/>
    </w:rPr>
  </w:style>
  <w:style w:type="paragraph" w:styleId="BalloonText">
    <w:name w:val="Balloon Text"/>
    <w:basedOn w:val="Normal"/>
    <w:link w:val="BalloonTextChar"/>
    <w:semiHidden/>
    <w:unhideWhenUsed/>
    <w:rsid w:val="001F0F3B"/>
    <w:rPr>
      <w:rFonts w:ascii="Segoe UI" w:hAnsi="Segoe UI" w:cs="Segoe UI"/>
      <w:sz w:val="18"/>
      <w:szCs w:val="18"/>
    </w:rPr>
  </w:style>
  <w:style w:type="character" w:customStyle="1" w:styleId="BalloonTextChar">
    <w:name w:val="Balloon Text Char"/>
    <w:basedOn w:val="DefaultParagraphFont"/>
    <w:link w:val="BalloonText"/>
    <w:semiHidden/>
    <w:rsid w:val="001F0F3B"/>
    <w:rPr>
      <w:rFonts w:ascii="Segoe UI" w:hAnsi="Segoe UI" w:cs="Segoe UI"/>
      <w:bCs/>
      <w:sz w:val="18"/>
      <w:szCs w:val="18"/>
    </w:rPr>
  </w:style>
  <w:style w:type="paragraph" w:styleId="Header">
    <w:name w:val="header"/>
    <w:basedOn w:val="Normal"/>
    <w:link w:val="HeaderChar"/>
    <w:uiPriority w:val="99"/>
    <w:unhideWhenUsed/>
    <w:rsid w:val="000E4796"/>
    <w:pPr>
      <w:tabs>
        <w:tab w:val="center" w:pos="4680"/>
        <w:tab w:val="right" w:pos="9360"/>
      </w:tabs>
    </w:pPr>
  </w:style>
  <w:style w:type="character" w:customStyle="1" w:styleId="HeaderChar">
    <w:name w:val="Header Char"/>
    <w:basedOn w:val="DefaultParagraphFont"/>
    <w:link w:val="Header"/>
    <w:uiPriority w:val="99"/>
    <w:rsid w:val="000E4796"/>
    <w:rPr>
      <w:rFonts w:ascii="Arial" w:hAnsi="Arial" w:cs="Arial"/>
      <w:bCs/>
      <w:sz w:val="22"/>
    </w:rPr>
  </w:style>
  <w:style w:type="paragraph" w:styleId="Footer">
    <w:name w:val="footer"/>
    <w:basedOn w:val="Normal"/>
    <w:link w:val="FooterChar"/>
    <w:unhideWhenUsed/>
    <w:rsid w:val="000E4796"/>
    <w:pPr>
      <w:tabs>
        <w:tab w:val="center" w:pos="4680"/>
        <w:tab w:val="right" w:pos="9360"/>
      </w:tabs>
    </w:pPr>
  </w:style>
  <w:style w:type="character" w:customStyle="1" w:styleId="FooterChar">
    <w:name w:val="Footer Char"/>
    <w:basedOn w:val="DefaultParagraphFont"/>
    <w:link w:val="Footer"/>
    <w:rsid w:val="000E4796"/>
    <w:rPr>
      <w:rFonts w:ascii="Arial" w:hAnsi="Arial" w:cs="Arial"/>
      <w:bCs/>
      <w:sz w:val="22"/>
    </w:rPr>
  </w:style>
  <w:style w:type="paragraph" w:customStyle="1" w:styleId="Default">
    <w:name w:val="Default"/>
    <w:rsid w:val="00EC0E5E"/>
    <w:pPr>
      <w:autoSpaceDE w:val="0"/>
      <w:autoSpaceDN w:val="0"/>
      <w:adjustRightInd w:val="0"/>
    </w:pPr>
    <w:rPr>
      <w:rFonts w:ascii="MS Reference Sans Serif" w:eastAsiaTheme="minorHAns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54CB-2172-44C2-B46C-009CFDAF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C6C9FCE6</Template>
  <TotalTime>7</TotalTime>
  <Pages>36</Pages>
  <Words>4748</Words>
  <Characters>31818</Characters>
  <Application>Microsoft Office Word</Application>
  <DocSecurity>0</DocSecurity>
  <Lines>265</Lines>
  <Paragraphs>72</Paragraphs>
  <ScaleCrop>false</ScaleCrop>
  <HeadingPairs>
    <vt:vector size="2" baseType="variant">
      <vt:variant>
        <vt:lpstr>Title</vt:lpstr>
      </vt:variant>
      <vt:variant>
        <vt:i4>1</vt:i4>
      </vt:variant>
    </vt:vector>
  </HeadingPairs>
  <TitlesOfParts>
    <vt:vector size="1" baseType="lpstr">
      <vt:lpstr>REQUEST FOR</vt:lpstr>
    </vt:vector>
  </TitlesOfParts>
  <Company>MTA</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MDOT</dc:creator>
  <cp:lastModifiedBy>Bruce Hojnacki</cp:lastModifiedBy>
  <cp:revision>10</cp:revision>
  <cp:lastPrinted>2019-01-09T19:56:00Z</cp:lastPrinted>
  <dcterms:created xsi:type="dcterms:W3CDTF">2022-12-12T18:32:00Z</dcterms:created>
  <dcterms:modified xsi:type="dcterms:W3CDTF">2023-01-13T14:24:00Z</dcterms:modified>
</cp:coreProperties>
</file>